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332A" w14:textId="77777777" w:rsidR="0049737F" w:rsidRPr="00860FBD" w:rsidRDefault="0049737F" w:rsidP="0049737F">
      <w:pPr>
        <w:pStyle w:val="En-tte"/>
        <w:tabs>
          <w:tab w:val="clear" w:pos="4536"/>
          <w:tab w:val="clear" w:pos="9072"/>
        </w:tabs>
        <w:rPr>
          <w:strike/>
          <w:u w:val="single"/>
        </w:rPr>
      </w:pPr>
    </w:p>
    <w:p w14:paraId="4375C1C0" w14:textId="77777777" w:rsidR="0049737F" w:rsidRDefault="0049737F" w:rsidP="0049737F">
      <w:pPr>
        <w:jc w:val="center"/>
        <w:rPr>
          <w:b/>
          <w:sz w:val="28"/>
          <w:szCs w:val="28"/>
        </w:rPr>
      </w:pPr>
    </w:p>
    <w:p w14:paraId="1796C762" w14:textId="77777777" w:rsidR="0049737F" w:rsidRDefault="0049737F" w:rsidP="0049737F">
      <w:pPr>
        <w:jc w:val="center"/>
        <w:rPr>
          <w:b/>
          <w:sz w:val="28"/>
          <w:szCs w:val="28"/>
        </w:rPr>
      </w:pPr>
    </w:p>
    <w:p w14:paraId="0E6BABE8" w14:textId="77777777" w:rsidR="0049737F" w:rsidRDefault="0049737F" w:rsidP="0049737F">
      <w:pPr>
        <w:jc w:val="center"/>
        <w:rPr>
          <w:b/>
          <w:sz w:val="28"/>
          <w:szCs w:val="28"/>
        </w:rPr>
      </w:pPr>
    </w:p>
    <w:p w14:paraId="53AEAAB0" w14:textId="77777777" w:rsidR="0049737F" w:rsidRDefault="0049737F" w:rsidP="0049737F">
      <w:pPr>
        <w:jc w:val="center"/>
        <w:rPr>
          <w:b/>
          <w:sz w:val="28"/>
          <w:szCs w:val="28"/>
        </w:rPr>
      </w:pPr>
    </w:p>
    <w:p w14:paraId="6ED6FFBF" w14:textId="77777777" w:rsidR="0049737F" w:rsidRDefault="0049737F" w:rsidP="0049737F">
      <w:pPr>
        <w:jc w:val="center"/>
        <w:rPr>
          <w:b/>
          <w:sz w:val="28"/>
          <w:szCs w:val="28"/>
        </w:rPr>
      </w:pPr>
    </w:p>
    <w:p w14:paraId="491E2C1C" w14:textId="77777777" w:rsidR="0049737F" w:rsidRPr="00664FE4" w:rsidRDefault="0049737F" w:rsidP="0049737F">
      <w:pPr>
        <w:jc w:val="center"/>
        <w:rPr>
          <w:rFonts w:cs="Arial"/>
          <w:b/>
          <w:sz w:val="44"/>
          <w:szCs w:val="44"/>
        </w:rPr>
      </w:pPr>
      <w:r>
        <w:rPr>
          <w:b/>
          <w:sz w:val="44"/>
        </w:rPr>
        <w:t xml:space="preserve">Inscription à l'examen de spécialiste </w:t>
      </w:r>
    </w:p>
    <w:p w14:paraId="258F1367" w14:textId="77777777" w:rsidR="0049737F" w:rsidRPr="00664FE4" w:rsidRDefault="0049737F" w:rsidP="0049737F">
      <w:pPr>
        <w:jc w:val="center"/>
        <w:rPr>
          <w:rFonts w:cs="Arial"/>
          <w:b/>
          <w:sz w:val="44"/>
          <w:szCs w:val="44"/>
        </w:rPr>
      </w:pPr>
      <w:r>
        <w:rPr>
          <w:b/>
          <w:sz w:val="44"/>
        </w:rPr>
        <w:t>FPH en pharmacie hospitalière</w:t>
      </w:r>
    </w:p>
    <w:p w14:paraId="7CE8191A" w14:textId="77777777" w:rsidR="0049737F" w:rsidRPr="00664FE4" w:rsidRDefault="0049737F" w:rsidP="0049737F"/>
    <w:p w14:paraId="6F17ED9C" w14:textId="77777777" w:rsidR="0049737F" w:rsidRPr="00664FE4" w:rsidRDefault="0049737F" w:rsidP="0049737F"/>
    <w:p w14:paraId="04035A8F" w14:textId="77777777" w:rsidR="0049737F" w:rsidRPr="00664FE4" w:rsidRDefault="009D5680" w:rsidP="009D5680">
      <w:pPr>
        <w:tabs>
          <w:tab w:val="left" w:pos="7290"/>
        </w:tabs>
      </w:pPr>
      <w:r>
        <w:tab/>
      </w:r>
    </w:p>
    <w:p w14:paraId="6DCA1F5C" w14:textId="3E424217" w:rsidR="0049737F" w:rsidRDefault="0049737F" w:rsidP="0049737F">
      <w:pPr>
        <w:rPr>
          <w:rFonts w:cs="Arial"/>
        </w:rPr>
      </w:pPr>
    </w:p>
    <w:p w14:paraId="0EEE2F1F" w14:textId="56231F42" w:rsidR="00BE27A5" w:rsidRDefault="00BE27A5" w:rsidP="0049737F">
      <w:pPr>
        <w:rPr>
          <w:rFonts w:cs="Arial"/>
        </w:rPr>
      </w:pPr>
    </w:p>
    <w:p w14:paraId="1C731D97" w14:textId="7EC3FF48" w:rsidR="00BE27A5" w:rsidRDefault="00BE27A5" w:rsidP="0049737F">
      <w:pPr>
        <w:rPr>
          <w:rFonts w:cs="Arial"/>
        </w:rPr>
      </w:pPr>
    </w:p>
    <w:p w14:paraId="402567E4" w14:textId="2EB4BD71" w:rsidR="00BE27A5" w:rsidRDefault="00BE27A5" w:rsidP="0049737F">
      <w:pPr>
        <w:rPr>
          <w:rFonts w:cs="Arial"/>
        </w:rPr>
      </w:pPr>
    </w:p>
    <w:p w14:paraId="66D4575D" w14:textId="77777777" w:rsidR="00BE27A5" w:rsidRPr="00664FE4" w:rsidRDefault="00BE27A5" w:rsidP="0049737F">
      <w:pPr>
        <w:rPr>
          <w:rFonts w:cs="Arial"/>
        </w:rPr>
      </w:pPr>
    </w:p>
    <w:p w14:paraId="7E21F6E4" w14:textId="77777777" w:rsidR="0049737F" w:rsidRPr="00664FE4" w:rsidRDefault="0049737F" w:rsidP="0049737F">
      <w:pPr>
        <w:rPr>
          <w:rFonts w:cs="Arial"/>
        </w:rPr>
      </w:pPr>
    </w:p>
    <w:p w14:paraId="78098D60" w14:textId="77777777" w:rsidR="0049737F" w:rsidRPr="00664FE4" w:rsidRDefault="0049737F" w:rsidP="0049737F">
      <w:pPr>
        <w:rPr>
          <w:rFonts w:cs="Arial"/>
        </w:rPr>
      </w:pPr>
    </w:p>
    <w:p w14:paraId="21818228" w14:textId="77777777" w:rsidR="0049737F" w:rsidRPr="00BA17A5" w:rsidRDefault="0049737F" w:rsidP="0049737F">
      <w:pPr>
        <w:rPr>
          <w:rFonts w:cs="Arial"/>
          <w:b/>
          <w:sz w:val="20"/>
          <w:szCs w:val="20"/>
        </w:rPr>
      </w:pPr>
      <w:r>
        <w:rPr>
          <w:b/>
          <w:sz w:val="20"/>
        </w:rPr>
        <w:t>Candidat</w:t>
      </w:r>
    </w:p>
    <w:tbl>
      <w:tblPr>
        <w:tblW w:w="9747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3686"/>
        <w:gridCol w:w="425"/>
        <w:gridCol w:w="3685"/>
      </w:tblGrid>
      <w:tr w:rsidR="0049737F" w:rsidRPr="00664FE4" w14:paraId="3E3AA634" w14:textId="77777777" w:rsidTr="0049737F"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6AE9C3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0969E48" w14:textId="3AA2A22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Titre :</w:t>
            </w:r>
            <w:r w:rsidR="00BE27A5">
              <w:rPr>
                <w:sz w:val="20"/>
              </w:rPr>
              <w:t xml:space="preserve"> </w:t>
            </w:r>
            <w:r w:rsidR="00BE27A5"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BE27A5">
              <w:rPr>
                <w:sz w:val="20"/>
              </w:rPr>
              <w:instrText xml:space="preserve"> FORMTEXT </w:instrText>
            </w:r>
            <w:r w:rsidR="00BE27A5">
              <w:rPr>
                <w:sz w:val="20"/>
              </w:rPr>
            </w:r>
            <w:r w:rsidR="00BE27A5">
              <w:rPr>
                <w:sz w:val="20"/>
              </w:rPr>
              <w:fldChar w:fldCharType="separate"/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sz w:val="20"/>
              </w:rPr>
              <w:fldChar w:fldCharType="end"/>
            </w:r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2EBBA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5A0D0F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8B3C95F" w14:textId="474800F3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Nom :</w:t>
            </w:r>
            <w:r w:rsidR="00BE27A5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BE27A5">
              <w:rPr>
                <w:sz w:val="20"/>
              </w:rPr>
              <w:instrText xml:space="preserve"> FORMTEXT </w:instrText>
            </w:r>
            <w:r w:rsidR="00BE27A5">
              <w:rPr>
                <w:sz w:val="20"/>
              </w:rPr>
            </w:r>
            <w:r w:rsidR="00BE27A5">
              <w:rPr>
                <w:sz w:val="20"/>
              </w:rPr>
              <w:fldChar w:fldCharType="separate"/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sz w:val="20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121F2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C011FC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07EDEEB" w14:textId="34B65EF9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Prénom :</w:t>
            </w:r>
            <w:r w:rsidR="00BE27A5"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BE27A5">
              <w:rPr>
                <w:sz w:val="20"/>
              </w:rPr>
              <w:instrText xml:space="preserve"> FORMTEXT </w:instrText>
            </w:r>
            <w:r w:rsidR="00BE27A5">
              <w:rPr>
                <w:sz w:val="20"/>
              </w:rPr>
            </w:r>
            <w:r w:rsidR="00BE27A5">
              <w:rPr>
                <w:sz w:val="20"/>
              </w:rPr>
              <w:fldChar w:fldCharType="separate"/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sz w:val="20"/>
              </w:rPr>
              <w:fldChar w:fldCharType="end"/>
            </w:r>
            <w:bookmarkEnd w:id="2"/>
          </w:p>
        </w:tc>
      </w:tr>
    </w:tbl>
    <w:p w14:paraId="6B06E1A5" w14:textId="77777777" w:rsidR="0049737F" w:rsidRPr="00664FE4" w:rsidRDefault="0049737F" w:rsidP="0049737F">
      <w:pPr>
        <w:jc w:val="both"/>
        <w:rPr>
          <w:rFonts w:cs="Arial"/>
          <w:sz w:val="20"/>
          <w:szCs w:val="20"/>
        </w:rPr>
      </w:pPr>
    </w:p>
    <w:p w14:paraId="020B5F19" w14:textId="77777777" w:rsidR="0049737F" w:rsidRPr="00664FE4" w:rsidRDefault="0049737F" w:rsidP="0049737F">
      <w:pPr>
        <w:jc w:val="both"/>
        <w:rPr>
          <w:rFonts w:cs="Arial"/>
          <w:sz w:val="20"/>
          <w:szCs w:val="20"/>
        </w:rPr>
      </w:pPr>
    </w:p>
    <w:p w14:paraId="094BE1C8" w14:textId="77777777" w:rsidR="0049737F" w:rsidRPr="00664FE4" w:rsidRDefault="0049737F" w:rsidP="0049737F">
      <w:pPr>
        <w:jc w:val="both"/>
        <w:rPr>
          <w:rFonts w:cs="Arial"/>
          <w:sz w:val="20"/>
          <w:szCs w:val="20"/>
        </w:rPr>
      </w:pPr>
    </w:p>
    <w:p w14:paraId="3F2162C4" w14:textId="77777777" w:rsidR="0049737F" w:rsidRPr="00664FE4" w:rsidRDefault="0049737F" w:rsidP="0049737F">
      <w:pPr>
        <w:jc w:val="both"/>
        <w:rPr>
          <w:rFonts w:cs="Arial"/>
          <w:sz w:val="20"/>
          <w:szCs w:val="20"/>
        </w:rPr>
      </w:pPr>
    </w:p>
    <w:p w14:paraId="7ED6D102" w14:textId="77777777" w:rsidR="0049737F" w:rsidRPr="00664FE4" w:rsidRDefault="0049737F" w:rsidP="0049737F">
      <w:pPr>
        <w:jc w:val="both"/>
        <w:rPr>
          <w:rFonts w:cs="Arial"/>
          <w:sz w:val="20"/>
          <w:szCs w:val="20"/>
        </w:rPr>
      </w:pPr>
    </w:p>
    <w:p w14:paraId="121D2627" w14:textId="77777777" w:rsidR="0049737F" w:rsidRPr="00664FE4" w:rsidRDefault="0049737F" w:rsidP="0049737F">
      <w:pPr>
        <w:jc w:val="both"/>
        <w:rPr>
          <w:rFonts w:cs="Arial"/>
          <w:sz w:val="20"/>
          <w:szCs w:val="20"/>
        </w:rPr>
      </w:pPr>
    </w:p>
    <w:p w14:paraId="034D535B" w14:textId="77777777" w:rsidR="0049737F" w:rsidRPr="00664FE4" w:rsidRDefault="0049737F" w:rsidP="0049737F">
      <w:pPr>
        <w:jc w:val="both"/>
        <w:rPr>
          <w:rFonts w:cs="Arial"/>
          <w:sz w:val="20"/>
          <w:szCs w:val="20"/>
        </w:rPr>
      </w:pPr>
    </w:p>
    <w:p w14:paraId="48836B7A" w14:textId="2F0BC7B0" w:rsidR="0049737F" w:rsidRPr="00CA5C41" w:rsidRDefault="0049737F" w:rsidP="00614BDD">
      <w:pPr>
        <w:jc w:val="both"/>
        <w:rPr>
          <w:rFonts w:eastAsia="Arial" w:cs="Arial"/>
          <w:i/>
          <w:sz w:val="18"/>
          <w:szCs w:val="18"/>
        </w:rPr>
      </w:pPr>
      <w:r w:rsidRPr="00CA5C41">
        <w:rPr>
          <w:i/>
          <w:sz w:val="18"/>
          <w:szCs w:val="18"/>
        </w:rPr>
        <w:t xml:space="preserve">Les documents exigés pour l'admission à l'examen selon l'art. 2.1 de l'annexe VII du programme de formation postgrade FPH en pharmacie hospitalière (PFP) </w:t>
      </w:r>
      <w:r w:rsidR="00001572" w:rsidRPr="00CA5C41">
        <w:rPr>
          <w:rFonts w:eastAsia="Arial" w:cs="Arial"/>
          <w:i/>
          <w:iCs/>
          <w:sz w:val="18"/>
          <w:szCs w:val="18"/>
        </w:rPr>
        <w:t xml:space="preserve">et dans </w:t>
      </w:r>
      <w:r w:rsidR="008F1524" w:rsidRPr="00CA5C41">
        <w:rPr>
          <w:rFonts w:eastAsia="Arial" w:cs="Arial"/>
          <w:i/>
          <w:iCs/>
          <w:sz w:val="18"/>
          <w:szCs w:val="18"/>
        </w:rPr>
        <w:t>certains</w:t>
      </w:r>
      <w:r w:rsidR="00001572" w:rsidRPr="00CA5C41">
        <w:rPr>
          <w:rFonts w:eastAsia="Arial" w:cs="Arial"/>
          <w:i/>
          <w:iCs/>
          <w:sz w:val="18"/>
          <w:szCs w:val="18"/>
        </w:rPr>
        <w:t xml:space="preserve"> cas particuliers</w:t>
      </w:r>
      <w:r w:rsidR="008F1524" w:rsidRPr="00CA5C41">
        <w:rPr>
          <w:rFonts w:eastAsia="Arial" w:cs="Arial"/>
          <w:i/>
          <w:iCs/>
          <w:sz w:val="18"/>
          <w:szCs w:val="18"/>
        </w:rPr>
        <w:t>,</w:t>
      </w:r>
      <w:r w:rsidR="00001572" w:rsidRPr="00CA5C41">
        <w:rPr>
          <w:rFonts w:eastAsia="Arial" w:cs="Arial"/>
          <w:i/>
          <w:iCs/>
          <w:sz w:val="18"/>
          <w:szCs w:val="18"/>
        </w:rPr>
        <w:t xml:space="preserve"> selon les dispositions </w:t>
      </w:r>
      <w:r w:rsidR="008F1524" w:rsidRPr="00CA5C41">
        <w:rPr>
          <w:rFonts w:eastAsia="Arial" w:cs="Arial"/>
          <w:i/>
          <w:iCs/>
          <w:sz w:val="18"/>
          <w:szCs w:val="18"/>
        </w:rPr>
        <w:t>compl</w:t>
      </w:r>
      <w:r w:rsidR="00001572" w:rsidRPr="00CA5C41">
        <w:rPr>
          <w:rFonts w:eastAsia="Arial" w:cs="Arial"/>
          <w:i/>
          <w:iCs/>
          <w:sz w:val="18"/>
          <w:szCs w:val="18"/>
        </w:rPr>
        <w:t>émentaires de la société de discipline FPH Hôpital</w:t>
      </w:r>
      <w:r w:rsidR="00CA5C41">
        <w:rPr>
          <w:rFonts w:eastAsia="Arial" w:cs="Arial"/>
          <w:i/>
          <w:iCs/>
          <w:sz w:val="18"/>
          <w:szCs w:val="18"/>
        </w:rPr>
        <w:t>,</w:t>
      </w:r>
      <w:r w:rsidR="00001572" w:rsidRPr="00CA5C41">
        <w:rPr>
          <w:rFonts w:eastAsia="Arial" w:cs="Arial"/>
          <w:i/>
          <w:iCs/>
          <w:sz w:val="18"/>
          <w:szCs w:val="18"/>
        </w:rPr>
        <w:t xml:space="preserve"> </w:t>
      </w:r>
      <w:r w:rsidRPr="00CA5C41">
        <w:rPr>
          <w:i/>
          <w:sz w:val="18"/>
          <w:szCs w:val="18"/>
        </w:rPr>
        <w:t xml:space="preserve">doivent être envoyés </w:t>
      </w:r>
      <w:r w:rsidR="00B51142" w:rsidRPr="00CA5C41">
        <w:rPr>
          <w:i/>
          <w:sz w:val="18"/>
          <w:szCs w:val="18"/>
        </w:rPr>
        <w:t>en bonne et due forme</w:t>
      </w:r>
      <w:r w:rsidRPr="00CA5C41">
        <w:rPr>
          <w:i/>
          <w:sz w:val="18"/>
          <w:szCs w:val="18"/>
        </w:rPr>
        <w:t xml:space="preserve"> a</w:t>
      </w:r>
      <w:r w:rsidR="007532DD" w:rsidRPr="00CA5C41">
        <w:rPr>
          <w:i/>
          <w:sz w:val="18"/>
          <w:szCs w:val="18"/>
        </w:rPr>
        <w:t>u secrétariat de la FPH Hôpital trois</w:t>
      </w:r>
      <w:r w:rsidRPr="00CA5C41">
        <w:rPr>
          <w:i/>
          <w:sz w:val="18"/>
          <w:szCs w:val="18"/>
        </w:rPr>
        <w:t xml:space="preserve"> mois avant la date de l</w:t>
      </w:r>
      <w:r w:rsidRPr="00CA5C41">
        <w:rPr>
          <w:rFonts w:cs="Arial"/>
          <w:i/>
          <w:sz w:val="18"/>
          <w:szCs w:val="18"/>
          <w:cs/>
        </w:rPr>
        <w:t>’</w:t>
      </w:r>
      <w:r w:rsidRPr="00CA5C41">
        <w:rPr>
          <w:i/>
          <w:sz w:val="18"/>
          <w:szCs w:val="18"/>
        </w:rPr>
        <w:t>examen.</w:t>
      </w:r>
      <w:r w:rsidRPr="00CA5C41">
        <w:rPr>
          <w:sz w:val="18"/>
          <w:szCs w:val="18"/>
        </w:rPr>
        <w:t xml:space="preserve"> </w:t>
      </w:r>
      <w:r w:rsidRPr="00CA5C41">
        <w:rPr>
          <w:i/>
          <w:sz w:val="18"/>
          <w:szCs w:val="18"/>
        </w:rPr>
        <w:t>Le dossier doit être soumis au plus tard 6 ans après le début de la formation postgrade (art. 2.2 de l'annexe VII PFP).</w:t>
      </w:r>
    </w:p>
    <w:p w14:paraId="74BF019C" w14:textId="2A0CD97B" w:rsidR="0049737F" w:rsidRPr="00CA5C41" w:rsidRDefault="0049737F" w:rsidP="0049737F">
      <w:pPr>
        <w:jc w:val="both"/>
        <w:rPr>
          <w:rFonts w:cs="Arial"/>
          <w:i/>
          <w:sz w:val="18"/>
          <w:szCs w:val="18"/>
        </w:rPr>
      </w:pPr>
      <w:r w:rsidRPr="00CA5C41">
        <w:rPr>
          <w:i/>
          <w:sz w:val="18"/>
          <w:szCs w:val="18"/>
        </w:rPr>
        <w:t>L</w:t>
      </w:r>
      <w:r w:rsidRPr="00CA5C41">
        <w:rPr>
          <w:rFonts w:cs="Arial"/>
          <w:i/>
          <w:sz w:val="18"/>
          <w:szCs w:val="18"/>
          <w:cs/>
        </w:rPr>
        <w:t>’</w:t>
      </w:r>
      <w:r w:rsidRPr="00CA5C41">
        <w:rPr>
          <w:i/>
          <w:sz w:val="18"/>
          <w:szCs w:val="18"/>
        </w:rPr>
        <w:t xml:space="preserve">examen peut être passé au plus tôt 3 ans après le début de la formation postgrade. </w:t>
      </w:r>
      <w:r w:rsidR="007532DD" w:rsidRPr="00CA5C41">
        <w:rPr>
          <w:i/>
          <w:sz w:val="18"/>
          <w:szCs w:val="18"/>
        </w:rPr>
        <w:t xml:space="preserve">La </w:t>
      </w:r>
      <w:r w:rsidRPr="00CA5C41">
        <w:rPr>
          <w:i/>
          <w:sz w:val="18"/>
          <w:szCs w:val="18"/>
        </w:rPr>
        <w:t>FPH Hôpital vérifie que les conditions d</w:t>
      </w:r>
      <w:r w:rsidRPr="00CA5C41">
        <w:rPr>
          <w:rFonts w:cs="Arial"/>
          <w:i/>
          <w:sz w:val="18"/>
          <w:szCs w:val="18"/>
          <w:cs/>
        </w:rPr>
        <w:t>’</w:t>
      </w:r>
      <w:r w:rsidRPr="00CA5C41">
        <w:rPr>
          <w:i/>
          <w:sz w:val="18"/>
          <w:szCs w:val="18"/>
        </w:rPr>
        <w:t>admission à l</w:t>
      </w:r>
      <w:r w:rsidRPr="00CA5C41">
        <w:rPr>
          <w:rFonts w:cs="Arial"/>
          <w:i/>
          <w:sz w:val="18"/>
          <w:szCs w:val="18"/>
          <w:cs/>
        </w:rPr>
        <w:t>’</w:t>
      </w:r>
      <w:r w:rsidRPr="00CA5C41">
        <w:rPr>
          <w:i/>
          <w:sz w:val="18"/>
          <w:szCs w:val="18"/>
        </w:rPr>
        <w:t xml:space="preserve">examen sont remplies </w:t>
      </w:r>
      <w:r w:rsidR="008F1524" w:rsidRPr="00CA5C41">
        <w:rPr>
          <w:i/>
          <w:sz w:val="18"/>
          <w:szCs w:val="18"/>
        </w:rPr>
        <w:t xml:space="preserve">sur la base des documents soumis </w:t>
      </w:r>
      <w:r w:rsidRPr="00CA5C41">
        <w:rPr>
          <w:i/>
          <w:sz w:val="18"/>
          <w:szCs w:val="18"/>
        </w:rPr>
        <w:t>et soumet sa proposition à</w:t>
      </w:r>
      <w:r w:rsidR="00B00906">
        <w:rPr>
          <w:i/>
          <w:sz w:val="18"/>
          <w:szCs w:val="18"/>
        </w:rPr>
        <w:t xml:space="preserve"> l’Inst</w:t>
      </w:r>
      <w:r w:rsidR="00B675E9">
        <w:rPr>
          <w:i/>
          <w:sz w:val="18"/>
          <w:szCs w:val="18"/>
        </w:rPr>
        <w:t xml:space="preserve">itut </w:t>
      </w:r>
      <w:r w:rsidR="00B00906">
        <w:rPr>
          <w:i/>
          <w:sz w:val="18"/>
          <w:szCs w:val="18"/>
        </w:rPr>
        <w:t>FPH</w:t>
      </w:r>
      <w:r w:rsidRPr="00CA5C41">
        <w:rPr>
          <w:i/>
          <w:sz w:val="18"/>
          <w:szCs w:val="18"/>
        </w:rPr>
        <w:t xml:space="preserve"> pour décision (art. 2.3 de l'annexe VII PFP).</w:t>
      </w:r>
    </w:p>
    <w:p w14:paraId="5EADA9CB" w14:textId="77777777" w:rsidR="0049737F" w:rsidRPr="00664FE4" w:rsidRDefault="0049737F" w:rsidP="0049737F">
      <w:pPr>
        <w:jc w:val="both"/>
        <w:rPr>
          <w:rFonts w:cs="Arial"/>
          <w:sz w:val="16"/>
          <w:szCs w:val="16"/>
        </w:rPr>
      </w:pPr>
    </w:p>
    <w:p w14:paraId="4757AEC8" w14:textId="77777777" w:rsidR="0049737F" w:rsidRPr="00664FE4" w:rsidRDefault="0049737F" w:rsidP="0049737F">
      <w:pPr>
        <w:jc w:val="both"/>
        <w:rPr>
          <w:rFonts w:cs="Arial"/>
          <w:sz w:val="16"/>
          <w:szCs w:val="16"/>
        </w:rPr>
      </w:pPr>
    </w:p>
    <w:p w14:paraId="09D906ED" w14:textId="77777777" w:rsidR="0049737F" w:rsidRPr="00664FE4" w:rsidRDefault="0049737F" w:rsidP="0049737F">
      <w:pPr>
        <w:jc w:val="both"/>
        <w:rPr>
          <w:rFonts w:cs="Arial"/>
          <w:sz w:val="16"/>
          <w:szCs w:val="16"/>
        </w:rPr>
      </w:pPr>
    </w:p>
    <w:p w14:paraId="65EB6486" w14:textId="77777777" w:rsidR="0049737F" w:rsidRPr="00664FE4" w:rsidRDefault="0049737F" w:rsidP="0049737F">
      <w:pPr>
        <w:jc w:val="both"/>
        <w:rPr>
          <w:rFonts w:cs="Arial"/>
          <w:sz w:val="16"/>
          <w:szCs w:val="16"/>
        </w:rPr>
      </w:pPr>
    </w:p>
    <w:p w14:paraId="127C4BE3" w14:textId="77777777" w:rsidR="0049737F" w:rsidRPr="00664FE4" w:rsidRDefault="0049737F" w:rsidP="0049737F">
      <w:pPr>
        <w:jc w:val="both"/>
        <w:rPr>
          <w:rFonts w:cs="Arial"/>
          <w:sz w:val="16"/>
          <w:szCs w:val="16"/>
        </w:rPr>
      </w:pPr>
    </w:p>
    <w:p w14:paraId="457809D3" w14:textId="77777777" w:rsidR="0049737F" w:rsidRPr="00664FE4" w:rsidRDefault="0049737F" w:rsidP="0049737F">
      <w:pPr>
        <w:jc w:val="both"/>
        <w:rPr>
          <w:rFonts w:cs="Arial"/>
          <w:sz w:val="16"/>
          <w:szCs w:val="16"/>
        </w:rPr>
      </w:pPr>
    </w:p>
    <w:p w14:paraId="291DACA2" w14:textId="77777777" w:rsidR="0049737F" w:rsidRPr="00664FE4" w:rsidRDefault="0049737F" w:rsidP="0049737F">
      <w:pPr>
        <w:jc w:val="both"/>
        <w:rPr>
          <w:rFonts w:cs="Arial"/>
          <w:sz w:val="16"/>
          <w:szCs w:val="16"/>
        </w:rPr>
      </w:pPr>
    </w:p>
    <w:p w14:paraId="7274998A" w14:textId="440179EE" w:rsidR="0049737F" w:rsidRPr="00162C0C" w:rsidRDefault="0049737F" w:rsidP="0049737F">
      <w:pPr>
        <w:rPr>
          <w:color w:val="000000" w:themeColor="text1"/>
        </w:rPr>
      </w:pPr>
      <w:r w:rsidRPr="00162C0C">
        <w:rPr>
          <w:color w:val="000000" w:themeColor="text1"/>
          <w:sz w:val="16"/>
        </w:rPr>
        <w:t>Ce formulaire</w:t>
      </w:r>
      <w:r w:rsidR="00A53BD2" w:rsidRPr="00162C0C">
        <w:rPr>
          <w:color w:val="000000" w:themeColor="text1"/>
          <w:sz w:val="16"/>
        </w:rPr>
        <w:t xml:space="preserve"> no 10170008</w:t>
      </w:r>
      <w:r w:rsidRPr="00162C0C">
        <w:rPr>
          <w:color w:val="000000" w:themeColor="text1"/>
          <w:sz w:val="16"/>
        </w:rPr>
        <w:t xml:space="preserve"> est valable </w:t>
      </w:r>
      <w:r w:rsidR="00C73095" w:rsidRPr="00162C0C">
        <w:rPr>
          <w:color w:val="000000" w:themeColor="text1"/>
          <w:sz w:val="16"/>
        </w:rPr>
        <w:t>à partir du</w:t>
      </w:r>
      <w:r w:rsidR="00D55324" w:rsidRPr="00162C0C">
        <w:rPr>
          <w:color w:val="000000" w:themeColor="text1"/>
          <w:sz w:val="16"/>
        </w:rPr>
        <w:t xml:space="preserve"> </w:t>
      </w:r>
      <w:r w:rsidR="00B00906">
        <w:rPr>
          <w:color w:val="000000" w:themeColor="text1"/>
          <w:sz w:val="16"/>
        </w:rPr>
        <w:t xml:space="preserve">11 janvier 2021 </w:t>
      </w:r>
      <w:r w:rsidRPr="00162C0C">
        <w:rPr>
          <w:color w:val="000000" w:themeColor="text1"/>
          <w:sz w:val="16"/>
        </w:rPr>
        <w:t>et remplace la version du</w:t>
      </w:r>
      <w:r w:rsidR="00B00906" w:rsidRPr="00162C0C">
        <w:rPr>
          <w:color w:val="000000" w:themeColor="text1"/>
          <w:sz w:val="16"/>
        </w:rPr>
        <w:t>18 décembre 2019</w:t>
      </w:r>
      <w:r w:rsidRPr="00162C0C">
        <w:rPr>
          <w:color w:val="000000" w:themeColor="text1"/>
          <w:sz w:val="16"/>
        </w:rPr>
        <w:t>.</w:t>
      </w:r>
    </w:p>
    <w:p w14:paraId="3B59E53E" w14:textId="644B8258" w:rsidR="00941AB1" w:rsidRPr="00162C0C" w:rsidRDefault="00240B97" w:rsidP="00941AB1">
      <w:pPr>
        <w:rPr>
          <w:color w:val="000000" w:themeColor="text1"/>
          <w:sz w:val="16"/>
        </w:rPr>
      </w:pPr>
      <w:r w:rsidRPr="00162C0C">
        <w:rPr>
          <w:color w:val="000000" w:themeColor="text1"/>
          <w:sz w:val="16"/>
        </w:rPr>
        <w:t xml:space="preserve">Établi : </w:t>
      </w:r>
      <w:r w:rsidR="00B00906">
        <w:rPr>
          <w:rFonts w:eastAsia="Arial" w:cs="Arial"/>
          <w:color w:val="000000" w:themeColor="text1"/>
          <w:sz w:val="16"/>
          <w:szCs w:val="16"/>
        </w:rPr>
        <w:t>21 janvier 2021</w:t>
      </w:r>
      <w:r w:rsidR="00941AB1" w:rsidRPr="00162C0C">
        <w:rPr>
          <w:rFonts w:eastAsia="Arial" w:cs="Arial"/>
          <w:color w:val="000000" w:themeColor="text1"/>
          <w:sz w:val="16"/>
          <w:szCs w:val="16"/>
        </w:rPr>
        <w:t>/</w:t>
      </w:r>
      <w:r w:rsidR="00D55324" w:rsidRPr="00162C0C">
        <w:rPr>
          <w:rFonts w:eastAsia="Arial" w:cs="Arial"/>
          <w:color w:val="000000" w:themeColor="text1"/>
          <w:sz w:val="16"/>
          <w:szCs w:val="16"/>
        </w:rPr>
        <w:t>BU</w:t>
      </w:r>
      <w:r w:rsidR="00162C0C" w:rsidRPr="00162C0C">
        <w:rPr>
          <w:color w:val="000000" w:themeColor="text1"/>
          <w:sz w:val="16"/>
        </w:rPr>
        <w:t>/VJ</w:t>
      </w:r>
    </w:p>
    <w:p w14:paraId="2DF3550F" w14:textId="73A3AC29" w:rsidR="00941AB1" w:rsidRPr="00162C0C" w:rsidRDefault="00941AB1" w:rsidP="00941AB1">
      <w:pPr>
        <w:rPr>
          <w:color w:val="000000" w:themeColor="text1"/>
          <w:sz w:val="16"/>
        </w:rPr>
      </w:pPr>
      <w:r w:rsidRPr="00162C0C">
        <w:rPr>
          <w:color w:val="000000" w:themeColor="text1"/>
          <w:sz w:val="16"/>
          <w:szCs w:val="16"/>
        </w:rPr>
        <w:t xml:space="preserve">Approuvé </w:t>
      </w:r>
      <w:r w:rsidR="009F30F3" w:rsidRPr="00162C0C">
        <w:rPr>
          <w:color w:val="000000" w:themeColor="text1"/>
          <w:sz w:val="16"/>
          <w:szCs w:val="16"/>
        </w:rPr>
        <w:t xml:space="preserve">en séance </w:t>
      </w:r>
      <w:r w:rsidRPr="00162C0C">
        <w:rPr>
          <w:color w:val="000000" w:themeColor="text1"/>
          <w:sz w:val="16"/>
          <w:szCs w:val="16"/>
        </w:rPr>
        <w:t>FPH Hôpital</w:t>
      </w:r>
      <w:r w:rsidR="004A2BD4" w:rsidRPr="00162C0C">
        <w:rPr>
          <w:color w:val="000000" w:themeColor="text1"/>
          <w:sz w:val="16"/>
          <w:szCs w:val="16"/>
        </w:rPr>
        <w:t xml:space="preserve"> du</w:t>
      </w:r>
      <w:r w:rsidRPr="00162C0C">
        <w:rPr>
          <w:color w:val="000000" w:themeColor="text1"/>
          <w:sz w:val="16"/>
          <w:szCs w:val="16"/>
        </w:rPr>
        <w:t xml:space="preserve"> </w:t>
      </w:r>
      <w:r w:rsidR="009F30F3" w:rsidRPr="00162C0C">
        <w:rPr>
          <w:color w:val="000000" w:themeColor="text1"/>
          <w:sz w:val="16"/>
          <w:szCs w:val="16"/>
        </w:rPr>
        <w:t>18</w:t>
      </w:r>
      <w:r w:rsidR="00C73095" w:rsidRPr="00162C0C">
        <w:rPr>
          <w:color w:val="000000" w:themeColor="text1"/>
          <w:sz w:val="16"/>
          <w:szCs w:val="16"/>
        </w:rPr>
        <w:t xml:space="preserve"> décembre 2</w:t>
      </w:r>
      <w:r w:rsidR="004A2BD4" w:rsidRPr="00162C0C">
        <w:rPr>
          <w:color w:val="000000" w:themeColor="text1"/>
          <w:sz w:val="16"/>
          <w:szCs w:val="16"/>
        </w:rPr>
        <w:t>01</w:t>
      </w:r>
      <w:r w:rsidR="009F30F3" w:rsidRPr="00162C0C">
        <w:rPr>
          <w:color w:val="000000" w:themeColor="text1"/>
          <w:sz w:val="16"/>
          <w:szCs w:val="16"/>
        </w:rPr>
        <w:t>9</w:t>
      </w:r>
    </w:p>
    <w:p w14:paraId="0E801DFA" w14:textId="77777777" w:rsidR="00941AB1" w:rsidRPr="00162C0C" w:rsidRDefault="00941AB1" w:rsidP="00941AB1">
      <w:pPr>
        <w:rPr>
          <w:rFonts w:cs="Arial"/>
          <w:color w:val="000000" w:themeColor="text1"/>
          <w:sz w:val="16"/>
          <w:szCs w:val="16"/>
        </w:rPr>
      </w:pPr>
    </w:p>
    <w:p w14:paraId="753070AF" w14:textId="77777777" w:rsidR="0049737F" w:rsidRDefault="0049737F" w:rsidP="0049737F">
      <w:pPr>
        <w:jc w:val="both"/>
        <w:rPr>
          <w:rFonts w:cs="Arial"/>
          <w:sz w:val="16"/>
          <w:szCs w:val="16"/>
        </w:rPr>
      </w:pPr>
    </w:p>
    <w:p w14:paraId="5E5FEF52" w14:textId="77777777" w:rsidR="0049737F" w:rsidRDefault="0049737F" w:rsidP="0049737F">
      <w:pPr>
        <w:jc w:val="both"/>
        <w:rPr>
          <w:rFonts w:cs="Arial"/>
          <w:sz w:val="16"/>
          <w:szCs w:val="16"/>
        </w:rPr>
      </w:pPr>
    </w:p>
    <w:p w14:paraId="216CFF79" w14:textId="77777777" w:rsidR="0049737F" w:rsidRDefault="0049737F" w:rsidP="0049737F">
      <w:pPr>
        <w:jc w:val="both"/>
        <w:rPr>
          <w:rFonts w:cs="Arial"/>
          <w:sz w:val="16"/>
          <w:szCs w:val="16"/>
        </w:rPr>
      </w:pPr>
    </w:p>
    <w:p w14:paraId="6D9180E6" w14:textId="77777777" w:rsidR="0049737F" w:rsidRDefault="0049737F" w:rsidP="0049737F">
      <w:pPr>
        <w:jc w:val="both"/>
        <w:rPr>
          <w:rFonts w:cs="Arial"/>
          <w:sz w:val="16"/>
          <w:szCs w:val="16"/>
        </w:rPr>
      </w:pPr>
    </w:p>
    <w:p w14:paraId="020ADD63" w14:textId="77777777" w:rsidR="0049737F" w:rsidRDefault="0049737F" w:rsidP="0049737F">
      <w:pPr>
        <w:jc w:val="both"/>
        <w:rPr>
          <w:rFonts w:cs="Arial"/>
          <w:sz w:val="16"/>
          <w:szCs w:val="16"/>
        </w:rPr>
      </w:pPr>
    </w:p>
    <w:p w14:paraId="75DBCCBE" w14:textId="77777777" w:rsidR="0049737F" w:rsidRDefault="0049737F">
      <w:pPr>
        <w:rPr>
          <w:rFonts w:cs="Arial"/>
          <w:sz w:val="16"/>
          <w:szCs w:val="16"/>
        </w:rPr>
      </w:pPr>
      <w:r>
        <w:br w:type="page"/>
      </w:r>
    </w:p>
    <w:p w14:paraId="0C4A948F" w14:textId="77777777" w:rsidR="0049737F" w:rsidRDefault="0049737F" w:rsidP="0049737F">
      <w:pPr>
        <w:jc w:val="both"/>
        <w:rPr>
          <w:rFonts w:eastAsia="Arial" w:cs="Arial"/>
          <w:b/>
          <w:bCs/>
          <w:sz w:val="24"/>
          <w:szCs w:val="24"/>
        </w:rPr>
      </w:pPr>
    </w:p>
    <w:p w14:paraId="2431DBFC" w14:textId="77777777" w:rsidR="0049737F" w:rsidRPr="00664FE4" w:rsidRDefault="0049737F" w:rsidP="0049737F">
      <w:pPr>
        <w:jc w:val="both"/>
        <w:rPr>
          <w:rFonts w:cs="Arial"/>
          <w:b/>
          <w:sz w:val="24"/>
          <w:szCs w:val="24"/>
        </w:rPr>
      </w:pPr>
      <w:r>
        <w:rPr>
          <w:b/>
          <w:sz w:val="24"/>
        </w:rPr>
        <w:t>1 Données personnelles</w:t>
      </w:r>
    </w:p>
    <w:p w14:paraId="27D12891" w14:textId="77777777" w:rsidR="0049737F" w:rsidRPr="00CB7848" w:rsidRDefault="0049737F" w:rsidP="0049737F">
      <w:pPr>
        <w:tabs>
          <w:tab w:val="left" w:pos="1210"/>
        </w:tabs>
        <w:jc w:val="both"/>
        <w:rPr>
          <w:rFonts w:cs="Arial"/>
          <w:b/>
          <w:sz w:val="16"/>
          <w:szCs w:val="16"/>
        </w:rPr>
      </w:pPr>
      <w:r>
        <w:rPr>
          <w:b/>
          <w:sz w:val="16"/>
        </w:rPr>
        <w:tab/>
      </w:r>
    </w:p>
    <w:p w14:paraId="1E0E0A3C" w14:textId="77777777" w:rsidR="0049737F" w:rsidRPr="008A1FC3" w:rsidRDefault="0049737F" w:rsidP="0049737F">
      <w:pPr>
        <w:jc w:val="both"/>
        <w:rPr>
          <w:rFonts w:cs="Arial"/>
          <w:sz w:val="20"/>
          <w:szCs w:val="20"/>
        </w:rPr>
      </w:pPr>
      <w:r>
        <w:rPr>
          <w:sz w:val="20"/>
        </w:rPr>
        <w:t>Adresse privée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01"/>
        <w:gridCol w:w="6311"/>
      </w:tblGrid>
      <w:tr w:rsidR="0049737F" w14:paraId="38856C6E" w14:textId="77777777" w:rsidTr="0049737F">
        <w:tc>
          <w:tcPr>
            <w:tcW w:w="3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B652F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9557732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Adresse :</w:t>
            </w:r>
            <w:r w:rsidR="007532DD">
              <w:rPr>
                <w:sz w:val="20"/>
              </w:rPr>
              <w:t xml:space="preserve"> 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BE9AE" w14:textId="77777777" w:rsidR="00222863" w:rsidRDefault="00222863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ECA78B3" w14:textId="676C87A0" w:rsidR="0049737F" w:rsidRPr="00706C40" w:rsidRDefault="00BE27A5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9737F" w14:paraId="724B686D" w14:textId="77777777" w:rsidTr="0049737F"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D861C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32ECB52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Code postal, lieu :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AD909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1E2B" w14:textId="77777777" w:rsidR="00222863" w:rsidRDefault="00222863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DA51CB6" w14:textId="7D6088E8" w:rsidR="0049737F" w:rsidRPr="00706C40" w:rsidRDefault="00BE27A5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9737F" w14:paraId="74CF4F07" w14:textId="77777777" w:rsidTr="0049737F">
        <w:tc>
          <w:tcPr>
            <w:tcW w:w="33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2169B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F5A1FA2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Téléphone :</w:t>
            </w:r>
            <w:r w:rsidR="007532DD">
              <w:rPr>
                <w:sz w:val="20"/>
              </w:rPr>
              <w:t xml:space="preserve"> </w:t>
            </w:r>
          </w:p>
        </w:tc>
        <w:tc>
          <w:tcPr>
            <w:tcW w:w="63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30532" w14:textId="77777777" w:rsidR="00222863" w:rsidRDefault="00222863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F7C7632" w14:textId="3D9F5B6C" w:rsidR="0049737F" w:rsidRPr="00706C40" w:rsidRDefault="00BE27A5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9737F" w14:paraId="5AB2C9C2" w14:textId="77777777" w:rsidTr="0049737F">
        <w:tc>
          <w:tcPr>
            <w:tcW w:w="3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017AAD7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701D824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Portable :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A653E58" w14:textId="77777777" w:rsidR="00222863" w:rsidRDefault="00222863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CCDB558" w14:textId="2E6B032A" w:rsidR="0049737F" w:rsidRPr="00706C40" w:rsidRDefault="00BE27A5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9737F" w14:paraId="68796387" w14:textId="77777777" w:rsidTr="0049737F">
        <w:tc>
          <w:tcPr>
            <w:tcW w:w="33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7F2FAAF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F87D1EE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E-Mail</w:t>
            </w:r>
            <w:r w:rsidR="007532DD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391" w:type="dxa"/>
            <w:tcBorders>
              <w:left w:val="nil"/>
              <w:right w:val="nil"/>
            </w:tcBorders>
            <w:shd w:val="clear" w:color="auto" w:fill="auto"/>
          </w:tcPr>
          <w:p w14:paraId="4C969A39" w14:textId="77777777" w:rsidR="00222863" w:rsidRDefault="00222863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88D86CD" w14:textId="791598DF" w:rsidR="0049737F" w:rsidRPr="00706C40" w:rsidRDefault="00BE27A5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3EC1207" w14:textId="77777777" w:rsidR="0049737F" w:rsidRDefault="0049737F" w:rsidP="004973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6337"/>
      </w:tblGrid>
      <w:tr w:rsidR="0049737F" w14:paraId="14C9B7A5" w14:textId="77777777" w:rsidTr="0049737F"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7C642B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Date de naissance</w:t>
            </w:r>
            <w:r w:rsidR="007532DD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1BA65A" w14:textId="72D02BE7" w:rsidR="0049737F" w:rsidRPr="00706C40" w:rsidRDefault="00BE27A5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1996EC77" w14:textId="77777777" w:rsidR="0049737F" w:rsidRDefault="0049737F">
      <w:pPr>
        <w:rPr>
          <w:rFonts w:cs="Arial"/>
          <w:b/>
          <w:sz w:val="24"/>
          <w:szCs w:val="24"/>
        </w:rPr>
      </w:pPr>
    </w:p>
    <w:p w14:paraId="4DFA5B8F" w14:textId="4500EE01" w:rsidR="0049737F" w:rsidRPr="008A1FC3" w:rsidRDefault="0049737F" w:rsidP="0049737F">
      <w:pPr>
        <w:rPr>
          <w:sz w:val="20"/>
          <w:szCs w:val="20"/>
        </w:rPr>
      </w:pPr>
      <w:r>
        <w:rPr>
          <w:sz w:val="20"/>
        </w:rPr>
        <w:t>Affiliation 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240"/>
        <w:gridCol w:w="567"/>
        <w:gridCol w:w="1276"/>
        <w:gridCol w:w="425"/>
        <w:gridCol w:w="2126"/>
      </w:tblGrid>
      <w:tr w:rsidR="0049737F" w:rsidRPr="00DA094A" w14:paraId="364E1533" w14:textId="77777777" w:rsidTr="0049737F">
        <w:tc>
          <w:tcPr>
            <w:tcW w:w="5240" w:type="dxa"/>
            <w:shd w:val="clear" w:color="auto" w:fill="auto"/>
          </w:tcPr>
          <w:p w14:paraId="18975DFC" w14:textId="77777777" w:rsidR="0049737F" w:rsidRPr="00706C40" w:rsidRDefault="0049737F" w:rsidP="0049737F">
            <w:pPr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</w:rPr>
              <w:t>GSASA</w:t>
            </w:r>
          </w:p>
        </w:tc>
        <w:tc>
          <w:tcPr>
            <w:tcW w:w="567" w:type="dxa"/>
            <w:shd w:val="clear" w:color="auto" w:fill="auto"/>
          </w:tcPr>
          <w:p w14:paraId="01FD48A5" w14:textId="77777777" w:rsidR="0049737F" w:rsidRPr="00706C40" w:rsidRDefault="0049737F" w:rsidP="004973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D888FA" w14:textId="31DC3221" w:rsidR="0049737F" w:rsidRPr="00706C40" w:rsidRDefault="00FA543C" w:rsidP="0049737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30524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A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F5AF8">
              <w:rPr>
                <w:sz w:val="20"/>
              </w:rPr>
              <w:t xml:space="preserve">  </w:t>
            </w:r>
            <w:r w:rsidR="0049737F">
              <w:rPr>
                <w:sz w:val="20"/>
              </w:rPr>
              <w:t>Oui</w:t>
            </w:r>
          </w:p>
        </w:tc>
        <w:tc>
          <w:tcPr>
            <w:tcW w:w="425" w:type="dxa"/>
            <w:shd w:val="clear" w:color="auto" w:fill="auto"/>
          </w:tcPr>
          <w:p w14:paraId="4A0BD103" w14:textId="77777777" w:rsidR="0049737F" w:rsidRPr="00706C40" w:rsidRDefault="0049737F" w:rsidP="0049737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25E4A1D" w14:textId="4EE1E04E" w:rsidR="0049737F" w:rsidRPr="00706C40" w:rsidRDefault="00FA543C" w:rsidP="0049737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76660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F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F5AF8">
              <w:rPr>
                <w:sz w:val="20"/>
              </w:rPr>
              <w:t xml:space="preserve">  </w:t>
            </w:r>
            <w:r w:rsidR="0049737F">
              <w:rPr>
                <w:sz w:val="20"/>
              </w:rPr>
              <w:t>Non</w:t>
            </w:r>
          </w:p>
        </w:tc>
      </w:tr>
    </w:tbl>
    <w:p w14:paraId="339A37A4" w14:textId="77777777" w:rsidR="0049737F" w:rsidRPr="008A1FC3" w:rsidRDefault="0049737F" w:rsidP="0049737F">
      <w:pPr>
        <w:rPr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240"/>
        <w:gridCol w:w="567"/>
        <w:gridCol w:w="1276"/>
        <w:gridCol w:w="425"/>
        <w:gridCol w:w="2126"/>
      </w:tblGrid>
      <w:tr w:rsidR="0049737F" w:rsidRPr="00DA094A" w14:paraId="770AE3B0" w14:textId="77777777" w:rsidTr="0049737F">
        <w:tc>
          <w:tcPr>
            <w:tcW w:w="5240" w:type="dxa"/>
            <w:shd w:val="clear" w:color="auto" w:fill="auto"/>
          </w:tcPr>
          <w:p w14:paraId="3E554BF2" w14:textId="77777777" w:rsidR="0049737F" w:rsidRPr="00706C40" w:rsidRDefault="0049737F" w:rsidP="0049737F">
            <w:pPr>
              <w:rPr>
                <w:sz w:val="20"/>
                <w:szCs w:val="20"/>
              </w:rPr>
            </w:pPr>
            <w:r>
              <w:rPr>
                <w:sz w:val="20"/>
              </w:rPr>
              <w:t>Langue souhaitée pour l'examen :</w:t>
            </w:r>
          </w:p>
        </w:tc>
        <w:tc>
          <w:tcPr>
            <w:tcW w:w="567" w:type="dxa"/>
            <w:shd w:val="clear" w:color="auto" w:fill="auto"/>
          </w:tcPr>
          <w:p w14:paraId="694F53AF" w14:textId="77777777" w:rsidR="0049737F" w:rsidRPr="00706C40" w:rsidRDefault="0049737F" w:rsidP="004973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4A5970" w14:textId="129A0061" w:rsidR="0049737F" w:rsidRPr="00706C40" w:rsidRDefault="00FA543C" w:rsidP="0049737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62776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F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529C">
              <w:rPr>
                <w:sz w:val="20"/>
              </w:rPr>
              <w:t>a</w:t>
            </w:r>
            <w:r w:rsidR="0049737F">
              <w:rPr>
                <w:sz w:val="20"/>
              </w:rPr>
              <w:t>llemand</w:t>
            </w:r>
          </w:p>
        </w:tc>
        <w:tc>
          <w:tcPr>
            <w:tcW w:w="425" w:type="dxa"/>
            <w:shd w:val="clear" w:color="auto" w:fill="auto"/>
          </w:tcPr>
          <w:p w14:paraId="7655D0A3" w14:textId="77777777" w:rsidR="0049737F" w:rsidRPr="00706C40" w:rsidRDefault="0049737F" w:rsidP="0049737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31EAD5" w14:textId="203B4878" w:rsidR="0049737F" w:rsidRPr="00706C40" w:rsidRDefault="00FA543C" w:rsidP="0049737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206740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A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F5AF8">
              <w:rPr>
                <w:sz w:val="20"/>
              </w:rPr>
              <w:t xml:space="preserve">  </w:t>
            </w:r>
            <w:r w:rsidR="0049737F">
              <w:rPr>
                <w:sz w:val="20"/>
              </w:rPr>
              <w:t>français</w:t>
            </w:r>
          </w:p>
        </w:tc>
      </w:tr>
    </w:tbl>
    <w:p w14:paraId="77CDCFDE" w14:textId="77777777" w:rsidR="0049737F" w:rsidRDefault="0049737F">
      <w:pPr>
        <w:rPr>
          <w:rFonts w:cs="Arial"/>
          <w:sz w:val="20"/>
          <w:szCs w:val="20"/>
        </w:rPr>
      </w:pPr>
    </w:p>
    <w:p w14:paraId="2DAC7E72" w14:textId="333EF488" w:rsidR="0049737F" w:rsidRDefault="0049737F">
      <w:pPr>
        <w:rPr>
          <w:rFonts w:cs="Arial"/>
          <w:sz w:val="20"/>
          <w:szCs w:val="20"/>
        </w:rPr>
      </w:pPr>
      <w:r>
        <w:rPr>
          <w:sz w:val="20"/>
        </w:rPr>
        <w:t xml:space="preserve">Veuillez SVP joindre </w:t>
      </w:r>
      <w:r w:rsidR="007532DD">
        <w:rPr>
          <w:sz w:val="20"/>
        </w:rPr>
        <w:t>le</w:t>
      </w:r>
      <w:r>
        <w:rPr>
          <w:sz w:val="20"/>
        </w:rPr>
        <w:t xml:space="preserve"> curriculum vitae et une copie du diplôme fédéral de pharmacien ou </w:t>
      </w:r>
      <w:r w:rsidR="008F1524">
        <w:rPr>
          <w:sz w:val="20"/>
        </w:rPr>
        <w:t xml:space="preserve">du </w:t>
      </w:r>
      <w:r>
        <w:rPr>
          <w:sz w:val="20"/>
        </w:rPr>
        <w:t>diplôme étranger, équivalent selon le droit fédéral.</w:t>
      </w:r>
    </w:p>
    <w:p w14:paraId="4D7BAC90" w14:textId="2B1CB036" w:rsidR="0049737F" w:rsidRPr="00CA5C41" w:rsidRDefault="0049737F">
      <w:pPr>
        <w:rPr>
          <w:rFonts w:cs="Arial"/>
          <w:b/>
          <w:sz w:val="24"/>
          <w:szCs w:val="24"/>
        </w:rPr>
      </w:pPr>
    </w:p>
    <w:p w14:paraId="6FA7A27E" w14:textId="67308751" w:rsidR="009F30F3" w:rsidRPr="00CA5C41" w:rsidRDefault="009F30F3" w:rsidP="00CA5C41">
      <w:pPr>
        <w:spacing w:after="120"/>
        <w:rPr>
          <w:rFonts w:cs="Arial"/>
          <w:bCs/>
          <w:sz w:val="20"/>
          <w:szCs w:val="20"/>
        </w:rPr>
      </w:pPr>
      <w:r w:rsidRPr="00CA5C41">
        <w:rPr>
          <w:sz w:val="20"/>
          <w:szCs w:val="20"/>
        </w:rPr>
        <w:t xml:space="preserve">Formations </w:t>
      </w:r>
      <w:r w:rsidR="00CA5C41" w:rsidRPr="00CA5C41">
        <w:rPr>
          <w:sz w:val="20"/>
          <w:szCs w:val="20"/>
        </w:rPr>
        <w:t>complémentaires</w:t>
      </w:r>
      <w:r w:rsidR="00480CF5">
        <w:rPr>
          <w:sz w:val="20"/>
          <w:szCs w:val="20"/>
        </w:rPr>
        <w:t xml:space="preserve"> </w:t>
      </w:r>
      <w:r w:rsidRPr="00CA5C41">
        <w:rPr>
          <w:sz w:val="20"/>
          <w:szCs w:val="20"/>
        </w:rPr>
        <w:t>:</w:t>
      </w:r>
    </w:p>
    <w:tbl>
      <w:tblPr>
        <w:tblStyle w:val="Grilledutableau"/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850"/>
        <w:gridCol w:w="284"/>
        <w:gridCol w:w="1134"/>
        <w:gridCol w:w="2409"/>
      </w:tblGrid>
      <w:tr w:rsidR="00CA5C41" w:rsidRPr="00CA5C41" w14:paraId="7CD7B809" w14:textId="77777777" w:rsidTr="001668B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D11A4C0" w14:textId="57A18B0A" w:rsidR="009F30F3" w:rsidRPr="00CA5C41" w:rsidRDefault="009F30F3" w:rsidP="004E44D9">
            <w:pPr>
              <w:rPr>
                <w:sz w:val="20"/>
                <w:szCs w:val="20"/>
                <w:lang w:val="en-US"/>
              </w:rPr>
            </w:pPr>
            <w:r w:rsidRPr="00CA5C41">
              <w:rPr>
                <w:rFonts w:cs="Arial"/>
                <w:sz w:val="20"/>
                <w:szCs w:val="20"/>
                <w:lang w:val="en-US"/>
              </w:rPr>
              <w:t>Porteur du «Diploma of Advanced Studies (DAS) in Spitalpharmazie»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EA1FA8" w14:textId="77777777" w:rsidR="009F30F3" w:rsidRPr="00CA5C41" w:rsidRDefault="009F30F3" w:rsidP="004E44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CD5BEE" w14:textId="77777777" w:rsidR="009F30F3" w:rsidRPr="00CA5C41" w:rsidRDefault="009F30F3" w:rsidP="004E44D9">
            <w:pPr>
              <w:rPr>
                <w:rFonts w:cs="Arial"/>
                <w:sz w:val="20"/>
                <w:szCs w:val="20"/>
              </w:rPr>
            </w:pPr>
          </w:p>
          <w:p w14:paraId="094C8285" w14:textId="44350B4E" w:rsidR="009F30F3" w:rsidRPr="00CA5C41" w:rsidRDefault="00FA543C" w:rsidP="009F30F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90604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A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30F3" w:rsidRPr="00CA5C41">
              <w:rPr>
                <w:sz w:val="20"/>
                <w:szCs w:val="20"/>
              </w:rPr>
              <w:t xml:space="preserve">  Oui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37DF9D" w14:textId="77777777" w:rsidR="009F30F3" w:rsidRPr="00CA5C41" w:rsidRDefault="009F30F3" w:rsidP="004E44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8A65D3" w14:textId="77777777" w:rsidR="009F30F3" w:rsidRPr="00CA5C41" w:rsidRDefault="009F30F3" w:rsidP="004E44D9">
            <w:pPr>
              <w:rPr>
                <w:rFonts w:cs="Arial"/>
                <w:sz w:val="20"/>
                <w:szCs w:val="20"/>
              </w:rPr>
            </w:pPr>
          </w:p>
          <w:p w14:paraId="797116AE" w14:textId="5E945AD8" w:rsidR="009F30F3" w:rsidRPr="00CA5C41" w:rsidRDefault="00FA543C" w:rsidP="009F30F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6111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30F3" w:rsidRPr="00CA5C41">
              <w:rPr>
                <w:sz w:val="20"/>
                <w:szCs w:val="20"/>
              </w:rPr>
              <w:t xml:space="preserve">  Non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8018E9" w14:textId="77777777" w:rsidR="009F30F3" w:rsidRPr="00CA5C41" w:rsidRDefault="009F30F3" w:rsidP="004E44D9">
            <w:pPr>
              <w:rPr>
                <w:sz w:val="20"/>
                <w:szCs w:val="20"/>
              </w:rPr>
            </w:pPr>
          </w:p>
          <w:p w14:paraId="07485453" w14:textId="49911151" w:rsidR="009F30F3" w:rsidRPr="00CA5C41" w:rsidRDefault="009F30F3" w:rsidP="009F30F3">
            <w:pPr>
              <w:rPr>
                <w:sz w:val="20"/>
                <w:szCs w:val="20"/>
              </w:rPr>
            </w:pPr>
            <w:r w:rsidRPr="00CA5C41">
              <w:rPr>
                <w:sz w:val="20"/>
                <w:szCs w:val="20"/>
              </w:rPr>
              <w:t>Si oui, depuis</w:t>
            </w:r>
            <w:r w:rsidR="00480CF5">
              <w:rPr>
                <w:sz w:val="20"/>
                <w:szCs w:val="20"/>
              </w:rPr>
              <w:t xml:space="preserve"> </w:t>
            </w:r>
            <w:r w:rsidRPr="00CA5C41">
              <w:rPr>
                <w:sz w:val="20"/>
                <w:szCs w:val="20"/>
              </w:rPr>
              <w:t>:</w:t>
            </w:r>
            <w:r w:rsidR="00A51A0A">
              <w:rPr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9" w:name="Texte51"/>
            <w:r w:rsidR="00A51A0A">
              <w:rPr>
                <w:sz w:val="20"/>
                <w:szCs w:val="20"/>
              </w:rPr>
              <w:instrText xml:space="preserve"> FORMTEXT </w:instrText>
            </w:r>
            <w:r w:rsidR="00A51A0A">
              <w:rPr>
                <w:sz w:val="20"/>
                <w:szCs w:val="20"/>
              </w:rPr>
            </w:r>
            <w:r w:rsidR="00A51A0A">
              <w:rPr>
                <w:sz w:val="20"/>
                <w:szCs w:val="20"/>
              </w:rPr>
              <w:fldChar w:fldCharType="separate"/>
            </w:r>
            <w:r w:rsidR="00A51A0A">
              <w:rPr>
                <w:noProof/>
                <w:sz w:val="20"/>
                <w:szCs w:val="20"/>
              </w:rPr>
              <w:t> </w:t>
            </w:r>
            <w:r w:rsidR="00A51A0A">
              <w:rPr>
                <w:noProof/>
                <w:sz w:val="20"/>
                <w:szCs w:val="20"/>
              </w:rPr>
              <w:t> </w:t>
            </w:r>
            <w:r w:rsidR="00A51A0A">
              <w:rPr>
                <w:noProof/>
                <w:sz w:val="20"/>
                <w:szCs w:val="20"/>
              </w:rPr>
              <w:t> </w:t>
            </w:r>
            <w:r w:rsidR="00A51A0A">
              <w:rPr>
                <w:noProof/>
                <w:sz w:val="20"/>
                <w:szCs w:val="20"/>
              </w:rPr>
              <w:t> </w:t>
            </w:r>
            <w:r w:rsidR="00A51A0A">
              <w:rPr>
                <w:noProof/>
                <w:sz w:val="20"/>
                <w:szCs w:val="20"/>
              </w:rPr>
              <w:t> </w:t>
            </w:r>
            <w:r w:rsidR="00A51A0A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ABC37D4" w14:textId="1A82C97C" w:rsidR="009F30F3" w:rsidRPr="00CA5C41" w:rsidRDefault="009F30F3" w:rsidP="009F30F3">
      <w:pPr>
        <w:rPr>
          <w:sz w:val="20"/>
          <w:szCs w:val="20"/>
        </w:rPr>
      </w:pPr>
      <w:r w:rsidRPr="00CA5C41">
        <w:rPr>
          <w:sz w:val="20"/>
          <w:szCs w:val="20"/>
        </w:rPr>
        <w:t xml:space="preserve">  Joindre la copie du diplôme.</w:t>
      </w:r>
    </w:p>
    <w:p w14:paraId="21B6B9C7" w14:textId="77777777" w:rsidR="009F30F3" w:rsidRPr="00CA5C41" w:rsidRDefault="009F30F3" w:rsidP="009F30F3">
      <w:pPr>
        <w:rPr>
          <w:rFonts w:cs="Arial"/>
          <w:bCs/>
          <w:sz w:val="20"/>
          <w:szCs w:val="20"/>
        </w:r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4395"/>
        <w:gridCol w:w="567"/>
        <w:gridCol w:w="850"/>
        <w:gridCol w:w="284"/>
        <w:gridCol w:w="1134"/>
        <w:gridCol w:w="2409"/>
      </w:tblGrid>
      <w:tr w:rsidR="00CA5C41" w:rsidRPr="00CA5C41" w14:paraId="0B7B61F5" w14:textId="77777777" w:rsidTr="001668B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A01C136" w14:textId="18E56883" w:rsidR="009F30F3" w:rsidRPr="00CA5C41" w:rsidRDefault="009F30F3" w:rsidP="0005776D">
            <w:pPr>
              <w:rPr>
                <w:sz w:val="20"/>
                <w:szCs w:val="20"/>
              </w:rPr>
            </w:pPr>
            <w:r w:rsidRPr="00CA5C41">
              <w:rPr>
                <w:sz w:val="20"/>
                <w:szCs w:val="20"/>
              </w:rPr>
              <w:br w:type="page"/>
            </w:r>
            <w:r w:rsidRPr="00CA5C41">
              <w:br w:type="page"/>
            </w:r>
            <w:r w:rsidRPr="00CA5C41">
              <w:rPr>
                <w:sz w:val="20"/>
                <w:szCs w:val="20"/>
              </w:rPr>
              <w:t xml:space="preserve">Porteur du Certificat complémentaire </w:t>
            </w:r>
            <w:r w:rsidR="0005776D" w:rsidRPr="00CA5C41">
              <w:rPr>
                <w:sz w:val="20"/>
                <w:szCs w:val="20"/>
              </w:rPr>
              <w:t xml:space="preserve">FPH </w:t>
            </w:r>
            <w:r w:rsidRPr="00CA5C41">
              <w:rPr>
                <w:sz w:val="20"/>
                <w:szCs w:val="20"/>
              </w:rPr>
              <w:t xml:space="preserve">en Pharmacie Clinique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5E1E1E" w14:textId="77777777" w:rsidR="009F30F3" w:rsidRPr="00CA5C41" w:rsidRDefault="009F30F3" w:rsidP="004E44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B63526" w14:textId="0BFFB74B" w:rsidR="009F30F3" w:rsidRPr="00CA5C41" w:rsidRDefault="00FA543C" w:rsidP="004E44D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18509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30F3" w:rsidRPr="00CA5C41">
              <w:rPr>
                <w:sz w:val="20"/>
                <w:szCs w:val="20"/>
              </w:rPr>
              <w:t xml:space="preserve">  Oui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21BAE2" w14:textId="77777777" w:rsidR="009F30F3" w:rsidRPr="00CA5C41" w:rsidRDefault="009F30F3" w:rsidP="004E44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0B6643" w14:textId="48C984E1" w:rsidR="009F30F3" w:rsidRPr="00CA5C41" w:rsidRDefault="00FA543C" w:rsidP="004E44D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1981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30F3" w:rsidRPr="00CA5C41">
              <w:rPr>
                <w:sz w:val="20"/>
                <w:szCs w:val="20"/>
              </w:rPr>
              <w:t xml:space="preserve"> </w:t>
            </w:r>
            <w:r w:rsidR="00073952">
              <w:rPr>
                <w:sz w:val="20"/>
                <w:szCs w:val="20"/>
              </w:rPr>
              <w:t xml:space="preserve">  </w:t>
            </w:r>
            <w:r w:rsidR="009F30F3" w:rsidRPr="00CA5C41">
              <w:rPr>
                <w:sz w:val="20"/>
                <w:szCs w:val="20"/>
              </w:rPr>
              <w:t>Non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F0356" w14:textId="77777777" w:rsidR="009F30F3" w:rsidRPr="00CA5C41" w:rsidRDefault="009F30F3" w:rsidP="004E44D9">
            <w:pPr>
              <w:rPr>
                <w:sz w:val="20"/>
                <w:szCs w:val="20"/>
              </w:rPr>
            </w:pPr>
          </w:p>
          <w:p w14:paraId="5B0FE2C4" w14:textId="4178313F" w:rsidR="009F30F3" w:rsidRPr="00CA5C41" w:rsidRDefault="009F30F3" w:rsidP="004E44D9">
            <w:pPr>
              <w:rPr>
                <w:sz w:val="20"/>
                <w:szCs w:val="20"/>
              </w:rPr>
            </w:pPr>
            <w:r w:rsidRPr="00CA5C41">
              <w:rPr>
                <w:sz w:val="20"/>
                <w:szCs w:val="20"/>
              </w:rPr>
              <w:t>Si oui, depuis</w:t>
            </w:r>
            <w:r w:rsidR="00480CF5">
              <w:rPr>
                <w:sz w:val="20"/>
                <w:szCs w:val="20"/>
              </w:rPr>
              <w:t xml:space="preserve"> </w:t>
            </w:r>
            <w:r w:rsidRPr="00CA5C41">
              <w:rPr>
                <w:sz w:val="20"/>
                <w:szCs w:val="20"/>
              </w:rPr>
              <w:t>:</w:t>
            </w:r>
            <w:r w:rsidR="00A51A0A">
              <w:rPr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0" w:name="Texte52"/>
            <w:r w:rsidR="00A51A0A">
              <w:rPr>
                <w:sz w:val="20"/>
                <w:szCs w:val="20"/>
              </w:rPr>
              <w:instrText xml:space="preserve"> FORMTEXT </w:instrText>
            </w:r>
            <w:r w:rsidR="00A51A0A">
              <w:rPr>
                <w:sz w:val="20"/>
                <w:szCs w:val="20"/>
              </w:rPr>
            </w:r>
            <w:r w:rsidR="00A51A0A">
              <w:rPr>
                <w:sz w:val="20"/>
                <w:szCs w:val="20"/>
              </w:rPr>
              <w:fldChar w:fldCharType="separate"/>
            </w:r>
            <w:r w:rsidR="00A51A0A">
              <w:rPr>
                <w:noProof/>
                <w:sz w:val="20"/>
                <w:szCs w:val="20"/>
              </w:rPr>
              <w:t> </w:t>
            </w:r>
            <w:r w:rsidR="00A51A0A">
              <w:rPr>
                <w:noProof/>
                <w:sz w:val="20"/>
                <w:szCs w:val="20"/>
              </w:rPr>
              <w:t> </w:t>
            </w:r>
            <w:r w:rsidR="00A51A0A">
              <w:rPr>
                <w:noProof/>
                <w:sz w:val="20"/>
                <w:szCs w:val="20"/>
              </w:rPr>
              <w:t> </w:t>
            </w:r>
            <w:r w:rsidR="00A51A0A">
              <w:rPr>
                <w:noProof/>
                <w:sz w:val="20"/>
                <w:szCs w:val="20"/>
              </w:rPr>
              <w:t> </w:t>
            </w:r>
            <w:r w:rsidR="00A51A0A">
              <w:rPr>
                <w:noProof/>
                <w:sz w:val="20"/>
                <w:szCs w:val="20"/>
              </w:rPr>
              <w:t> </w:t>
            </w:r>
            <w:r w:rsidR="00A51A0A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DCEE865" w14:textId="134BCAC1" w:rsidR="009F30F3" w:rsidRPr="00CA5C41" w:rsidRDefault="009F30F3" w:rsidP="009F30F3">
      <w:pPr>
        <w:rPr>
          <w:sz w:val="20"/>
          <w:szCs w:val="20"/>
        </w:rPr>
      </w:pPr>
      <w:r w:rsidRPr="00CA5C41">
        <w:rPr>
          <w:sz w:val="20"/>
          <w:szCs w:val="20"/>
        </w:rPr>
        <w:t xml:space="preserve">  Joindre la copie du certificat complémentaire</w:t>
      </w:r>
      <w:r w:rsidR="00A60ED4" w:rsidRPr="00CA5C41">
        <w:rPr>
          <w:sz w:val="20"/>
          <w:szCs w:val="20"/>
        </w:rPr>
        <w:t>.</w:t>
      </w:r>
    </w:p>
    <w:p w14:paraId="54EE8630" w14:textId="77777777" w:rsidR="009F30F3" w:rsidRPr="00CA5C41" w:rsidRDefault="009F30F3" w:rsidP="009F30F3">
      <w:pPr>
        <w:pStyle w:val="Paragraphedeliste"/>
        <w:rPr>
          <w:rFonts w:cs="Arial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850"/>
        <w:gridCol w:w="284"/>
        <w:gridCol w:w="3538"/>
      </w:tblGrid>
      <w:tr w:rsidR="009F30F3" w:rsidRPr="00CA5C41" w14:paraId="59DA0899" w14:textId="77777777" w:rsidTr="004E44D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EB561" w14:textId="0ECE515F" w:rsidR="009F30F3" w:rsidRPr="00CA5C41" w:rsidRDefault="009F30F3" w:rsidP="009F30F3">
            <w:pPr>
              <w:rPr>
                <w:sz w:val="20"/>
                <w:szCs w:val="20"/>
              </w:rPr>
            </w:pPr>
            <w:r w:rsidRPr="00CA5C41">
              <w:rPr>
                <w:sz w:val="20"/>
                <w:szCs w:val="20"/>
              </w:rPr>
              <w:br w:type="page"/>
              <w:t>Porteur du Diplôme MAS en pharmacie hospitalière, EPGL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13131" w14:textId="77777777" w:rsidR="009F30F3" w:rsidRPr="00CA5C41" w:rsidRDefault="009F30F3" w:rsidP="004E44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8EE4E" w14:textId="442B7DF4" w:rsidR="009F30F3" w:rsidRPr="00CA5C41" w:rsidRDefault="00FA543C" w:rsidP="004E44D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13860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30F3" w:rsidRPr="00CA5C41">
              <w:rPr>
                <w:sz w:val="20"/>
                <w:szCs w:val="20"/>
              </w:rPr>
              <w:t xml:space="preserve"> Oui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B0772" w14:textId="77777777" w:rsidR="009F30F3" w:rsidRPr="00CA5C41" w:rsidRDefault="009F30F3" w:rsidP="004E44D9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9637B" w14:textId="172DB3D7" w:rsidR="009F30F3" w:rsidRPr="00CA5C41" w:rsidRDefault="00FA543C" w:rsidP="004E44D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73600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30F3" w:rsidRPr="00CA5C41">
              <w:rPr>
                <w:sz w:val="20"/>
                <w:szCs w:val="20"/>
              </w:rPr>
              <w:t xml:space="preserve"> </w:t>
            </w:r>
            <w:r w:rsidR="00073952">
              <w:rPr>
                <w:sz w:val="20"/>
                <w:szCs w:val="20"/>
              </w:rPr>
              <w:t xml:space="preserve"> </w:t>
            </w:r>
            <w:r w:rsidR="009F30F3" w:rsidRPr="00CA5C41">
              <w:rPr>
                <w:sz w:val="20"/>
                <w:szCs w:val="20"/>
              </w:rPr>
              <w:t>Non</w:t>
            </w:r>
          </w:p>
        </w:tc>
      </w:tr>
    </w:tbl>
    <w:p w14:paraId="1C88C826" w14:textId="3E3076C9" w:rsidR="009F30F3" w:rsidRDefault="00480CF5" w:rsidP="009F30F3">
      <w:pPr>
        <w:rPr>
          <w:sz w:val="20"/>
          <w:szCs w:val="20"/>
        </w:rPr>
      </w:pPr>
      <w:r>
        <w:rPr>
          <w:rFonts w:cs="Arial"/>
          <w:b/>
          <w:sz w:val="24"/>
          <w:szCs w:val="24"/>
        </w:rPr>
        <w:t xml:space="preserve"> </w:t>
      </w:r>
      <w:r w:rsidRPr="00CA5C41">
        <w:rPr>
          <w:sz w:val="20"/>
          <w:szCs w:val="20"/>
        </w:rPr>
        <w:t>Joindre la copie du diplôme.</w:t>
      </w:r>
    </w:p>
    <w:p w14:paraId="6449E0D2" w14:textId="77777777" w:rsidR="00480CF5" w:rsidRPr="00CA5C41" w:rsidRDefault="00480CF5" w:rsidP="009F30F3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6333"/>
      </w:tblGrid>
      <w:tr w:rsidR="00CA5C41" w:rsidRPr="00CA5C41" w14:paraId="14486BA0" w14:textId="77777777" w:rsidTr="004E44D9">
        <w:tc>
          <w:tcPr>
            <w:tcW w:w="33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73293B" w14:textId="2F92F510" w:rsidR="009F30F3" w:rsidRPr="00CA5C41" w:rsidRDefault="009F30F3" w:rsidP="004E44D9">
            <w:pPr>
              <w:jc w:val="both"/>
              <w:rPr>
                <w:rFonts w:cs="Arial"/>
                <w:sz w:val="20"/>
                <w:szCs w:val="20"/>
              </w:rPr>
            </w:pPr>
            <w:r w:rsidRPr="00CA5C41">
              <w:rPr>
                <w:rFonts w:cs="Arial"/>
                <w:sz w:val="20"/>
                <w:szCs w:val="20"/>
              </w:rPr>
              <w:t>Remarques</w:t>
            </w:r>
            <w:r w:rsidR="00162C0C">
              <w:rPr>
                <w:rFonts w:cs="Arial"/>
                <w:sz w:val="20"/>
                <w:szCs w:val="20"/>
              </w:rPr>
              <w:t xml:space="preserve"> </w:t>
            </w:r>
            <w:r w:rsidRPr="00CA5C4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018497" w14:textId="2308501A" w:rsidR="009F30F3" w:rsidRPr="00CA5C41" w:rsidRDefault="00A51A0A" w:rsidP="004E44D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1" w:name="Texte5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6A0C8BC" w14:textId="77777777" w:rsidR="009F30F3" w:rsidRPr="00996B8C" w:rsidRDefault="009F30F3">
      <w:pPr>
        <w:rPr>
          <w:rFonts w:cs="Arial"/>
          <w:b/>
          <w:sz w:val="24"/>
          <w:szCs w:val="24"/>
        </w:rPr>
      </w:pPr>
    </w:p>
    <w:p w14:paraId="1C97DF4A" w14:textId="77777777" w:rsidR="0049737F" w:rsidRDefault="0049737F">
      <w:pPr>
        <w:rPr>
          <w:rFonts w:cs="Arial"/>
          <w:b/>
          <w:sz w:val="24"/>
          <w:szCs w:val="24"/>
        </w:rPr>
      </w:pPr>
    </w:p>
    <w:p w14:paraId="095DDE99" w14:textId="77777777" w:rsidR="0049737F" w:rsidRDefault="0049737F">
      <w:pPr>
        <w:rPr>
          <w:rFonts w:cs="Arial"/>
          <w:b/>
          <w:sz w:val="24"/>
          <w:szCs w:val="24"/>
        </w:rPr>
      </w:pPr>
      <w:r>
        <w:rPr>
          <w:b/>
          <w:sz w:val="24"/>
        </w:rPr>
        <w:t>2 Formation postgrade</w:t>
      </w:r>
    </w:p>
    <w:p w14:paraId="71313659" w14:textId="77777777" w:rsidR="0049737F" w:rsidRPr="00CB7848" w:rsidRDefault="0049737F">
      <w:pPr>
        <w:rPr>
          <w:rFonts w:cs="Arial"/>
          <w:b/>
          <w:sz w:val="12"/>
          <w:szCs w:val="1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335"/>
        <w:gridCol w:w="4672"/>
      </w:tblGrid>
      <w:tr w:rsidR="0049737F" w14:paraId="0F1E4C6C" w14:textId="77777777" w:rsidTr="004E44D9">
        <w:tc>
          <w:tcPr>
            <w:tcW w:w="4630" w:type="dxa"/>
            <w:shd w:val="clear" w:color="auto" w:fill="auto"/>
          </w:tcPr>
          <w:p w14:paraId="7CA9005F" w14:textId="0F04CC0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</w:rPr>
              <w:t>Début de la formation postgrade :</w:t>
            </w:r>
            <w:r w:rsidR="00BE27A5">
              <w:rPr>
                <w:sz w:val="20"/>
              </w:rPr>
              <w:t xml:space="preserve"> </w:t>
            </w:r>
            <w:r w:rsidR="00BE27A5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="00BE27A5">
              <w:rPr>
                <w:sz w:val="20"/>
              </w:rPr>
              <w:instrText xml:space="preserve"> FORMTEXT </w:instrText>
            </w:r>
            <w:r w:rsidR="00BE27A5">
              <w:rPr>
                <w:sz w:val="20"/>
              </w:rPr>
            </w:r>
            <w:r w:rsidR="00BE27A5">
              <w:rPr>
                <w:sz w:val="20"/>
              </w:rPr>
              <w:fldChar w:fldCharType="separate"/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sz w:val="20"/>
              </w:rPr>
              <w:fldChar w:fldCharType="end"/>
            </w:r>
            <w:bookmarkEnd w:id="12"/>
          </w:p>
        </w:tc>
        <w:tc>
          <w:tcPr>
            <w:tcW w:w="335" w:type="dxa"/>
            <w:tcBorders>
              <w:top w:val="nil"/>
              <w:bottom w:val="nil"/>
            </w:tcBorders>
            <w:shd w:val="clear" w:color="auto" w:fill="auto"/>
          </w:tcPr>
          <w:p w14:paraId="7A803525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2383B75E" w14:textId="63D41FDE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Fin de la formation postgrade :</w:t>
            </w:r>
            <w:r w:rsidR="00BE27A5">
              <w:rPr>
                <w:sz w:val="20"/>
              </w:rPr>
              <w:t xml:space="preserve"> </w:t>
            </w:r>
            <w:r w:rsidR="00BE27A5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="00BE27A5">
              <w:rPr>
                <w:sz w:val="20"/>
              </w:rPr>
              <w:instrText xml:space="preserve"> FORMTEXT </w:instrText>
            </w:r>
            <w:r w:rsidR="00BE27A5">
              <w:rPr>
                <w:sz w:val="20"/>
              </w:rPr>
            </w:r>
            <w:r w:rsidR="00BE27A5">
              <w:rPr>
                <w:sz w:val="20"/>
              </w:rPr>
              <w:fldChar w:fldCharType="separate"/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noProof/>
                <w:sz w:val="20"/>
              </w:rPr>
              <w:t> </w:t>
            </w:r>
            <w:r w:rsidR="00BE27A5">
              <w:rPr>
                <w:sz w:val="20"/>
              </w:rPr>
              <w:fldChar w:fldCharType="end"/>
            </w:r>
            <w:bookmarkEnd w:id="13"/>
          </w:p>
        </w:tc>
      </w:tr>
    </w:tbl>
    <w:p w14:paraId="2D3D9321" w14:textId="77777777" w:rsidR="0049737F" w:rsidRDefault="0049737F" w:rsidP="0049737F"/>
    <w:p w14:paraId="2E4227D0" w14:textId="77777777" w:rsidR="0049737F" w:rsidRDefault="0049737F" w:rsidP="0049737F">
      <w:pPr>
        <w:rPr>
          <w:b/>
        </w:rPr>
      </w:pPr>
      <w:r>
        <w:rPr>
          <w:b/>
        </w:rPr>
        <w:t xml:space="preserve">2.1 </w:t>
      </w:r>
      <w:r w:rsidR="00932D8C">
        <w:rPr>
          <w:b/>
        </w:rPr>
        <w:t xml:space="preserve">Justificatifs </w:t>
      </w:r>
      <w:r>
        <w:rPr>
          <w:b/>
        </w:rPr>
        <w:t>de la formation postgrade</w:t>
      </w:r>
    </w:p>
    <w:p w14:paraId="3AFE33B3" w14:textId="77777777" w:rsidR="0049737F" w:rsidRDefault="0049737F" w:rsidP="0049737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9"/>
      </w:tblGrid>
      <w:tr w:rsidR="0049737F" w14:paraId="5CF76E88" w14:textId="77777777" w:rsidTr="00614BDD">
        <w:tc>
          <w:tcPr>
            <w:tcW w:w="9629" w:type="dxa"/>
            <w:shd w:val="clear" w:color="auto" w:fill="auto"/>
          </w:tcPr>
          <w:p w14:paraId="45122B66" w14:textId="0C4F0A05" w:rsidR="0049737F" w:rsidRPr="00706C40" w:rsidRDefault="0049737F" w:rsidP="008E4305">
            <w:pPr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cs/>
              </w:rPr>
              <w:br w:type="page"/>
            </w:r>
            <w:sdt>
              <w:sdtPr>
                <w:rPr>
                  <w:sz w:val="20"/>
                </w:rPr>
                <w:id w:val="173998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4305">
              <w:rPr>
                <w:rFonts w:cs="Arial"/>
                <w:sz w:val="20"/>
                <w:cs/>
              </w:rPr>
              <w:tab/>
            </w:r>
            <w:r w:rsidR="007532DD">
              <w:rPr>
                <w:sz w:val="20"/>
              </w:rPr>
              <w:t>S</w:t>
            </w:r>
            <w:r>
              <w:rPr>
                <w:sz w:val="20"/>
              </w:rPr>
              <w:t>uivi des cours MAS/DAS en pharmacie hospitalière</w:t>
            </w:r>
            <w:r w:rsidR="00EC7A8D">
              <w:rPr>
                <w:sz w:val="20"/>
              </w:rPr>
              <w:t xml:space="preserve"> : </w:t>
            </w:r>
            <w:r>
              <w:rPr>
                <w:sz w:val="20"/>
              </w:rPr>
              <w:t>Joindre l'attestation SVP.</w:t>
            </w:r>
          </w:p>
          <w:p w14:paraId="6517CBEF" w14:textId="77777777" w:rsidR="0049737F" w:rsidRPr="00706C40" w:rsidRDefault="0049737F" w:rsidP="008E4305">
            <w:pPr>
              <w:ind w:left="284" w:hanging="284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49737F" w:rsidRPr="000259AC" w14:paraId="24CFE83F" w14:textId="77777777" w:rsidTr="00614BDD">
        <w:tc>
          <w:tcPr>
            <w:tcW w:w="9629" w:type="dxa"/>
            <w:shd w:val="clear" w:color="auto" w:fill="auto"/>
          </w:tcPr>
          <w:p w14:paraId="1B584807" w14:textId="223047CD" w:rsidR="0049737F" w:rsidRPr="000259AC" w:rsidRDefault="00FA543C" w:rsidP="00B451F0">
            <w:pPr>
              <w:ind w:left="284" w:hanging="284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77078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4305" w:rsidRPr="000259AC">
              <w:rPr>
                <w:rFonts w:cs="Arial"/>
                <w:color w:val="000000" w:themeColor="text1"/>
                <w:sz w:val="20"/>
                <w:cs/>
              </w:rPr>
              <w:tab/>
            </w:r>
            <w:r w:rsidR="007532DD" w:rsidRPr="000259AC">
              <w:rPr>
                <w:color w:val="000000" w:themeColor="text1"/>
                <w:sz w:val="20"/>
              </w:rPr>
              <w:t>S</w:t>
            </w:r>
            <w:r w:rsidR="0049737F" w:rsidRPr="000259AC">
              <w:rPr>
                <w:color w:val="000000" w:themeColor="text1"/>
                <w:sz w:val="20"/>
              </w:rPr>
              <w:t>uivi d'autres cours de formation postgrade théor</w:t>
            </w:r>
            <w:r w:rsidR="00932D8C" w:rsidRPr="000259AC">
              <w:rPr>
                <w:color w:val="000000" w:themeColor="text1"/>
                <w:sz w:val="20"/>
              </w:rPr>
              <w:t>i</w:t>
            </w:r>
            <w:r w:rsidR="0049737F" w:rsidRPr="000259AC">
              <w:rPr>
                <w:color w:val="000000" w:themeColor="text1"/>
                <w:sz w:val="20"/>
              </w:rPr>
              <w:t>ques</w:t>
            </w:r>
            <w:r w:rsidR="00EC7A8D" w:rsidRPr="000259AC">
              <w:rPr>
                <w:color w:val="000000" w:themeColor="text1"/>
                <w:sz w:val="20"/>
              </w:rPr>
              <w:t xml:space="preserve"> : </w:t>
            </w:r>
            <w:r w:rsidR="0049737F" w:rsidRPr="000259AC">
              <w:rPr>
                <w:color w:val="000000" w:themeColor="text1"/>
                <w:sz w:val="20"/>
              </w:rPr>
              <w:t>Joindre SVP une liste de</w:t>
            </w:r>
            <w:r w:rsidR="007532DD" w:rsidRPr="000259AC">
              <w:rPr>
                <w:color w:val="000000" w:themeColor="text1"/>
                <w:sz w:val="20"/>
              </w:rPr>
              <w:t xml:space="preserve">s cours </w:t>
            </w:r>
            <w:r w:rsidR="0049737F" w:rsidRPr="000259AC">
              <w:rPr>
                <w:color w:val="000000" w:themeColor="text1"/>
                <w:sz w:val="20"/>
              </w:rPr>
              <w:t>suivis</w:t>
            </w:r>
            <w:r w:rsidR="00754FDC" w:rsidRPr="000259AC">
              <w:rPr>
                <w:color w:val="000000" w:themeColor="text1"/>
                <w:sz w:val="20"/>
              </w:rPr>
              <w:t xml:space="preserve"> </w:t>
            </w:r>
            <w:r w:rsidR="00586471" w:rsidRPr="000259AC">
              <w:rPr>
                <w:color w:val="000000" w:themeColor="text1"/>
                <w:sz w:val="20"/>
              </w:rPr>
              <w:t xml:space="preserve">y compris la durée en </w:t>
            </w:r>
            <w:r w:rsidR="00586471" w:rsidRPr="00CA5C41">
              <w:rPr>
                <w:color w:val="000000" w:themeColor="text1"/>
                <w:sz w:val="20"/>
              </w:rPr>
              <w:t>heures</w:t>
            </w:r>
            <w:r w:rsidR="007532DD" w:rsidRPr="00CA5C41">
              <w:rPr>
                <w:color w:val="000000" w:themeColor="text1"/>
                <w:sz w:val="20"/>
              </w:rPr>
              <w:t>,</w:t>
            </w:r>
            <w:r w:rsidR="0049737F" w:rsidRPr="00CA5C41">
              <w:rPr>
                <w:color w:val="000000" w:themeColor="text1"/>
                <w:sz w:val="20"/>
              </w:rPr>
              <w:t xml:space="preserve"> classés par domaine de compétences </w:t>
            </w:r>
            <w:r w:rsidR="007532DD" w:rsidRPr="00CA5C41">
              <w:rPr>
                <w:color w:val="000000" w:themeColor="text1"/>
                <w:sz w:val="20"/>
              </w:rPr>
              <w:t>ainsi que toutes</w:t>
            </w:r>
            <w:r w:rsidR="0049737F" w:rsidRPr="00CA5C41">
              <w:rPr>
                <w:color w:val="000000" w:themeColor="text1"/>
                <w:sz w:val="20"/>
              </w:rPr>
              <w:t xml:space="preserve"> les attestations de participation</w:t>
            </w:r>
            <w:r w:rsidR="00B451F0" w:rsidRPr="00CA5C41">
              <w:rPr>
                <w:color w:val="000000" w:themeColor="text1"/>
                <w:sz w:val="20"/>
              </w:rPr>
              <w:t xml:space="preserve"> et les attestations de réussite</w:t>
            </w:r>
            <w:r w:rsidR="00331A3F" w:rsidRPr="00CA5C41">
              <w:rPr>
                <w:color w:val="000000" w:themeColor="text1"/>
                <w:sz w:val="20"/>
              </w:rPr>
              <w:t>.</w:t>
            </w:r>
          </w:p>
        </w:tc>
      </w:tr>
    </w:tbl>
    <w:p w14:paraId="65278D4B" w14:textId="77777777" w:rsidR="00953240" w:rsidRPr="000259AC" w:rsidRDefault="00953240" w:rsidP="00953240">
      <w:pPr>
        <w:rPr>
          <w:i/>
          <w:color w:val="000000" w:themeColor="text1"/>
          <w:sz w:val="12"/>
          <w:szCs w:val="12"/>
        </w:rPr>
      </w:pPr>
    </w:p>
    <w:p w14:paraId="7C27AF10" w14:textId="77777777" w:rsidR="00480CF5" w:rsidRDefault="00480CF5" w:rsidP="00953240">
      <w:pPr>
        <w:rPr>
          <w:i/>
          <w:color w:val="000000" w:themeColor="text1"/>
          <w:sz w:val="18"/>
        </w:rPr>
      </w:pPr>
    </w:p>
    <w:p w14:paraId="111F2C00" w14:textId="77777777" w:rsidR="00480CF5" w:rsidRDefault="00480CF5" w:rsidP="00953240">
      <w:pPr>
        <w:rPr>
          <w:i/>
          <w:color w:val="000000" w:themeColor="text1"/>
          <w:sz w:val="18"/>
        </w:rPr>
      </w:pPr>
    </w:p>
    <w:p w14:paraId="1C51B554" w14:textId="77777777" w:rsidR="00480CF5" w:rsidRDefault="00480CF5" w:rsidP="00953240">
      <w:pPr>
        <w:rPr>
          <w:i/>
          <w:color w:val="000000" w:themeColor="text1"/>
          <w:sz w:val="18"/>
        </w:rPr>
      </w:pPr>
    </w:p>
    <w:p w14:paraId="661DB415" w14:textId="73E7BD2F" w:rsidR="00953240" w:rsidRPr="000259AC" w:rsidRDefault="00953240" w:rsidP="00953240">
      <w:pPr>
        <w:rPr>
          <w:rFonts w:cs="Arial"/>
          <w:i/>
          <w:color w:val="000000" w:themeColor="text1"/>
          <w:sz w:val="18"/>
          <w:szCs w:val="18"/>
        </w:rPr>
      </w:pPr>
      <w:r w:rsidRPr="000259AC">
        <w:rPr>
          <w:i/>
          <w:color w:val="000000" w:themeColor="text1"/>
          <w:sz w:val="18"/>
        </w:rPr>
        <w:lastRenderedPageBreak/>
        <w:t>Remarque :</w:t>
      </w:r>
    </w:p>
    <w:p w14:paraId="1C926A84" w14:textId="2DCDA88B" w:rsidR="00953240" w:rsidRPr="00CA5C41" w:rsidRDefault="008E7B61" w:rsidP="00953240">
      <w:pPr>
        <w:rPr>
          <w:rFonts w:cs="Arial"/>
          <w:i/>
          <w:sz w:val="18"/>
          <w:szCs w:val="18"/>
        </w:rPr>
      </w:pPr>
      <w:r w:rsidRPr="00CA5C41">
        <w:rPr>
          <w:i/>
          <w:sz w:val="18"/>
        </w:rPr>
        <w:t>Pour la formation théorique, l</w:t>
      </w:r>
      <w:r w:rsidR="00953240" w:rsidRPr="00CA5C41">
        <w:rPr>
          <w:i/>
          <w:sz w:val="18"/>
        </w:rPr>
        <w:t>es cinq domaines de compétences sont répartis selon les pourcentages suivants :</w:t>
      </w:r>
    </w:p>
    <w:p w14:paraId="380CF81C" w14:textId="77777777" w:rsidR="00953240" w:rsidRPr="000259AC" w:rsidRDefault="00953240" w:rsidP="00953240">
      <w:pPr>
        <w:pStyle w:val="Paragraphedeliste"/>
        <w:numPr>
          <w:ilvl w:val="0"/>
          <w:numId w:val="26"/>
        </w:numPr>
        <w:tabs>
          <w:tab w:val="left" w:pos="709"/>
          <w:tab w:val="left" w:pos="993"/>
          <w:tab w:val="right" w:pos="5670"/>
        </w:tabs>
        <w:ind w:left="714" w:hanging="357"/>
        <w:rPr>
          <w:rFonts w:cs="Arial"/>
          <w:i/>
          <w:color w:val="000000" w:themeColor="text1"/>
          <w:sz w:val="18"/>
          <w:szCs w:val="18"/>
        </w:rPr>
      </w:pPr>
      <w:r w:rsidRPr="000259AC">
        <w:rPr>
          <w:i/>
          <w:color w:val="000000" w:themeColor="text1"/>
          <w:sz w:val="18"/>
        </w:rPr>
        <w:t>Prestations pharmaceutiques</w:t>
      </w:r>
      <w:r w:rsidRPr="000259AC">
        <w:rPr>
          <w:i/>
          <w:color w:val="000000" w:themeColor="text1"/>
          <w:sz w:val="18"/>
        </w:rPr>
        <w:tab/>
        <w:t xml:space="preserve"> 40 %</w:t>
      </w:r>
    </w:p>
    <w:p w14:paraId="64971FD0" w14:textId="77777777" w:rsidR="00953240" w:rsidRPr="000259AC" w:rsidRDefault="00953240" w:rsidP="00953240">
      <w:pPr>
        <w:pStyle w:val="Paragraphedeliste"/>
        <w:numPr>
          <w:ilvl w:val="0"/>
          <w:numId w:val="24"/>
        </w:numPr>
        <w:tabs>
          <w:tab w:val="left" w:pos="709"/>
          <w:tab w:val="left" w:pos="993"/>
          <w:tab w:val="right" w:pos="5670"/>
        </w:tabs>
        <w:ind w:left="714" w:hanging="357"/>
        <w:rPr>
          <w:rFonts w:cs="Arial"/>
          <w:i/>
          <w:color w:val="000000" w:themeColor="text1"/>
          <w:sz w:val="18"/>
          <w:szCs w:val="18"/>
        </w:rPr>
      </w:pPr>
      <w:r w:rsidRPr="000259AC">
        <w:rPr>
          <w:i/>
          <w:color w:val="000000" w:themeColor="text1"/>
          <w:sz w:val="18"/>
        </w:rPr>
        <w:t>Gestion des médicaments</w:t>
      </w:r>
      <w:r w:rsidRPr="000259AC">
        <w:rPr>
          <w:i/>
          <w:color w:val="000000" w:themeColor="text1"/>
          <w:sz w:val="18"/>
        </w:rPr>
        <w:tab/>
        <w:t>20 %</w:t>
      </w:r>
    </w:p>
    <w:p w14:paraId="14AC6002" w14:textId="77777777" w:rsidR="00953240" w:rsidRPr="000259AC" w:rsidRDefault="00953240" w:rsidP="00953240">
      <w:pPr>
        <w:pStyle w:val="Paragraphedeliste"/>
        <w:numPr>
          <w:ilvl w:val="0"/>
          <w:numId w:val="24"/>
        </w:numPr>
        <w:tabs>
          <w:tab w:val="left" w:pos="709"/>
          <w:tab w:val="left" w:pos="993"/>
          <w:tab w:val="right" w:pos="5670"/>
        </w:tabs>
        <w:ind w:left="714" w:hanging="357"/>
        <w:rPr>
          <w:rFonts w:cs="Arial"/>
          <w:i/>
          <w:color w:val="000000" w:themeColor="text1"/>
          <w:sz w:val="18"/>
          <w:szCs w:val="18"/>
        </w:rPr>
      </w:pPr>
      <w:r w:rsidRPr="000259AC">
        <w:rPr>
          <w:i/>
          <w:color w:val="000000" w:themeColor="text1"/>
          <w:sz w:val="18"/>
        </w:rPr>
        <w:t>Fabrication pharmaceutique</w:t>
      </w:r>
      <w:r w:rsidRPr="000259AC">
        <w:rPr>
          <w:i/>
          <w:color w:val="000000" w:themeColor="text1"/>
          <w:sz w:val="18"/>
        </w:rPr>
        <w:tab/>
        <w:t>20 %</w:t>
      </w:r>
    </w:p>
    <w:p w14:paraId="33EBE05A" w14:textId="77777777" w:rsidR="00953240" w:rsidRPr="000259AC" w:rsidRDefault="00953240" w:rsidP="00953240">
      <w:pPr>
        <w:pStyle w:val="Paragraphedeliste"/>
        <w:numPr>
          <w:ilvl w:val="0"/>
          <w:numId w:val="24"/>
        </w:numPr>
        <w:tabs>
          <w:tab w:val="left" w:pos="709"/>
          <w:tab w:val="left" w:pos="993"/>
          <w:tab w:val="right" w:pos="5670"/>
        </w:tabs>
        <w:ind w:left="714" w:hanging="357"/>
        <w:rPr>
          <w:rFonts w:cs="Arial"/>
          <w:i/>
          <w:color w:val="000000" w:themeColor="text1"/>
          <w:sz w:val="18"/>
          <w:szCs w:val="18"/>
        </w:rPr>
      </w:pPr>
      <w:r w:rsidRPr="000259AC">
        <w:rPr>
          <w:i/>
          <w:color w:val="000000" w:themeColor="text1"/>
          <w:sz w:val="18"/>
        </w:rPr>
        <w:t>Compétences de management</w:t>
      </w:r>
      <w:r w:rsidRPr="000259AC">
        <w:rPr>
          <w:i/>
          <w:color w:val="000000" w:themeColor="text1"/>
          <w:sz w:val="18"/>
        </w:rPr>
        <w:tab/>
        <w:t>10 %</w:t>
      </w:r>
    </w:p>
    <w:p w14:paraId="7B0ABC4D" w14:textId="77777777" w:rsidR="00953240" w:rsidRPr="000259AC" w:rsidRDefault="00953240" w:rsidP="00953240">
      <w:pPr>
        <w:pStyle w:val="Paragraphedeliste"/>
        <w:numPr>
          <w:ilvl w:val="0"/>
          <w:numId w:val="24"/>
        </w:numPr>
        <w:tabs>
          <w:tab w:val="left" w:pos="709"/>
          <w:tab w:val="left" w:pos="993"/>
          <w:tab w:val="right" w:pos="5670"/>
        </w:tabs>
        <w:ind w:left="714" w:hanging="357"/>
        <w:rPr>
          <w:rFonts w:cs="Arial"/>
          <w:i/>
          <w:color w:val="000000" w:themeColor="text1"/>
          <w:sz w:val="18"/>
          <w:szCs w:val="18"/>
        </w:rPr>
      </w:pPr>
      <w:r w:rsidRPr="000259AC">
        <w:rPr>
          <w:i/>
          <w:color w:val="000000" w:themeColor="text1"/>
          <w:sz w:val="18"/>
        </w:rPr>
        <w:t>Compétences personnelles</w:t>
      </w:r>
      <w:r w:rsidRPr="007C7EED">
        <w:rPr>
          <w:i/>
          <w:sz w:val="18"/>
        </w:rPr>
        <w:tab/>
      </w:r>
      <w:r w:rsidRPr="000259AC">
        <w:rPr>
          <w:i/>
          <w:color w:val="000000" w:themeColor="text1"/>
          <w:sz w:val="18"/>
        </w:rPr>
        <w:t>10 %</w:t>
      </w:r>
    </w:p>
    <w:p w14:paraId="570D7919" w14:textId="305CFDE4" w:rsidR="0049737F" w:rsidRDefault="0049737F" w:rsidP="00953240">
      <w:pPr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467"/>
        <w:gridCol w:w="284"/>
        <w:gridCol w:w="1129"/>
        <w:gridCol w:w="367"/>
        <w:gridCol w:w="2155"/>
      </w:tblGrid>
      <w:tr w:rsidR="00953240" w:rsidRPr="00664FE4" w14:paraId="57B2A639" w14:textId="77777777" w:rsidTr="00F619EA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ED142" w14:textId="61620558" w:rsidR="00953240" w:rsidRPr="00953240" w:rsidRDefault="00953240" w:rsidP="004E44D9">
            <w:pPr>
              <w:rPr>
                <w:sz w:val="20"/>
                <w:szCs w:val="20"/>
              </w:rPr>
            </w:pPr>
            <w:r w:rsidRPr="007C7EED">
              <w:rPr>
                <w:sz w:val="20"/>
                <w:szCs w:val="20"/>
              </w:rPr>
              <w:t xml:space="preserve">Le portfolio de la formation postgrade </w:t>
            </w:r>
            <w:r w:rsidRPr="007C7EED">
              <w:rPr>
                <w:b/>
                <w:sz w:val="20"/>
                <w:szCs w:val="20"/>
              </w:rPr>
              <w:t>théorique</w:t>
            </w:r>
            <w:r w:rsidRPr="007C7EED">
              <w:rPr>
                <w:sz w:val="20"/>
                <w:szCs w:val="20"/>
              </w:rPr>
              <w:t xml:space="preserve"> est complet 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EB89A" w14:textId="77777777" w:rsidR="00953240" w:rsidRPr="00953240" w:rsidRDefault="00953240" w:rsidP="004E44D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CDCD" w14:textId="5C347DDE" w:rsidR="00953240" w:rsidRPr="00953240" w:rsidRDefault="00FA543C" w:rsidP="004E44D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99078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3240">
              <w:rPr>
                <w:rFonts w:cs="Arial"/>
                <w:sz w:val="20"/>
                <w:szCs w:val="20"/>
              </w:rPr>
              <w:t xml:space="preserve">  Oui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013DA" w14:textId="77777777" w:rsidR="00953240" w:rsidRPr="00706C40" w:rsidRDefault="00953240" w:rsidP="004E44D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67EFE" w14:textId="4DAF076B" w:rsidR="00953240" w:rsidRPr="00953240" w:rsidRDefault="00FA543C" w:rsidP="004E44D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00439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3240">
              <w:rPr>
                <w:rFonts w:cs="Arial"/>
                <w:sz w:val="20"/>
                <w:szCs w:val="20"/>
              </w:rPr>
              <w:t xml:space="preserve">  Non</w:t>
            </w:r>
          </w:p>
        </w:tc>
      </w:tr>
      <w:tr w:rsidR="004866C4" w:rsidRPr="004866C4" w14:paraId="693203E3" w14:textId="77777777" w:rsidTr="00F619EA"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2A71E" w14:textId="003601E8" w:rsidR="004866C4" w:rsidRPr="004866C4" w:rsidRDefault="004866C4" w:rsidP="004866C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53240" w14:paraId="7D459489" w14:textId="77777777" w:rsidTr="00F619EA">
        <w:tc>
          <w:tcPr>
            <w:tcW w:w="33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9FAB46" w14:textId="77777777" w:rsidR="00953240" w:rsidRPr="004866C4" w:rsidRDefault="00953240" w:rsidP="004E44D9">
            <w:pPr>
              <w:jc w:val="both"/>
              <w:rPr>
                <w:rFonts w:cs="Arial"/>
                <w:sz w:val="18"/>
                <w:szCs w:val="18"/>
              </w:rPr>
            </w:pPr>
            <w:r w:rsidRPr="004866C4">
              <w:rPr>
                <w:sz w:val="18"/>
                <w:szCs w:val="18"/>
              </w:rPr>
              <w:t xml:space="preserve">   </w:t>
            </w:r>
          </w:p>
          <w:p w14:paraId="377AA314" w14:textId="05A617BC" w:rsidR="00953240" w:rsidRPr="00706C40" w:rsidRDefault="00953240" w:rsidP="004E44D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Remarques</w:t>
            </w:r>
            <w:r w:rsidR="00480CF5">
              <w:rPr>
                <w:rFonts w:cs="Arial"/>
                <w:sz w:val="20"/>
                <w:szCs w:val="20"/>
              </w:rPr>
              <w:t xml:space="preserve"> </w:t>
            </w:r>
            <w:r w:rsidRPr="00706C40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4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368A019C" w14:textId="77777777" w:rsidR="00222863" w:rsidRDefault="00222863" w:rsidP="004E44D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6CEF979" w14:textId="07613063" w:rsidR="00953240" w:rsidRPr="00706C40" w:rsidRDefault="00953240" w:rsidP="004E44D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69A42C6" w14:textId="25D8FAC4" w:rsidR="00953240" w:rsidRDefault="00953240" w:rsidP="004E44D9">
      <w:pPr>
        <w:tabs>
          <w:tab w:val="left" w:pos="3414"/>
        </w:tabs>
        <w:ind w:left="108"/>
        <w:rPr>
          <w:rFonts w:cs="Arial"/>
          <w:sz w:val="18"/>
          <w:szCs w:val="18"/>
        </w:rPr>
      </w:pPr>
    </w:p>
    <w:p w14:paraId="1018FAA3" w14:textId="77777777" w:rsidR="004866C4" w:rsidRPr="00706C40" w:rsidRDefault="004866C4" w:rsidP="004E44D9">
      <w:pPr>
        <w:tabs>
          <w:tab w:val="left" w:pos="3414"/>
        </w:tabs>
        <w:ind w:left="108"/>
        <w:rPr>
          <w:rFonts w:cs="Arial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2506"/>
        <w:gridCol w:w="284"/>
        <w:gridCol w:w="1134"/>
        <w:gridCol w:w="283"/>
        <w:gridCol w:w="2268"/>
      </w:tblGrid>
      <w:tr w:rsidR="0049737F" w:rsidRPr="00EC7A8D" w14:paraId="3C1055F1" w14:textId="77777777" w:rsidTr="00F619EA"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C2E26" w14:textId="77777777" w:rsidR="0049737F" w:rsidRPr="00EC7A8D" w:rsidRDefault="0049737F" w:rsidP="00932D8C">
            <w:pPr>
              <w:rPr>
                <w:sz w:val="20"/>
                <w:szCs w:val="20"/>
              </w:rPr>
            </w:pPr>
            <w:r w:rsidRPr="00EC7A8D">
              <w:rPr>
                <w:sz w:val="20"/>
                <w:szCs w:val="20"/>
              </w:rPr>
              <w:br w:type="page"/>
            </w:r>
            <w:r w:rsidR="00932D8C">
              <w:rPr>
                <w:sz w:val="20"/>
                <w:szCs w:val="20"/>
              </w:rPr>
              <w:t>Le p</w:t>
            </w:r>
            <w:r w:rsidRPr="00EC7A8D">
              <w:rPr>
                <w:sz w:val="20"/>
                <w:szCs w:val="20"/>
              </w:rPr>
              <w:t xml:space="preserve">ortfolio de formation postgrade </w:t>
            </w:r>
            <w:r w:rsidRPr="0054034B">
              <w:rPr>
                <w:b/>
                <w:sz w:val="20"/>
                <w:szCs w:val="20"/>
              </w:rPr>
              <w:t>pratique</w:t>
            </w:r>
            <w:r w:rsidRPr="00EC7A8D">
              <w:rPr>
                <w:sz w:val="20"/>
                <w:szCs w:val="20"/>
              </w:rPr>
              <w:t xml:space="preserve"> est complet 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346D0" w14:textId="77777777" w:rsidR="0049737F" w:rsidRPr="00EC7A8D" w:rsidRDefault="0049737F" w:rsidP="004973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07FB0" w14:textId="769E7646" w:rsidR="0049737F" w:rsidRPr="00EC7A8D" w:rsidRDefault="00FA543C" w:rsidP="0049737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60716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529C">
              <w:rPr>
                <w:sz w:val="20"/>
              </w:rPr>
              <w:t xml:space="preserve"> </w:t>
            </w:r>
            <w:r w:rsidR="0049737F" w:rsidRPr="00EC7A8D">
              <w:rPr>
                <w:sz w:val="20"/>
                <w:szCs w:val="20"/>
              </w:rPr>
              <w:t>Oui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F72E1" w14:textId="77777777" w:rsidR="0049737F" w:rsidRPr="00EC7A8D" w:rsidRDefault="0049737F" w:rsidP="004973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709D1" w14:textId="51126162" w:rsidR="0049737F" w:rsidRPr="00EC7A8D" w:rsidRDefault="00FA543C" w:rsidP="0049737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71045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737F" w:rsidRPr="00EC7A8D">
              <w:rPr>
                <w:rFonts w:cs="Arial"/>
                <w:sz w:val="20"/>
                <w:szCs w:val="20"/>
                <w:cs/>
              </w:rPr>
              <w:t xml:space="preserve"> </w:t>
            </w:r>
            <w:r w:rsidR="0049737F" w:rsidRPr="00EC7A8D">
              <w:rPr>
                <w:sz w:val="20"/>
                <w:szCs w:val="20"/>
              </w:rPr>
              <w:t>Non</w:t>
            </w:r>
          </w:p>
        </w:tc>
      </w:tr>
      <w:tr w:rsidR="00CA5C41" w:rsidRPr="00CA5C41" w14:paraId="6350495E" w14:textId="77777777" w:rsidTr="00F619EA"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906A2" w14:textId="53092508" w:rsidR="004866C4" w:rsidRPr="00CA5C41" w:rsidRDefault="004866C4" w:rsidP="0049737F">
            <w:pPr>
              <w:rPr>
                <w:rFonts w:cs="Arial"/>
                <w:sz w:val="20"/>
                <w:cs/>
              </w:rPr>
            </w:pPr>
            <w:r w:rsidRPr="00CA5C41">
              <w:rPr>
                <w:rFonts w:cs="Arial"/>
                <w:sz w:val="20"/>
                <w:szCs w:val="20"/>
                <w:shd w:val="clear" w:color="auto" w:fill="FFFFFF"/>
              </w:rPr>
              <w:t>Joindre le «</w:t>
            </w:r>
            <w:r w:rsidR="00480CF5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Pr="00CA5C41">
              <w:rPr>
                <w:rFonts w:cs="Arial"/>
                <w:sz w:val="20"/>
                <w:szCs w:val="20"/>
                <w:shd w:val="clear" w:color="auto" w:fill="FFFFFF"/>
              </w:rPr>
              <w:t>Formulaire d’évaluation des objectifs de formation</w:t>
            </w:r>
            <w:r w:rsidR="00480CF5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Pr="00CA5C41">
              <w:rPr>
                <w:rFonts w:cs="Arial"/>
                <w:sz w:val="20"/>
                <w:szCs w:val="20"/>
                <w:shd w:val="clear" w:color="auto" w:fill="FFFFFF"/>
              </w:rPr>
              <w:t xml:space="preserve">» entièrement rempli et visé </w:t>
            </w:r>
            <w:r w:rsidRPr="00CA5C41">
              <w:rPr>
                <w:sz w:val="20"/>
                <w:szCs w:val="20"/>
              </w:rPr>
              <w:t>(Art. 2.1.1 Annexe VII PFP).</w:t>
            </w:r>
          </w:p>
        </w:tc>
      </w:tr>
      <w:tr w:rsidR="0049737F" w14:paraId="5CB20C9D" w14:textId="77777777" w:rsidTr="00F619EA">
        <w:tc>
          <w:tcPr>
            <w:tcW w:w="33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C1B5E8" w14:textId="78B5AAF6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Remarques</w:t>
            </w:r>
            <w:r w:rsidR="00240B97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4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6C66D6" w14:textId="26E3D831" w:rsidR="0049737F" w:rsidRPr="00706C40" w:rsidRDefault="00BE27A5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49737F" w14:paraId="71C1B411" w14:textId="77777777" w:rsidTr="00B675E9">
        <w:tc>
          <w:tcPr>
            <w:tcW w:w="3301" w:type="dxa"/>
            <w:tcBorders>
              <w:left w:val="nil"/>
              <w:right w:val="nil"/>
            </w:tcBorders>
            <w:shd w:val="clear" w:color="auto" w:fill="auto"/>
          </w:tcPr>
          <w:p w14:paraId="359AB9F4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BDC9418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47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A1704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F25D22F" w14:textId="77777777" w:rsidR="0049737F" w:rsidRPr="001F529C" w:rsidRDefault="0049737F">
      <w:pPr>
        <w:rPr>
          <w:b/>
          <w:sz w:val="20"/>
          <w:szCs w:val="20"/>
        </w:rPr>
      </w:pPr>
    </w:p>
    <w:p w14:paraId="019C341A" w14:textId="77777777" w:rsidR="0049737F" w:rsidRDefault="0049737F">
      <w:pPr>
        <w:rPr>
          <w:b/>
          <w:i/>
          <w:sz w:val="20"/>
          <w:szCs w:val="20"/>
        </w:rPr>
      </w:pPr>
    </w:p>
    <w:p w14:paraId="608773C7" w14:textId="77777777" w:rsidR="0049737F" w:rsidRDefault="0049737F">
      <w:pPr>
        <w:rPr>
          <w:b/>
        </w:rPr>
      </w:pPr>
      <w:r>
        <w:rPr>
          <w:b/>
        </w:rPr>
        <w:t>2.2 Travail de diplôme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2160"/>
        <w:gridCol w:w="1790"/>
        <w:gridCol w:w="985"/>
        <w:gridCol w:w="282"/>
        <w:gridCol w:w="1019"/>
        <w:gridCol w:w="106"/>
      </w:tblGrid>
      <w:tr w:rsidR="0049737F" w14:paraId="06CFF7EE" w14:textId="77777777" w:rsidTr="0049737F"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718B2F" w14:textId="77777777" w:rsidR="0049737F" w:rsidRPr="00706C40" w:rsidRDefault="0049737F" w:rsidP="0049737F">
            <w:pPr>
              <w:jc w:val="both"/>
              <w:rPr>
                <w:rFonts w:cs="Arial"/>
                <w:b/>
              </w:rPr>
            </w:pPr>
            <w:r>
              <w:br w:type="page"/>
            </w:r>
          </w:p>
          <w:p w14:paraId="69F572F9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8489FB0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Titre du travail de diplôme</w:t>
            </w:r>
            <w:r w:rsidR="00EC7A8D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4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F4399CC" w14:textId="77777777" w:rsidR="009B5020" w:rsidRDefault="009B5020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C08A0BC" w14:textId="77777777" w:rsidR="009B5020" w:rsidRDefault="009B5020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522E59F" w14:textId="5F702357" w:rsidR="0049737F" w:rsidRPr="00706C40" w:rsidRDefault="00BE27A5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49737F" w:rsidRPr="00FD39A9" w14:paraId="39E5D505" w14:textId="77777777" w:rsidTr="0088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</w:trPr>
        <w:tc>
          <w:tcPr>
            <w:tcW w:w="5524" w:type="dxa"/>
            <w:gridSpan w:val="2"/>
            <w:shd w:val="clear" w:color="auto" w:fill="auto"/>
          </w:tcPr>
          <w:p w14:paraId="73671FE7" w14:textId="77777777" w:rsidR="0049737F" w:rsidRPr="00706C40" w:rsidRDefault="0049737F" w:rsidP="0049737F">
            <w:pPr>
              <w:rPr>
                <w:sz w:val="20"/>
                <w:szCs w:val="20"/>
              </w:rPr>
            </w:pPr>
          </w:p>
          <w:p w14:paraId="563FD4D5" w14:textId="77777777" w:rsidR="0049737F" w:rsidRPr="00706C40" w:rsidRDefault="0049737F" w:rsidP="0049737F">
            <w:pPr>
              <w:rPr>
                <w:sz w:val="20"/>
                <w:szCs w:val="20"/>
              </w:rPr>
            </w:pPr>
          </w:p>
          <w:p w14:paraId="69D4C937" w14:textId="77777777" w:rsidR="0049737F" w:rsidRPr="00706C40" w:rsidRDefault="0049737F" w:rsidP="00932D8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Le travail de diplôme fait partie d'une </w:t>
            </w:r>
            <w:r w:rsidR="00932D8C">
              <w:rPr>
                <w:sz w:val="20"/>
              </w:rPr>
              <w:t xml:space="preserve">thèse </w:t>
            </w:r>
            <w:r>
              <w:rPr>
                <w:sz w:val="20"/>
              </w:rPr>
              <w:t>en cours</w:t>
            </w:r>
            <w:r w:rsidR="00EC7A8D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814" w:type="dxa"/>
            <w:shd w:val="clear" w:color="auto" w:fill="auto"/>
          </w:tcPr>
          <w:p w14:paraId="23383B05" w14:textId="77777777" w:rsidR="0049737F" w:rsidRPr="00706C40" w:rsidRDefault="0049737F" w:rsidP="004973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3CE1D8" w14:textId="77777777" w:rsidR="0049737F" w:rsidRPr="00706C40" w:rsidRDefault="0049737F" w:rsidP="0049737F">
            <w:pPr>
              <w:rPr>
                <w:rFonts w:eastAsia="Arial" w:cs="Arial"/>
                <w:sz w:val="20"/>
                <w:szCs w:val="20"/>
              </w:rPr>
            </w:pPr>
          </w:p>
          <w:p w14:paraId="1DB0E9B2" w14:textId="77777777" w:rsidR="0049737F" w:rsidRPr="00706C40" w:rsidRDefault="0049737F" w:rsidP="0049737F">
            <w:pPr>
              <w:rPr>
                <w:rFonts w:eastAsia="Arial" w:cs="Arial"/>
                <w:sz w:val="20"/>
                <w:szCs w:val="20"/>
              </w:rPr>
            </w:pPr>
          </w:p>
          <w:p w14:paraId="27021D6B" w14:textId="10574876" w:rsidR="0049737F" w:rsidRPr="00706C40" w:rsidRDefault="00FA543C" w:rsidP="0049737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98555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737F">
              <w:rPr>
                <w:rFonts w:cs="Arial"/>
                <w:sz w:val="20"/>
                <w:cs/>
              </w:rPr>
              <w:t xml:space="preserve"> </w:t>
            </w:r>
            <w:r w:rsidR="0049737F">
              <w:rPr>
                <w:sz w:val="20"/>
              </w:rPr>
              <w:t>Oui</w:t>
            </w:r>
          </w:p>
        </w:tc>
        <w:tc>
          <w:tcPr>
            <w:tcW w:w="283" w:type="dxa"/>
            <w:shd w:val="clear" w:color="auto" w:fill="auto"/>
          </w:tcPr>
          <w:p w14:paraId="172F5DDA" w14:textId="77777777" w:rsidR="0049737F" w:rsidRPr="00706C40" w:rsidRDefault="0049737F" w:rsidP="0049737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0F302EB8" w14:textId="77777777" w:rsidR="0049737F" w:rsidRPr="00706C40" w:rsidRDefault="0049737F" w:rsidP="0049737F">
            <w:pPr>
              <w:rPr>
                <w:rFonts w:eastAsia="Arial" w:cs="Arial"/>
                <w:sz w:val="20"/>
                <w:szCs w:val="20"/>
              </w:rPr>
            </w:pPr>
          </w:p>
          <w:p w14:paraId="467CF700" w14:textId="77777777" w:rsidR="0049737F" w:rsidRPr="00706C40" w:rsidRDefault="0049737F" w:rsidP="0049737F">
            <w:pPr>
              <w:rPr>
                <w:rFonts w:eastAsia="Arial" w:cs="Arial"/>
                <w:sz w:val="20"/>
                <w:szCs w:val="20"/>
              </w:rPr>
            </w:pPr>
          </w:p>
          <w:p w14:paraId="431C90A5" w14:textId="77DB8B30" w:rsidR="0049737F" w:rsidRPr="00706C40" w:rsidRDefault="00FA543C" w:rsidP="0049737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4275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737F">
              <w:rPr>
                <w:rFonts w:cs="Arial"/>
                <w:sz w:val="20"/>
                <w:cs/>
              </w:rPr>
              <w:t xml:space="preserve"> </w:t>
            </w:r>
            <w:r w:rsidR="0049737F">
              <w:rPr>
                <w:sz w:val="20"/>
              </w:rPr>
              <w:t>Non</w:t>
            </w:r>
          </w:p>
        </w:tc>
      </w:tr>
    </w:tbl>
    <w:p w14:paraId="4129FACE" w14:textId="77777777" w:rsidR="0049737F" w:rsidRPr="00FD39A9" w:rsidRDefault="0049737F" w:rsidP="0049737F">
      <w:pPr>
        <w:ind w:left="426"/>
        <w:rPr>
          <w:sz w:val="20"/>
          <w:szCs w:val="20"/>
        </w:rPr>
      </w:pPr>
      <w:r>
        <w:rPr>
          <w:sz w:val="20"/>
        </w:rPr>
        <w:t xml:space="preserve">  Si Oui 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214"/>
        <w:gridCol w:w="284"/>
        <w:gridCol w:w="2225"/>
        <w:gridCol w:w="284"/>
        <w:gridCol w:w="992"/>
        <w:gridCol w:w="283"/>
        <w:gridCol w:w="1026"/>
        <w:gridCol w:w="108"/>
      </w:tblGrid>
      <w:tr w:rsidR="0049737F" w:rsidRPr="00FD39A9" w14:paraId="72777F64" w14:textId="77777777" w:rsidTr="00EC7A8D">
        <w:trPr>
          <w:trHeight w:val="347"/>
        </w:trPr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79073" w14:textId="77777777" w:rsidR="0049737F" w:rsidRPr="00706C40" w:rsidRDefault="0049737F" w:rsidP="0049737F">
            <w:pPr>
              <w:jc w:val="both"/>
              <w:rPr>
                <w:rFonts w:eastAsia="Arial" w:cs="Arial"/>
                <w:sz w:val="20"/>
                <w:szCs w:val="20"/>
              </w:rPr>
            </w:pPr>
            <w:r>
              <w:br w:type="page"/>
            </w:r>
          </w:p>
          <w:p w14:paraId="25BD3690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Titre de la thèse</w:t>
            </w:r>
            <w:r w:rsidR="00EC7A8D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E3014A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54F99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FBB60A6" w14:textId="05FBEA27" w:rsidR="0049737F" w:rsidRPr="00706C40" w:rsidRDefault="00222863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6" w:name="Texte3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49737F" w:rsidRPr="00FD39A9" w14:paraId="321AFD03" w14:textId="77777777" w:rsidTr="0049737F"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5F1D48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4F33A08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Remarques</w:t>
            </w:r>
            <w:r w:rsidR="00EC7A8D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4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B76D8" w14:textId="77777777" w:rsidR="0049737F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2062DE2" w14:textId="43AB7FB3" w:rsidR="00222863" w:rsidRPr="00706C40" w:rsidRDefault="00222863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7" w:name="Texte3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49737F" w:rsidRPr="00FD39A9" w14:paraId="404A076D" w14:textId="77777777" w:rsidTr="0088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</w:trPr>
        <w:tc>
          <w:tcPr>
            <w:tcW w:w="7054" w:type="dxa"/>
            <w:gridSpan w:val="4"/>
            <w:shd w:val="clear" w:color="auto" w:fill="auto"/>
          </w:tcPr>
          <w:p w14:paraId="1B6DDAC0" w14:textId="77777777" w:rsidR="0049737F" w:rsidRPr="00706C40" w:rsidRDefault="0049737F" w:rsidP="0049737F">
            <w:pPr>
              <w:rPr>
                <w:sz w:val="20"/>
                <w:szCs w:val="20"/>
              </w:rPr>
            </w:pPr>
          </w:p>
          <w:p w14:paraId="6A31E308" w14:textId="77777777" w:rsidR="0049737F" w:rsidRPr="00706C40" w:rsidRDefault="0049737F" w:rsidP="0049737F">
            <w:pPr>
              <w:rPr>
                <w:sz w:val="20"/>
                <w:szCs w:val="20"/>
              </w:rPr>
            </w:pPr>
            <w:r>
              <w:rPr>
                <w:sz w:val="20"/>
              </w:rPr>
              <w:t>Les données utilisées pour ce travail de diplôme sont issues d'une thèse de doctorat rédigée par le candidat, terminée et acceptée par une université :</w:t>
            </w:r>
          </w:p>
        </w:tc>
        <w:tc>
          <w:tcPr>
            <w:tcW w:w="284" w:type="dxa"/>
            <w:shd w:val="clear" w:color="auto" w:fill="auto"/>
          </w:tcPr>
          <w:p w14:paraId="16DFAC82" w14:textId="77777777" w:rsidR="0049737F" w:rsidRPr="00706C40" w:rsidRDefault="0049737F" w:rsidP="004973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E9C1B5" w14:textId="77777777" w:rsidR="0049737F" w:rsidRPr="00706C40" w:rsidRDefault="0049737F" w:rsidP="0049737F">
            <w:pPr>
              <w:rPr>
                <w:rFonts w:eastAsia="Arial" w:cs="Arial"/>
                <w:sz w:val="20"/>
                <w:szCs w:val="20"/>
              </w:rPr>
            </w:pPr>
          </w:p>
          <w:p w14:paraId="740F74A2" w14:textId="77777777" w:rsidR="0049737F" w:rsidRPr="00706C40" w:rsidRDefault="0049737F" w:rsidP="0049737F">
            <w:pPr>
              <w:rPr>
                <w:rFonts w:eastAsia="Arial" w:cs="Arial"/>
                <w:sz w:val="20"/>
                <w:szCs w:val="20"/>
              </w:rPr>
            </w:pPr>
          </w:p>
          <w:p w14:paraId="0FFA5F5E" w14:textId="4FEFBD4B" w:rsidR="0049737F" w:rsidRPr="00706C40" w:rsidRDefault="00FA543C" w:rsidP="0049737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42364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737F">
              <w:rPr>
                <w:rFonts w:cs="Arial"/>
                <w:sz w:val="20"/>
                <w:cs/>
              </w:rPr>
              <w:t xml:space="preserve"> </w:t>
            </w:r>
            <w:r w:rsidR="0049737F">
              <w:rPr>
                <w:sz w:val="20"/>
              </w:rPr>
              <w:t>Oui</w:t>
            </w:r>
          </w:p>
        </w:tc>
        <w:tc>
          <w:tcPr>
            <w:tcW w:w="283" w:type="dxa"/>
            <w:shd w:val="clear" w:color="auto" w:fill="auto"/>
          </w:tcPr>
          <w:p w14:paraId="13295E03" w14:textId="77777777" w:rsidR="0049737F" w:rsidRPr="00706C40" w:rsidRDefault="0049737F" w:rsidP="0049737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1A03CD23" w14:textId="77777777" w:rsidR="0049737F" w:rsidRPr="00706C40" w:rsidRDefault="0049737F" w:rsidP="0049737F">
            <w:pPr>
              <w:rPr>
                <w:rFonts w:eastAsia="Arial" w:cs="Arial"/>
                <w:sz w:val="20"/>
                <w:szCs w:val="20"/>
              </w:rPr>
            </w:pPr>
          </w:p>
          <w:p w14:paraId="1EE169C5" w14:textId="77777777" w:rsidR="0049737F" w:rsidRPr="00706C40" w:rsidRDefault="0049737F" w:rsidP="0049737F">
            <w:pPr>
              <w:rPr>
                <w:rFonts w:eastAsia="Arial" w:cs="Arial"/>
                <w:sz w:val="20"/>
                <w:szCs w:val="20"/>
              </w:rPr>
            </w:pPr>
          </w:p>
          <w:p w14:paraId="48A36AEE" w14:textId="054C2A73" w:rsidR="0049737F" w:rsidRPr="00706C40" w:rsidRDefault="00FA543C" w:rsidP="0049737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72205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737F">
              <w:rPr>
                <w:rFonts w:cs="Arial"/>
                <w:sz w:val="20"/>
                <w:cs/>
              </w:rPr>
              <w:t xml:space="preserve"> </w:t>
            </w:r>
            <w:r w:rsidR="0049737F">
              <w:rPr>
                <w:sz w:val="20"/>
              </w:rPr>
              <w:t>Non</w:t>
            </w:r>
          </w:p>
        </w:tc>
      </w:tr>
    </w:tbl>
    <w:p w14:paraId="730BA7B4" w14:textId="77777777" w:rsidR="0049737F" w:rsidRPr="00FD39A9" w:rsidRDefault="0049737F" w:rsidP="0049737F">
      <w:pPr>
        <w:ind w:left="426"/>
        <w:rPr>
          <w:sz w:val="20"/>
          <w:szCs w:val="20"/>
        </w:rPr>
      </w:pPr>
      <w:r>
        <w:rPr>
          <w:sz w:val="20"/>
        </w:rPr>
        <w:t xml:space="preserve">  </w:t>
      </w:r>
    </w:p>
    <w:p w14:paraId="212D8CB1" w14:textId="77777777" w:rsidR="0049737F" w:rsidRPr="00FD39A9" w:rsidRDefault="0049737F" w:rsidP="0049737F">
      <w:pPr>
        <w:ind w:left="426"/>
        <w:rPr>
          <w:sz w:val="20"/>
          <w:szCs w:val="20"/>
        </w:rPr>
      </w:pPr>
      <w:r>
        <w:rPr>
          <w:sz w:val="20"/>
        </w:rPr>
        <w:t xml:space="preserve">Si Oui : </w:t>
      </w:r>
    </w:p>
    <w:tbl>
      <w:tblPr>
        <w:tblW w:w="8051" w:type="dxa"/>
        <w:tblInd w:w="562" w:type="dxa"/>
        <w:tblLook w:val="04A0" w:firstRow="1" w:lastRow="0" w:firstColumn="1" w:lastColumn="0" w:noHBand="0" w:noVBand="1"/>
      </w:tblPr>
      <w:tblGrid>
        <w:gridCol w:w="5783"/>
        <w:gridCol w:w="601"/>
        <w:gridCol w:w="1667"/>
      </w:tblGrid>
      <w:tr w:rsidR="0049737F" w:rsidRPr="00FD39A9" w14:paraId="706A37E5" w14:textId="77777777" w:rsidTr="00EC7A8D">
        <w:tc>
          <w:tcPr>
            <w:tcW w:w="5783" w:type="dxa"/>
            <w:shd w:val="clear" w:color="auto" w:fill="auto"/>
          </w:tcPr>
          <w:p w14:paraId="6B7B3625" w14:textId="77777777" w:rsidR="0049737F" w:rsidRPr="00882811" w:rsidRDefault="0049737F" w:rsidP="0049737F">
            <w:pPr>
              <w:rPr>
                <w:sz w:val="20"/>
                <w:szCs w:val="20"/>
              </w:rPr>
            </w:pPr>
            <w:r w:rsidRPr="0088281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01" w:type="dxa"/>
            <w:shd w:val="clear" w:color="auto" w:fill="auto"/>
          </w:tcPr>
          <w:p w14:paraId="70D90D18" w14:textId="77777777" w:rsidR="0049737F" w:rsidRPr="00EC7A8D" w:rsidRDefault="0049737F" w:rsidP="0049737F">
            <w:pPr>
              <w:rPr>
                <w:sz w:val="18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51D84209" w14:textId="77777777" w:rsidR="0049737F" w:rsidRPr="00EC7A8D" w:rsidRDefault="0049737F" w:rsidP="0049737F">
            <w:pPr>
              <w:rPr>
                <w:rFonts w:eastAsia="Arial" w:cs="Arial"/>
                <w:sz w:val="18"/>
                <w:szCs w:val="20"/>
              </w:rPr>
            </w:pPr>
          </w:p>
        </w:tc>
      </w:tr>
      <w:tr w:rsidR="0049737F" w:rsidRPr="00FD39A9" w14:paraId="37FF3444" w14:textId="77777777" w:rsidTr="00EC7A8D">
        <w:tc>
          <w:tcPr>
            <w:tcW w:w="80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EF4A39" w14:textId="6745D3EF" w:rsidR="0049737F" w:rsidRPr="00882811" w:rsidRDefault="0049737F" w:rsidP="00932D8C">
            <w:pPr>
              <w:rPr>
                <w:sz w:val="20"/>
                <w:szCs w:val="20"/>
              </w:rPr>
            </w:pPr>
            <w:r w:rsidRPr="00882811">
              <w:rPr>
                <w:sz w:val="20"/>
                <w:szCs w:val="20"/>
              </w:rPr>
              <w:t xml:space="preserve">L'utilisation des données de </w:t>
            </w:r>
            <w:r w:rsidR="00EC7A8D" w:rsidRPr="00882811">
              <w:rPr>
                <w:sz w:val="20"/>
                <w:szCs w:val="20"/>
              </w:rPr>
              <w:t>la thèse a été autorisée par la</w:t>
            </w:r>
            <w:r w:rsidRPr="00882811">
              <w:rPr>
                <w:sz w:val="20"/>
                <w:szCs w:val="20"/>
              </w:rPr>
              <w:t xml:space="preserve"> FPH Hôpital le</w:t>
            </w:r>
            <w:r w:rsidR="00EC7A8D" w:rsidRPr="00882811">
              <w:rPr>
                <w:sz w:val="20"/>
                <w:szCs w:val="20"/>
              </w:rPr>
              <w:t xml:space="preserve"> </w:t>
            </w:r>
            <w:r w:rsidRPr="00882811">
              <w:rPr>
                <w:sz w:val="20"/>
                <w:szCs w:val="20"/>
              </w:rPr>
              <w:t>:</w:t>
            </w:r>
            <w:r w:rsidR="00270281">
              <w:rPr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8" w:name="Texte54"/>
            <w:r w:rsidR="00270281">
              <w:rPr>
                <w:sz w:val="20"/>
                <w:szCs w:val="20"/>
              </w:rPr>
              <w:instrText xml:space="preserve"> FORMTEXT </w:instrText>
            </w:r>
            <w:r w:rsidR="00270281">
              <w:rPr>
                <w:sz w:val="20"/>
                <w:szCs w:val="20"/>
              </w:rPr>
            </w:r>
            <w:r w:rsidR="00270281">
              <w:rPr>
                <w:sz w:val="20"/>
                <w:szCs w:val="20"/>
              </w:rPr>
              <w:fldChar w:fldCharType="separate"/>
            </w:r>
            <w:r w:rsidR="00270281">
              <w:rPr>
                <w:noProof/>
                <w:sz w:val="20"/>
                <w:szCs w:val="20"/>
              </w:rPr>
              <w:t> </w:t>
            </w:r>
            <w:r w:rsidR="00270281">
              <w:rPr>
                <w:noProof/>
                <w:sz w:val="20"/>
                <w:szCs w:val="20"/>
              </w:rPr>
              <w:t> </w:t>
            </w:r>
            <w:r w:rsidR="00270281">
              <w:rPr>
                <w:noProof/>
                <w:sz w:val="20"/>
                <w:szCs w:val="20"/>
              </w:rPr>
              <w:t> </w:t>
            </w:r>
            <w:r w:rsidR="00270281">
              <w:rPr>
                <w:noProof/>
                <w:sz w:val="20"/>
                <w:szCs w:val="20"/>
              </w:rPr>
              <w:t> </w:t>
            </w:r>
            <w:r w:rsidR="00270281">
              <w:rPr>
                <w:noProof/>
                <w:sz w:val="20"/>
                <w:szCs w:val="20"/>
              </w:rPr>
              <w:t> </w:t>
            </w:r>
            <w:r w:rsidR="00270281"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5484DA16" w14:textId="77777777" w:rsidR="0049737F" w:rsidRPr="00FD39A9" w:rsidRDefault="0049737F" w:rsidP="004973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6334"/>
      </w:tblGrid>
      <w:tr w:rsidR="00870B00" w14:paraId="7351F4F5" w14:textId="77777777" w:rsidTr="00953240">
        <w:tc>
          <w:tcPr>
            <w:tcW w:w="33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AF5F7A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Remarques</w:t>
            </w:r>
            <w:r w:rsidR="00EC7A8D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E8ADB" w14:textId="1F9FFC05" w:rsidR="0049737F" w:rsidRPr="00706C40" w:rsidRDefault="00222863" w:rsidP="007F178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9" w:name="Texte3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F1782">
              <w:rPr>
                <w:rFonts w:cs="Arial"/>
                <w:sz w:val="20"/>
                <w:szCs w:val="20"/>
              </w:rPr>
              <w:t> </w:t>
            </w:r>
            <w:r w:rsidR="007F1782">
              <w:rPr>
                <w:rFonts w:cs="Arial"/>
                <w:sz w:val="20"/>
                <w:szCs w:val="20"/>
              </w:rPr>
              <w:t> </w:t>
            </w:r>
            <w:r w:rsidR="007F1782">
              <w:rPr>
                <w:rFonts w:cs="Arial"/>
                <w:sz w:val="20"/>
                <w:szCs w:val="20"/>
              </w:rPr>
              <w:t> </w:t>
            </w:r>
            <w:r w:rsidR="007F1782">
              <w:rPr>
                <w:rFonts w:cs="Arial"/>
                <w:sz w:val="20"/>
                <w:szCs w:val="20"/>
              </w:rPr>
              <w:t> </w:t>
            </w:r>
            <w:r w:rsidR="007F1782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393A73B5" w14:textId="7FB143EC" w:rsidR="00953240" w:rsidRPr="00222863" w:rsidRDefault="00953240" w:rsidP="0049737F">
      <w:pPr>
        <w:tabs>
          <w:tab w:val="left" w:pos="3411"/>
        </w:tabs>
        <w:ind w:left="108"/>
        <w:rPr>
          <w:rFonts w:cs="Arial"/>
          <w:sz w:val="20"/>
          <w:szCs w:val="20"/>
        </w:rPr>
      </w:pPr>
    </w:p>
    <w:p w14:paraId="434210C1" w14:textId="77777777" w:rsidR="00F574A4" w:rsidRPr="00877CDE" w:rsidRDefault="00F574A4" w:rsidP="00F574A4">
      <w:pPr>
        <w:jc w:val="both"/>
        <w:rPr>
          <w:rFonts w:cs="Arial"/>
          <w:sz w:val="24"/>
          <w:szCs w:val="24"/>
        </w:rPr>
      </w:pPr>
      <w:r w:rsidRPr="00877CDE">
        <w:rPr>
          <w:rFonts w:cs="Arial"/>
          <w:sz w:val="20"/>
          <w:szCs w:val="20"/>
        </w:rPr>
        <w:t xml:space="preserve">L’auteur/e du travail de diplôme susmentionné autorise la GSASA à publier le résumé de son travail de diplôme au format PDF sur le site de la GSASA </w:t>
      </w:r>
      <w:hyperlink r:id="rId11" w:history="1">
        <w:r w:rsidRPr="00877CDE">
          <w:rPr>
            <w:rStyle w:val="Lienhypertexte"/>
            <w:rFonts w:cs="Arial"/>
            <w:sz w:val="20"/>
            <w:szCs w:val="20"/>
          </w:rPr>
          <w:t>www.gsasa.ch</w:t>
        </w:r>
      </w:hyperlink>
      <w:r w:rsidRPr="00877CDE">
        <w:rPr>
          <w:rFonts w:cs="Arial"/>
          <w:sz w:val="20"/>
          <w:szCs w:val="20"/>
        </w:rPr>
        <w:t xml:space="preserve">. </w:t>
      </w:r>
    </w:p>
    <w:p w14:paraId="5889A22A" w14:textId="77777777" w:rsidR="00F574A4" w:rsidRPr="00877CDE" w:rsidRDefault="00F574A4" w:rsidP="00F574A4">
      <w:pPr>
        <w:jc w:val="both"/>
        <w:rPr>
          <w:rFonts w:cs="Arial"/>
        </w:rPr>
      </w:pPr>
      <w:r w:rsidRPr="00877CDE">
        <w:rPr>
          <w:rFonts w:cs="Arial"/>
          <w:sz w:val="20"/>
          <w:szCs w:val="20"/>
        </w:rPr>
        <w:t xml:space="preserve">Ainsi, les résultats obtenus dans le travail de diplôme peuvent être portés à la connaissance d’un large public professionnel. </w:t>
      </w:r>
    </w:p>
    <w:p w14:paraId="331F0E3C" w14:textId="44F4FE9B" w:rsidR="00F574A4" w:rsidRPr="00877CDE" w:rsidRDefault="00F574A4" w:rsidP="00F574A4">
      <w:pPr>
        <w:jc w:val="both"/>
        <w:rPr>
          <w:rFonts w:cs="Arial"/>
        </w:rPr>
      </w:pPr>
      <w:r w:rsidRPr="00877CDE">
        <w:rPr>
          <w:rFonts w:cs="Arial"/>
          <w:sz w:val="20"/>
          <w:szCs w:val="20"/>
        </w:rPr>
        <w:t>Par cette autorisation, la GSASA n’est en aucun cas tenue d’éditer, publier ou distribuer le travail. L’auteur/e est seul/e responsable du contenu de son travail, en particulier lors de citations ou utilisation de sources de tiers (illustrations, etc</w:t>
      </w:r>
      <w:r w:rsidR="00F619EA">
        <w:rPr>
          <w:rFonts w:cs="Arial"/>
          <w:sz w:val="20"/>
          <w:szCs w:val="20"/>
        </w:rPr>
        <w:t>.</w:t>
      </w:r>
      <w:r w:rsidRPr="00877CDE">
        <w:rPr>
          <w:rFonts w:cs="Arial"/>
          <w:sz w:val="20"/>
          <w:szCs w:val="20"/>
        </w:rPr>
        <w:t xml:space="preserve">). </w:t>
      </w:r>
    </w:p>
    <w:p w14:paraId="4971D9A1" w14:textId="77777777" w:rsidR="00F574A4" w:rsidRPr="00877CDE" w:rsidRDefault="00F574A4" w:rsidP="00F574A4">
      <w:pPr>
        <w:jc w:val="both"/>
        <w:rPr>
          <w:rFonts w:cs="Arial"/>
          <w:sz w:val="20"/>
          <w:szCs w:val="20"/>
        </w:rPr>
      </w:pPr>
    </w:p>
    <w:p w14:paraId="2FB6DA6B" w14:textId="77777777" w:rsidR="00F574A4" w:rsidRPr="00877CDE" w:rsidRDefault="00F574A4" w:rsidP="00F574A4">
      <w:pPr>
        <w:jc w:val="both"/>
        <w:rPr>
          <w:rFonts w:cs="Arial"/>
          <w:sz w:val="24"/>
          <w:szCs w:val="24"/>
        </w:rPr>
      </w:pPr>
      <w:r w:rsidRPr="00877CDE">
        <w:rPr>
          <w:rFonts w:cs="Arial"/>
          <w:sz w:val="20"/>
          <w:szCs w:val="20"/>
        </w:rPr>
        <w:t xml:space="preserve">En plus de la publication du résumé, l’auteur/e : </w:t>
      </w:r>
    </w:p>
    <w:p w14:paraId="14E6080D" w14:textId="50770BAD" w:rsidR="00F574A4" w:rsidRPr="00877CDE" w:rsidRDefault="00FA543C" w:rsidP="00F574A4">
      <w:pPr>
        <w:tabs>
          <w:tab w:val="left" w:pos="426"/>
        </w:tabs>
        <w:jc w:val="both"/>
        <w:rPr>
          <w:rFonts w:cs="Arial"/>
        </w:rPr>
      </w:pPr>
      <w:sdt>
        <w:sdtPr>
          <w:rPr>
            <w:sz w:val="20"/>
          </w:rPr>
          <w:id w:val="105566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2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90532" w:rsidRPr="00CA5C41">
        <w:rPr>
          <w:sz w:val="20"/>
          <w:szCs w:val="20"/>
        </w:rPr>
        <w:t xml:space="preserve">  </w:t>
      </w:r>
      <w:r w:rsidR="00390532">
        <w:rPr>
          <w:sz w:val="20"/>
          <w:szCs w:val="20"/>
        </w:rPr>
        <w:t xml:space="preserve">   </w:t>
      </w:r>
      <w:r w:rsidR="00F574A4" w:rsidRPr="00877CDE">
        <w:rPr>
          <w:rFonts w:cs="Arial"/>
          <w:sz w:val="20"/>
          <w:szCs w:val="20"/>
        </w:rPr>
        <w:t>autorise la GSASA à publier l’entier du travail de diplôme sur le site de la GSASA</w:t>
      </w:r>
    </w:p>
    <w:p w14:paraId="57CF91A5" w14:textId="05D8628B" w:rsidR="00F574A4" w:rsidRPr="00877CDE" w:rsidRDefault="00FA543C" w:rsidP="00F574A4">
      <w:pPr>
        <w:tabs>
          <w:tab w:val="left" w:pos="426"/>
        </w:tabs>
        <w:ind w:left="420" w:hanging="420"/>
        <w:jc w:val="both"/>
        <w:rPr>
          <w:rFonts w:cs="Arial"/>
        </w:rPr>
      </w:pPr>
      <w:sdt>
        <w:sdtPr>
          <w:rPr>
            <w:sz w:val="20"/>
          </w:rPr>
          <w:id w:val="18271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2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F529C">
        <w:rPr>
          <w:sz w:val="20"/>
        </w:rPr>
        <w:t xml:space="preserve"> </w:t>
      </w:r>
      <w:r w:rsidR="00390532" w:rsidRPr="00CA5C41">
        <w:rPr>
          <w:sz w:val="20"/>
          <w:szCs w:val="20"/>
        </w:rPr>
        <w:t xml:space="preserve"> </w:t>
      </w:r>
      <w:r w:rsidR="00390532">
        <w:rPr>
          <w:sz w:val="20"/>
          <w:szCs w:val="20"/>
        </w:rPr>
        <w:t xml:space="preserve"> </w:t>
      </w:r>
      <w:r w:rsidR="00F574A4" w:rsidRPr="00877CDE">
        <w:rPr>
          <w:rFonts w:cs="Arial"/>
          <w:sz w:val="20"/>
          <w:szCs w:val="20"/>
        </w:rPr>
        <w:t xml:space="preserve">autorise la GSASA à publier </w:t>
      </w:r>
      <w:r w:rsidR="00F574A4" w:rsidRPr="00877CDE">
        <w:rPr>
          <w:rFonts w:cs="Arial"/>
          <w:i/>
          <w:iCs/>
          <w:sz w:val="20"/>
          <w:szCs w:val="20"/>
        </w:rPr>
        <w:t>ultérieurement</w:t>
      </w:r>
      <w:r w:rsidR="00F574A4" w:rsidRPr="00877CDE">
        <w:rPr>
          <w:rFonts w:cs="Arial"/>
          <w:sz w:val="20"/>
          <w:szCs w:val="20"/>
        </w:rPr>
        <w:t xml:space="preserve"> l’entier du travail de diplôme sur le site de la GSASA</w:t>
      </w:r>
      <w:r w:rsidR="00F574A4" w:rsidRPr="00877CDE">
        <w:rPr>
          <w:rFonts w:cs="Arial"/>
          <w:sz w:val="20"/>
          <w:szCs w:val="20"/>
        </w:rPr>
        <w:br/>
      </w:r>
      <w:r w:rsidR="001F529C">
        <w:rPr>
          <w:rFonts w:cs="Arial"/>
          <w:sz w:val="20"/>
          <w:szCs w:val="20"/>
        </w:rPr>
        <w:t xml:space="preserve"> </w:t>
      </w:r>
      <w:r w:rsidR="00F574A4" w:rsidRPr="00877CDE">
        <w:rPr>
          <w:rFonts w:cs="Arial"/>
          <w:sz w:val="20"/>
          <w:szCs w:val="20"/>
        </w:rPr>
        <w:t xml:space="preserve">Dès le (date) : </w:t>
      </w:r>
      <w:r w:rsidR="00877CDE">
        <w:rPr>
          <w:rFonts w:cs="Arial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20" w:name="Texte50"/>
      <w:r w:rsidR="00877CDE">
        <w:rPr>
          <w:rFonts w:cs="Arial"/>
          <w:sz w:val="20"/>
          <w:szCs w:val="20"/>
        </w:rPr>
        <w:instrText xml:space="preserve"> FORMTEXT </w:instrText>
      </w:r>
      <w:r w:rsidR="00877CDE">
        <w:rPr>
          <w:rFonts w:cs="Arial"/>
          <w:sz w:val="20"/>
          <w:szCs w:val="20"/>
        </w:rPr>
      </w:r>
      <w:r w:rsidR="00877CDE">
        <w:rPr>
          <w:rFonts w:cs="Arial"/>
          <w:sz w:val="20"/>
          <w:szCs w:val="20"/>
        </w:rPr>
        <w:fldChar w:fldCharType="separate"/>
      </w:r>
      <w:r w:rsidR="00877CDE">
        <w:rPr>
          <w:rFonts w:cs="Arial"/>
          <w:noProof/>
          <w:sz w:val="20"/>
          <w:szCs w:val="20"/>
        </w:rPr>
        <w:t> </w:t>
      </w:r>
      <w:r w:rsidR="00877CDE">
        <w:rPr>
          <w:rFonts w:cs="Arial"/>
          <w:noProof/>
          <w:sz w:val="20"/>
          <w:szCs w:val="20"/>
        </w:rPr>
        <w:t> </w:t>
      </w:r>
      <w:r w:rsidR="00877CDE">
        <w:rPr>
          <w:rFonts w:cs="Arial"/>
          <w:noProof/>
          <w:sz w:val="20"/>
          <w:szCs w:val="20"/>
        </w:rPr>
        <w:t> </w:t>
      </w:r>
      <w:r w:rsidR="00877CDE">
        <w:rPr>
          <w:rFonts w:cs="Arial"/>
          <w:noProof/>
          <w:sz w:val="20"/>
          <w:szCs w:val="20"/>
        </w:rPr>
        <w:t> </w:t>
      </w:r>
      <w:r w:rsidR="00877CDE">
        <w:rPr>
          <w:rFonts w:cs="Arial"/>
          <w:noProof/>
          <w:sz w:val="20"/>
          <w:szCs w:val="20"/>
        </w:rPr>
        <w:t> </w:t>
      </w:r>
      <w:r w:rsidR="00877CDE">
        <w:rPr>
          <w:rFonts w:cs="Arial"/>
          <w:sz w:val="20"/>
          <w:szCs w:val="20"/>
        </w:rPr>
        <w:fldChar w:fldCharType="end"/>
      </w:r>
      <w:bookmarkEnd w:id="20"/>
    </w:p>
    <w:p w14:paraId="51134640" w14:textId="5ECA3DAD" w:rsidR="00F574A4" w:rsidRDefault="00FA543C" w:rsidP="00F574A4">
      <w:pPr>
        <w:tabs>
          <w:tab w:val="left" w:pos="426"/>
        </w:tabs>
        <w:jc w:val="both"/>
        <w:rPr>
          <w:rFonts w:cs="Arial"/>
          <w:sz w:val="20"/>
          <w:szCs w:val="20"/>
        </w:rPr>
      </w:pPr>
      <w:sdt>
        <w:sdtPr>
          <w:rPr>
            <w:sz w:val="20"/>
          </w:rPr>
          <w:id w:val="-1532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2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90532" w:rsidRPr="00CA5C41">
        <w:rPr>
          <w:sz w:val="20"/>
          <w:szCs w:val="20"/>
        </w:rPr>
        <w:t xml:space="preserve">  </w:t>
      </w:r>
      <w:r w:rsidR="00390532">
        <w:rPr>
          <w:sz w:val="20"/>
          <w:szCs w:val="20"/>
        </w:rPr>
        <w:t xml:space="preserve">   </w:t>
      </w:r>
      <w:r w:rsidR="00F574A4" w:rsidRPr="00877CDE">
        <w:rPr>
          <w:rFonts w:cs="Arial"/>
          <w:sz w:val="20"/>
          <w:szCs w:val="20"/>
          <w:u w:val="single"/>
        </w:rPr>
        <w:t>refuse</w:t>
      </w:r>
      <w:r w:rsidR="00F574A4" w:rsidRPr="00877CDE">
        <w:rPr>
          <w:rFonts w:cs="Arial"/>
          <w:sz w:val="20"/>
          <w:szCs w:val="20"/>
        </w:rPr>
        <w:t xml:space="preserve"> que l’entier du travail de diplôme soit publié sur le site de la GSASA</w:t>
      </w:r>
    </w:p>
    <w:p w14:paraId="438210C4" w14:textId="77777777" w:rsidR="00CA5C41" w:rsidRDefault="00CA5C41" w:rsidP="00F574A4">
      <w:pPr>
        <w:tabs>
          <w:tab w:val="left" w:pos="426"/>
        </w:tabs>
        <w:jc w:val="both"/>
        <w:rPr>
          <w:rFonts w:cs="Arial"/>
        </w:rPr>
      </w:pPr>
    </w:p>
    <w:p w14:paraId="30A4D915" w14:textId="77777777" w:rsidR="00CA5C41" w:rsidRPr="00CC2633" w:rsidRDefault="00CA5C41" w:rsidP="00CA5C41">
      <w:pPr>
        <w:rPr>
          <w:rFonts w:cs="Arial"/>
          <w:b/>
          <w:sz w:val="20"/>
          <w:szCs w:val="20"/>
        </w:rPr>
      </w:pPr>
      <w:r w:rsidRPr="00390532">
        <w:rPr>
          <w:b/>
          <w:sz w:val="20"/>
        </w:rPr>
        <w:lastRenderedPageBreak/>
        <w:t>Candidat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615"/>
        <w:gridCol w:w="236"/>
        <w:gridCol w:w="1653"/>
        <w:gridCol w:w="2892"/>
      </w:tblGrid>
      <w:tr w:rsidR="00953240" w:rsidRPr="00706C40" w14:paraId="496F5FA5" w14:textId="77777777" w:rsidTr="00953240">
        <w:trPr>
          <w:trHeight w:val="56"/>
        </w:trPr>
        <w:tc>
          <w:tcPr>
            <w:tcW w:w="1241" w:type="dxa"/>
            <w:shd w:val="clear" w:color="auto" w:fill="auto"/>
          </w:tcPr>
          <w:p w14:paraId="4397AEFA" w14:textId="77777777" w:rsidR="00953240" w:rsidRPr="00D1183A" w:rsidRDefault="00953240" w:rsidP="004E44D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D2072CE" w14:textId="365912B6" w:rsidR="00953240" w:rsidRPr="00A4376C" w:rsidRDefault="00A15FC0" w:rsidP="004E44D9">
            <w:pPr>
              <w:jc w:val="both"/>
              <w:rPr>
                <w:rFonts w:cs="Arial"/>
                <w:sz w:val="20"/>
                <w:szCs w:val="20"/>
              </w:rPr>
            </w:pPr>
            <w:r w:rsidRPr="00A4376C">
              <w:rPr>
                <w:rFonts w:cs="Arial"/>
                <w:sz w:val="20"/>
                <w:szCs w:val="20"/>
              </w:rPr>
              <w:t xml:space="preserve">Lieu/date </w:t>
            </w:r>
            <w:r w:rsidR="00953240" w:rsidRPr="00A4376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615" w:type="dxa"/>
            <w:shd w:val="clear" w:color="auto" w:fill="auto"/>
          </w:tcPr>
          <w:p w14:paraId="50E11556" w14:textId="77777777" w:rsidR="00953240" w:rsidRPr="00A4376C" w:rsidRDefault="00953240" w:rsidP="004E44D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5FC6F8A" w14:textId="77777777" w:rsidR="00953240" w:rsidRPr="00A4376C" w:rsidRDefault="00953240" w:rsidP="004E44D9">
            <w:pPr>
              <w:jc w:val="both"/>
              <w:rPr>
                <w:rFonts w:cs="Arial"/>
                <w:sz w:val="20"/>
                <w:szCs w:val="20"/>
              </w:rPr>
            </w:pPr>
            <w:r w:rsidRPr="00A4376C">
              <w:rPr>
                <w:rFonts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A437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376C">
              <w:rPr>
                <w:rFonts w:cs="Arial"/>
                <w:sz w:val="20"/>
                <w:szCs w:val="20"/>
              </w:rPr>
            </w:r>
            <w:r w:rsidRPr="00A4376C">
              <w:rPr>
                <w:rFonts w:cs="Arial"/>
                <w:sz w:val="20"/>
                <w:szCs w:val="20"/>
              </w:rPr>
              <w:fldChar w:fldCharType="separate"/>
            </w:r>
            <w:r w:rsidRPr="00A4376C">
              <w:rPr>
                <w:rFonts w:cs="Arial"/>
                <w:noProof/>
                <w:sz w:val="20"/>
                <w:szCs w:val="20"/>
              </w:rPr>
              <w:t> </w:t>
            </w:r>
            <w:r w:rsidRPr="00A4376C">
              <w:rPr>
                <w:rFonts w:cs="Arial"/>
                <w:noProof/>
                <w:sz w:val="20"/>
                <w:szCs w:val="20"/>
              </w:rPr>
              <w:t> </w:t>
            </w:r>
            <w:r w:rsidRPr="00A4376C">
              <w:rPr>
                <w:rFonts w:cs="Arial"/>
                <w:noProof/>
                <w:sz w:val="20"/>
                <w:szCs w:val="20"/>
              </w:rPr>
              <w:t> </w:t>
            </w:r>
            <w:r w:rsidRPr="00A4376C">
              <w:rPr>
                <w:rFonts w:cs="Arial"/>
                <w:noProof/>
                <w:sz w:val="20"/>
                <w:szCs w:val="20"/>
              </w:rPr>
              <w:t> </w:t>
            </w:r>
            <w:r w:rsidRPr="00A4376C">
              <w:rPr>
                <w:rFonts w:cs="Arial"/>
                <w:noProof/>
                <w:sz w:val="20"/>
                <w:szCs w:val="20"/>
              </w:rPr>
              <w:t> </w:t>
            </w:r>
            <w:r w:rsidRPr="00A437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204FDF2C" w14:textId="77777777" w:rsidR="00953240" w:rsidRPr="00A4376C" w:rsidRDefault="00953240" w:rsidP="004E44D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14:paraId="33314CE3" w14:textId="77777777" w:rsidR="00953240" w:rsidRPr="00A4376C" w:rsidRDefault="00953240" w:rsidP="004E44D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55F7942" w14:textId="17D7F1F2" w:rsidR="00953240" w:rsidRPr="00706C40" w:rsidRDefault="00A15FC0" w:rsidP="004E44D9">
            <w:pPr>
              <w:jc w:val="both"/>
              <w:rPr>
                <w:rFonts w:cs="Arial"/>
                <w:sz w:val="20"/>
                <w:szCs w:val="20"/>
              </w:rPr>
            </w:pPr>
            <w:r w:rsidRPr="00A4376C">
              <w:rPr>
                <w:rFonts w:cs="Arial"/>
                <w:sz w:val="20"/>
                <w:szCs w:val="20"/>
              </w:rPr>
              <w:t xml:space="preserve">Signature </w:t>
            </w:r>
            <w:r w:rsidR="00953240" w:rsidRPr="00A4376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92" w:type="dxa"/>
            <w:shd w:val="clear" w:color="auto" w:fill="auto"/>
          </w:tcPr>
          <w:p w14:paraId="3ABB95D2" w14:textId="3B2BA09D" w:rsidR="00953240" w:rsidRPr="00706C40" w:rsidRDefault="00270281" w:rsidP="004E44D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1" w:name="Texte5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50B52C49" w14:textId="055121BC" w:rsidR="00953240" w:rsidRDefault="00953240" w:rsidP="00953240">
      <w:pPr>
        <w:pStyle w:val="Briefkopfadresse"/>
        <w:spacing w:line="240" w:lineRule="auto"/>
        <w:rPr>
          <w:sz w:val="14"/>
          <w:szCs w:val="14"/>
          <w:lang w:val="de-CH"/>
        </w:rPr>
      </w:pPr>
    </w:p>
    <w:p w14:paraId="12B31840" w14:textId="77777777" w:rsidR="00480CF5" w:rsidRDefault="00480CF5" w:rsidP="00CA5C41">
      <w:pPr>
        <w:rPr>
          <w:b/>
          <w:sz w:val="20"/>
          <w:highlight w:val="yellow"/>
        </w:rPr>
      </w:pPr>
    </w:p>
    <w:p w14:paraId="27AEC2BC" w14:textId="20DE7ECC" w:rsidR="00CA5C41" w:rsidRPr="00CC2633" w:rsidRDefault="00CA5C41" w:rsidP="00CA5C41">
      <w:pPr>
        <w:rPr>
          <w:rFonts w:cs="Arial"/>
          <w:b/>
          <w:sz w:val="20"/>
          <w:szCs w:val="20"/>
        </w:rPr>
      </w:pPr>
      <w:r w:rsidRPr="00480CF5">
        <w:rPr>
          <w:b/>
          <w:sz w:val="20"/>
        </w:rPr>
        <w:t>Formateur responsable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615"/>
        <w:gridCol w:w="236"/>
        <w:gridCol w:w="1653"/>
        <w:gridCol w:w="2892"/>
      </w:tblGrid>
      <w:tr w:rsidR="00222863" w:rsidRPr="00706C40" w14:paraId="2E5A5DA8" w14:textId="77777777" w:rsidTr="004E44D9">
        <w:trPr>
          <w:trHeight w:val="56"/>
        </w:trPr>
        <w:tc>
          <w:tcPr>
            <w:tcW w:w="1241" w:type="dxa"/>
            <w:shd w:val="clear" w:color="auto" w:fill="auto"/>
          </w:tcPr>
          <w:p w14:paraId="1563E6C7" w14:textId="77777777" w:rsidR="00222863" w:rsidRPr="00D1183A" w:rsidRDefault="00222863" w:rsidP="004E44D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4992680" w14:textId="77777777" w:rsidR="00222863" w:rsidRPr="00A4376C" w:rsidRDefault="00222863" w:rsidP="004E44D9">
            <w:pPr>
              <w:jc w:val="both"/>
              <w:rPr>
                <w:rFonts w:cs="Arial"/>
                <w:sz w:val="20"/>
                <w:szCs w:val="20"/>
              </w:rPr>
            </w:pPr>
            <w:r w:rsidRPr="00A4376C">
              <w:rPr>
                <w:rFonts w:cs="Arial"/>
                <w:sz w:val="20"/>
                <w:szCs w:val="20"/>
              </w:rPr>
              <w:t>Lieu/date :</w:t>
            </w:r>
          </w:p>
        </w:tc>
        <w:tc>
          <w:tcPr>
            <w:tcW w:w="3615" w:type="dxa"/>
            <w:shd w:val="clear" w:color="auto" w:fill="auto"/>
          </w:tcPr>
          <w:p w14:paraId="7266DDE7" w14:textId="77777777" w:rsidR="00222863" w:rsidRPr="00A4376C" w:rsidRDefault="00222863" w:rsidP="004E44D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F5BEC36" w14:textId="77777777" w:rsidR="00222863" w:rsidRPr="00A4376C" w:rsidRDefault="00222863" w:rsidP="004E44D9">
            <w:pPr>
              <w:jc w:val="both"/>
              <w:rPr>
                <w:rFonts w:cs="Arial"/>
                <w:sz w:val="20"/>
                <w:szCs w:val="20"/>
              </w:rPr>
            </w:pPr>
            <w:r w:rsidRPr="00A4376C">
              <w:rPr>
                <w:rFonts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A437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376C">
              <w:rPr>
                <w:rFonts w:cs="Arial"/>
                <w:sz w:val="20"/>
                <w:szCs w:val="20"/>
              </w:rPr>
            </w:r>
            <w:r w:rsidRPr="00A4376C">
              <w:rPr>
                <w:rFonts w:cs="Arial"/>
                <w:sz w:val="20"/>
                <w:szCs w:val="20"/>
              </w:rPr>
              <w:fldChar w:fldCharType="separate"/>
            </w:r>
            <w:r w:rsidRPr="00A4376C">
              <w:rPr>
                <w:rFonts w:cs="Arial"/>
                <w:noProof/>
                <w:sz w:val="20"/>
                <w:szCs w:val="20"/>
              </w:rPr>
              <w:t> </w:t>
            </w:r>
            <w:r w:rsidRPr="00A4376C">
              <w:rPr>
                <w:rFonts w:cs="Arial"/>
                <w:noProof/>
                <w:sz w:val="20"/>
                <w:szCs w:val="20"/>
              </w:rPr>
              <w:t> </w:t>
            </w:r>
            <w:r w:rsidRPr="00A4376C">
              <w:rPr>
                <w:rFonts w:cs="Arial"/>
                <w:noProof/>
                <w:sz w:val="20"/>
                <w:szCs w:val="20"/>
              </w:rPr>
              <w:t> </w:t>
            </w:r>
            <w:r w:rsidRPr="00A4376C">
              <w:rPr>
                <w:rFonts w:cs="Arial"/>
                <w:noProof/>
                <w:sz w:val="20"/>
                <w:szCs w:val="20"/>
              </w:rPr>
              <w:t> </w:t>
            </w:r>
            <w:r w:rsidRPr="00A4376C">
              <w:rPr>
                <w:rFonts w:cs="Arial"/>
                <w:noProof/>
                <w:sz w:val="20"/>
                <w:szCs w:val="20"/>
              </w:rPr>
              <w:t> </w:t>
            </w:r>
            <w:r w:rsidRPr="00A437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481D937" w14:textId="77777777" w:rsidR="00222863" w:rsidRPr="00A4376C" w:rsidRDefault="00222863" w:rsidP="004E44D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14:paraId="7476E7B9" w14:textId="77777777" w:rsidR="00222863" w:rsidRPr="00A4376C" w:rsidRDefault="00222863" w:rsidP="004E44D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0A48EC2" w14:textId="77777777" w:rsidR="00222863" w:rsidRPr="00706C40" w:rsidRDefault="00222863" w:rsidP="004E44D9">
            <w:pPr>
              <w:jc w:val="both"/>
              <w:rPr>
                <w:rFonts w:cs="Arial"/>
                <w:sz w:val="20"/>
                <w:szCs w:val="20"/>
              </w:rPr>
            </w:pPr>
            <w:r w:rsidRPr="00A4376C">
              <w:rPr>
                <w:rFonts w:cs="Arial"/>
                <w:sz w:val="20"/>
                <w:szCs w:val="20"/>
              </w:rPr>
              <w:t>Signature :</w:t>
            </w:r>
          </w:p>
        </w:tc>
        <w:tc>
          <w:tcPr>
            <w:tcW w:w="2892" w:type="dxa"/>
            <w:shd w:val="clear" w:color="auto" w:fill="auto"/>
          </w:tcPr>
          <w:p w14:paraId="14056758" w14:textId="3C18635D" w:rsidR="00222863" w:rsidRPr="00706C40" w:rsidRDefault="00270281" w:rsidP="004E44D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22" w:name="Texte5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111EEA5A" w14:textId="77777777" w:rsidR="0049737F" w:rsidRDefault="0049737F" w:rsidP="0049737F">
      <w:pPr>
        <w:jc w:val="both"/>
        <w:rPr>
          <w:rFonts w:cs="Arial"/>
          <w:sz w:val="20"/>
          <w:szCs w:val="20"/>
        </w:rPr>
      </w:pPr>
    </w:p>
    <w:p w14:paraId="477D09A0" w14:textId="383048CA" w:rsidR="001D064B" w:rsidRDefault="00A53BD2" w:rsidP="00156DB8">
      <w:pPr>
        <w:pStyle w:val="Briefkopfadresse"/>
        <w:spacing w:line="240" w:lineRule="auto"/>
        <w:rPr>
          <w:rStyle w:val="Lienhypertexte"/>
        </w:rPr>
      </w:pPr>
      <w:r w:rsidRPr="00390532">
        <w:rPr>
          <w:color w:val="000000" w:themeColor="text1"/>
        </w:rPr>
        <w:t xml:space="preserve">Veuillez SVP envoyer </w:t>
      </w:r>
      <w:r w:rsidR="000259AC" w:rsidRPr="00390532">
        <w:rPr>
          <w:color w:val="000000" w:themeColor="text1"/>
        </w:rPr>
        <w:t xml:space="preserve">le </w:t>
      </w:r>
      <w:r w:rsidRPr="00390532">
        <w:rPr>
          <w:color w:val="000000" w:themeColor="text1"/>
        </w:rPr>
        <w:t xml:space="preserve">travail de diplôme et </w:t>
      </w:r>
      <w:r w:rsidR="00A72732" w:rsidRPr="00390532">
        <w:rPr>
          <w:color w:val="000000" w:themeColor="text1"/>
        </w:rPr>
        <w:t>le</w:t>
      </w:r>
      <w:r w:rsidRPr="00390532">
        <w:rPr>
          <w:color w:val="000000" w:themeColor="text1"/>
        </w:rPr>
        <w:t xml:space="preserve"> résumé du travail de diplôme</w:t>
      </w:r>
      <w:r w:rsidR="008129E5" w:rsidRPr="00390532">
        <w:rPr>
          <w:color w:val="000000" w:themeColor="text1"/>
        </w:rPr>
        <w:t xml:space="preserve"> p</w:t>
      </w:r>
      <w:r w:rsidR="00F55726" w:rsidRPr="00390532">
        <w:rPr>
          <w:color w:val="000000" w:themeColor="text1"/>
        </w:rPr>
        <w:t xml:space="preserve">ar voie </w:t>
      </w:r>
      <w:r w:rsidR="00DC2C9E" w:rsidRPr="00390532">
        <w:rPr>
          <w:color w:val="000000" w:themeColor="text1"/>
        </w:rPr>
        <w:t>électronique, ainsi qu’un exemplaire papier des deux</w:t>
      </w:r>
      <w:r w:rsidR="00DC2C9E" w:rsidRPr="001668BA">
        <w:rPr>
          <w:color w:val="FF0000"/>
        </w:rPr>
        <w:t>.</w:t>
      </w:r>
      <w:r w:rsidR="00156DB8">
        <w:rPr>
          <w:color w:val="FF0000"/>
        </w:rPr>
        <w:t xml:space="preserve"> </w:t>
      </w:r>
      <w:r w:rsidR="0049737F" w:rsidRPr="001668BA">
        <w:t>Un modèle pour le résumé</w:t>
      </w:r>
      <w:r w:rsidR="0049737F">
        <w:t xml:space="preserve"> du travail de diplôme est publié sur le site web de la GSASA: </w:t>
      </w:r>
      <w:hyperlink r:id="rId12" w:history="1">
        <w:r w:rsidR="0049737F">
          <w:rPr>
            <w:rStyle w:val="Lienhypertexte"/>
          </w:rPr>
          <w:t>www.gsasa.ch</w:t>
        </w:r>
      </w:hyperlink>
      <w:r w:rsidR="00953240">
        <w:rPr>
          <w:rStyle w:val="Lienhypertexte"/>
        </w:rPr>
        <w:t xml:space="preserve"> </w:t>
      </w:r>
    </w:p>
    <w:p w14:paraId="64482B59" w14:textId="77777777" w:rsidR="001668BA" w:rsidRDefault="001668BA" w:rsidP="0049737F">
      <w:pPr>
        <w:jc w:val="both"/>
        <w:rPr>
          <w:rFonts w:eastAsia="Arial" w:cs="Arial"/>
          <w:b/>
          <w:bCs/>
          <w:sz w:val="24"/>
          <w:szCs w:val="24"/>
        </w:rPr>
      </w:pPr>
    </w:p>
    <w:p w14:paraId="7ECBEBEF" w14:textId="77777777" w:rsidR="0049737F" w:rsidRDefault="0049737F" w:rsidP="0049737F">
      <w:pPr>
        <w:jc w:val="both"/>
        <w:rPr>
          <w:rFonts w:eastAsia="Arial" w:cs="Arial"/>
          <w:b/>
          <w:bCs/>
          <w:sz w:val="24"/>
          <w:szCs w:val="24"/>
        </w:rPr>
      </w:pPr>
      <w:r>
        <w:rPr>
          <w:b/>
          <w:sz w:val="24"/>
        </w:rPr>
        <w:t>3 Établissement de formation postgrade</w:t>
      </w:r>
    </w:p>
    <w:p w14:paraId="7027381E" w14:textId="77777777" w:rsidR="0049737F" w:rsidRPr="00664FE4" w:rsidRDefault="0049737F" w:rsidP="0049737F">
      <w:pPr>
        <w:jc w:val="both"/>
        <w:rPr>
          <w:rFonts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601"/>
        <w:gridCol w:w="6415"/>
      </w:tblGrid>
      <w:tr w:rsidR="0049737F" w:rsidRPr="00664FE4" w14:paraId="60B6C365" w14:textId="77777777" w:rsidTr="0049737F">
        <w:tc>
          <w:tcPr>
            <w:tcW w:w="3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C053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Institution :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FEF982" w14:textId="3B047AA8" w:rsidR="0049737F" w:rsidRPr="00706C40" w:rsidRDefault="00222863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3" w:name="Texte3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49737F" w:rsidRPr="00664FE4" w14:paraId="35913DD0" w14:textId="77777777" w:rsidTr="0049737F">
        <w:tc>
          <w:tcPr>
            <w:tcW w:w="3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2EB5B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9BBF0F3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Nom de la pharmacie d'hôpital :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585BE" w14:textId="77777777" w:rsidR="00222863" w:rsidRDefault="00222863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A1793E3" w14:textId="5229FEEC" w:rsidR="0049737F" w:rsidRPr="00706C40" w:rsidRDefault="00222863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4" w:name="Texte3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49737F" w:rsidRPr="00664FE4" w14:paraId="58BC247A" w14:textId="77777777" w:rsidTr="0049737F"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D1FF1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CBF300D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Adresse :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A1C260" w14:textId="77777777" w:rsidR="0049737F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DA331D8" w14:textId="62AFD10D" w:rsidR="00222863" w:rsidRPr="00706C40" w:rsidRDefault="00222863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5" w:name="Texte3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49737F" w:rsidRPr="00664FE4" w14:paraId="68319C38" w14:textId="77777777" w:rsidTr="0049737F"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04392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4BD1D6C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Code postal, lieu :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E627E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D40EA" w14:textId="77777777" w:rsidR="0049737F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6B566B2" w14:textId="06E8C2F5" w:rsidR="00222863" w:rsidRPr="00706C40" w:rsidRDefault="00222863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6" w:name="Texte3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5242FD37" w14:textId="77777777" w:rsidR="0049737F" w:rsidRDefault="0049737F" w:rsidP="0049737F"/>
    <w:p w14:paraId="5E604E19" w14:textId="77777777" w:rsidR="0049737F" w:rsidRPr="00664FE4" w:rsidRDefault="0049737F" w:rsidP="0049737F"/>
    <w:p w14:paraId="2FA0F78A" w14:textId="77777777" w:rsidR="0049737F" w:rsidRPr="00C01649" w:rsidRDefault="0049737F" w:rsidP="0049737F">
      <w:pPr>
        <w:rPr>
          <w:b/>
        </w:rPr>
      </w:pPr>
      <w:r>
        <w:rPr>
          <w:b/>
          <w:sz w:val="20"/>
        </w:rPr>
        <w:t>Formateur responsable :</w:t>
      </w:r>
    </w:p>
    <w:tbl>
      <w:tblPr>
        <w:tblW w:w="9747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381"/>
        <w:gridCol w:w="2305"/>
        <w:gridCol w:w="425"/>
        <w:gridCol w:w="3685"/>
      </w:tblGrid>
      <w:tr w:rsidR="0049737F" w:rsidRPr="00664FE4" w14:paraId="4606C683" w14:textId="77777777" w:rsidTr="0049737F"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453689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349F198" w14:textId="5768ABD5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Titre :</w:t>
            </w:r>
            <w:r w:rsidR="00222863">
              <w:rPr>
                <w:sz w:val="20"/>
              </w:rPr>
              <w:t xml:space="preserve"> </w:t>
            </w:r>
            <w:r w:rsidR="00222863">
              <w:rPr>
                <w:sz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7" w:name="Texte41"/>
            <w:r w:rsidR="00222863">
              <w:rPr>
                <w:sz w:val="20"/>
              </w:rPr>
              <w:instrText xml:space="preserve"> FORMTEXT </w:instrText>
            </w:r>
            <w:r w:rsidR="00222863">
              <w:rPr>
                <w:sz w:val="20"/>
              </w:rPr>
            </w:r>
            <w:r w:rsidR="00222863">
              <w:rPr>
                <w:sz w:val="20"/>
              </w:rPr>
              <w:fldChar w:fldCharType="separate"/>
            </w:r>
            <w:r w:rsidR="00222863">
              <w:rPr>
                <w:noProof/>
                <w:sz w:val="20"/>
              </w:rPr>
              <w:t> </w:t>
            </w:r>
            <w:r w:rsidR="00222863">
              <w:rPr>
                <w:noProof/>
                <w:sz w:val="20"/>
              </w:rPr>
              <w:t> </w:t>
            </w:r>
            <w:r w:rsidR="00222863">
              <w:rPr>
                <w:noProof/>
                <w:sz w:val="20"/>
              </w:rPr>
              <w:t> </w:t>
            </w:r>
            <w:r w:rsidR="00222863">
              <w:rPr>
                <w:noProof/>
                <w:sz w:val="20"/>
              </w:rPr>
              <w:t> </w:t>
            </w:r>
            <w:r w:rsidR="00222863">
              <w:rPr>
                <w:noProof/>
                <w:sz w:val="20"/>
              </w:rPr>
              <w:t> </w:t>
            </w:r>
            <w:r w:rsidR="00222863">
              <w:rPr>
                <w:sz w:val="20"/>
              </w:rPr>
              <w:fldChar w:fldCharType="end"/>
            </w:r>
            <w:bookmarkEnd w:id="27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64D86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09910E1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B2963AC" w14:textId="70967739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Nom :</w:t>
            </w:r>
            <w:r w:rsidR="00222863">
              <w:rPr>
                <w:sz w:val="20"/>
              </w:rPr>
              <w:t xml:space="preserve"> </w:t>
            </w:r>
            <w:r w:rsidR="00222863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8" w:name="Texte40"/>
            <w:r w:rsidR="00222863">
              <w:rPr>
                <w:sz w:val="20"/>
              </w:rPr>
              <w:instrText xml:space="preserve"> FORMTEXT </w:instrText>
            </w:r>
            <w:r w:rsidR="00222863">
              <w:rPr>
                <w:sz w:val="20"/>
              </w:rPr>
            </w:r>
            <w:r w:rsidR="00222863">
              <w:rPr>
                <w:sz w:val="20"/>
              </w:rPr>
              <w:fldChar w:fldCharType="separate"/>
            </w:r>
            <w:r w:rsidR="00222863">
              <w:rPr>
                <w:noProof/>
                <w:sz w:val="20"/>
              </w:rPr>
              <w:t> </w:t>
            </w:r>
            <w:r w:rsidR="00222863">
              <w:rPr>
                <w:noProof/>
                <w:sz w:val="20"/>
              </w:rPr>
              <w:t> </w:t>
            </w:r>
            <w:r w:rsidR="00222863">
              <w:rPr>
                <w:noProof/>
                <w:sz w:val="20"/>
              </w:rPr>
              <w:t> </w:t>
            </w:r>
            <w:r w:rsidR="00222863">
              <w:rPr>
                <w:noProof/>
                <w:sz w:val="20"/>
              </w:rPr>
              <w:t> </w:t>
            </w:r>
            <w:r w:rsidR="00222863">
              <w:rPr>
                <w:noProof/>
                <w:sz w:val="20"/>
              </w:rPr>
              <w:t> </w:t>
            </w:r>
            <w:r w:rsidR="00222863">
              <w:rPr>
                <w:sz w:val="20"/>
              </w:rPr>
              <w:fldChar w:fldCharType="end"/>
            </w:r>
            <w:bookmarkEnd w:id="28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1B8D0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7C032A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B9248FC" w14:textId="7C1945C4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Prénom :</w:t>
            </w:r>
            <w:r w:rsidR="00222863">
              <w:rPr>
                <w:sz w:val="20"/>
              </w:rPr>
              <w:t xml:space="preserve"> </w:t>
            </w:r>
            <w:r w:rsidR="00222863">
              <w:rPr>
                <w:sz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9" w:name="Texte42"/>
            <w:r w:rsidR="00222863">
              <w:rPr>
                <w:sz w:val="20"/>
              </w:rPr>
              <w:instrText xml:space="preserve"> FORMTEXT </w:instrText>
            </w:r>
            <w:r w:rsidR="00222863">
              <w:rPr>
                <w:sz w:val="20"/>
              </w:rPr>
            </w:r>
            <w:r w:rsidR="00222863">
              <w:rPr>
                <w:sz w:val="20"/>
              </w:rPr>
              <w:fldChar w:fldCharType="separate"/>
            </w:r>
            <w:r w:rsidR="00222863">
              <w:rPr>
                <w:noProof/>
                <w:sz w:val="20"/>
              </w:rPr>
              <w:t> </w:t>
            </w:r>
            <w:r w:rsidR="00222863">
              <w:rPr>
                <w:noProof/>
                <w:sz w:val="20"/>
              </w:rPr>
              <w:t> </w:t>
            </w:r>
            <w:r w:rsidR="00222863">
              <w:rPr>
                <w:noProof/>
                <w:sz w:val="20"/>
              </w:rPr>
              <w:t> </w:t>
            </w:r>
            <w:r w:rsidR="00222863">
              <w:rPr>
                <w:noProof/>
                <w:sz w:val="20"/>
              </w:rPr>
              <w:t> </w:t>
            </w:r>
            <w:r w:rsidR="00222863">
              <w:rPr>
                <w:noProof/>
                <w:sz w:val="20"/>
              </w:rPr>
              <w:t> </w:t>
            </w:r>
            <w:r w:rsidR="00222863">
              <w:rPr>
                <w:sz w:val="20"/>
              </w:rPr>
              <w:fldChar w:fldCharType="end"/>
            </w:r>
            <w:bookmarkEnd w:id="29"/>
          </w:p>
        </w:tc>
      </w:tr>
      <w:tr w:rsidR="0049737F" w:rsidRPr="00664FE4" w14:paraId="0E92E823" w14:textId="77777777" w:rsidTr="0049737F">
        <w:tblPrEx>
          <w:tblBorders>
            <w:top w:val="single" w:sz="4" w:space="0" w:color="auto"/>
            <w:right w:val="single" w:sz="4" w:space="0" w:color="auto"/>
          </w:tblBorders>
        </w:tblPrEx>
        <w:tc>
          <w:tcPr>
            <w:tcW w:w="3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FA56B3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ADCD2F6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Téléphone direct :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6E3BD" w14:textId="77777777" w:rsidR="0049737F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4962194" w14:textId="3C1F3FCD" w:rsidR="00222863" w:rsidRPr="00706C40" w:rsidRDefault="00222863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0" w:name="Texte4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49737F" w:rsidRPr="00664FE4" w14:paraId="3F55BE06" w14:textId="77777777" w:rsidTr="0049737F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4E03120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7C96B20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E-Mail :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7F7D77F" w14:textId="77777777" w:rsidR="0049737F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51F5D94" w14:textId="3C0A2C4D" w:rsidR="00222863" w:rsidRPr="00706C40" w:rsidRDefault="00222863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1" w:name="Texte4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5767BC0D" w14:textId="77777777" w:rsidR="0049737F" w:rsidRDefault="0049737F" w:rsidP="0049737F">
      <w:pPr>
        <w:jc w:val="both"/>
        <w:rPr>
          <w:rFonts w:cs="Arial"/>
          <w:b/>
          <w:sz w:val="24"/>
          <w:szCs w:val="24"/>
        </w:rPr>
      </w:pPr>
    </w:p>
    <w:p w14:paraId="41A630B0" w14:textId="77777777" w:rsidR="0049737F" w:rsidRDefault="0049737F" w:rsidP="0049737F">
      <w:pPr>
        <w:jc w:val="both"/>
        <w:rPr>
          <w:rFonts w:cs="Arial"/>
          <w:b/>
          <w:sz w:val="24"/>
          <w:szCs w:val="24"/>
        </w:rPr>
      </w:pPr>
    </w:p>
    <w:p w14:paraId="1FA6B458" w14:textId="77777777" w:rsidR="0049737F" w:rsidRDefault="00932D8C" w:rsidP="0049737F">
      <w:pPr>
        <w:jc w:val="both"/>
        <w:rPr>
          <w:rFonts w:cs="Arial"/>
          <w:b/>
          <w:sz w:val="20"/>
          <w:szCs w:val="20"/>
        </w:rPr>
      </w:pPr>
      <w:r>
        <w:rPr>
          <w:b/>
          <w:sz w:val="20"/>
        </w:rPr>
        <w:t xml:space="preserve">Engagement </w:t>
      </w:r>
      <w:r w:rsidR="0049737F">
        <w:rPr>
          <w:b/>
          <w:sz w:val="20"/>
        </w:rPr>
        <w:t xml:space="preserve">du </w:t>
      </w:r>
      <w:r>
        <w:rPr>
          <w:b/>
          <w:sz w:val="20"/>
        </w:rPr>
        <w:t xml:space="preserve">candidat </w:t>
      </w:r>
      <w:r w:rsidR="0049737F">
        <w:rPr>
          <w:b/>
          <w:sz w:val="20"/>
        </w:rPr>
        <w:t>:</w:t>
      </w:r>
    </w:p>
    <w:p w14:paraId="596156BB" w14:textId="77777777" w:rsidR="0049737F" w:rsidRDefault="0049737F" w:rsidP="0049737F">
      <w:pPr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5066"/>
        <w:gridCol w:w="1273"/>
      </w:tblGrid>
      <w:tr w:rsidR="0049737F" w14:paraId="70AA9A30" w14:textId="77777777" w:rsidTr="00AF256F"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917B5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</w:rPr>
              <w:t>Fonction/activités :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F3114" w14:textId="29BD0FD4" w:rsidR="0049737F" w:rsidRPr="00706C40" w:rsidRDefault="00222863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2" w:name="Texte4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49737F" w14:paraId="6DBB6DF5" w14:textId="77777777" w:rsidTr="00F619EA"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A200B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33F06F6" w14:textId="77777777" w:rsidR="0049737F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FDC2288" w14:textId="2CDCF20F" w:rsidR="005260D4" w:rsidRPr="00706C40" w:rsidRDefault="005260D4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5A1C1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9737F" w14:paraId="14DBC3CD" w14:textId="77777777" w:rsidTr="00F619EA"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126538" w14:textId="77777777" w:rsidR="00AF256F" w:rsidRDefault="00AF256F" w:rsidP="005260D4">
            <w:pPr>
              <w:rPr>
                <w:sz w:val="20"/>
              </w:rPr>
            </w:pPr>
          </w:p>
          <w:p w14:paraId="383A8FA4" w14:textId="7EA44A3C" w:rsidR="0049737F" w:rsidRPr="00706C40" w:rsidRDefault="005260D4" w:rsidP="005260D4">
            <w:pPr>
              <w:rPr>
                <w:rFonts w:cs="Arial"/>
                <w:sz w:val="20"/>
                <w:szCs w:val="20"/>
              </w:rPr>
            </w:pPr>
            <w:r w:rsidRPr="00AF256F">
              <w:rPr>
                <w:sz w:val="20"/>
              </w:rPr>
              <w:t>Taux d’occupation (</w:t>
            </w:r>
            <w:r w:rsidR="0049737F" w:rsidRPr="00AF256F">
              <w:rPr>
                <w:sz w:val="20"/>
              </w:rPr>
              <w:t>équivalen</w:t>
            </w:r>
            <w:r w:rsidR="00932D8C" w:rsidRPr="00AF256F">
              <w:rPr>
                <w:sz w:val="20"/>
              </w:rPr>
              <w:t>t</w:t>
            </w:r>
            <w:r w:rsidR="0049737F" w:rsidRPr="00AF256F">
              <w:rPr>
                <w:sz w:val="20"/>
              </w:rPr>
              <w:t xml:space="preserve"> temps plein)</w:t>
            </w:r>
            <w:r w:rsidRPr="00AF256F">
              <w:rPr>
                <w:sz w:val="20"/>
              </w:rPr>
              <w:t xml:space="preserve"> et durée de l’engagement pendant la formation</w:t>
            </w:r>
            <w:r w:rsidR="0049737F" w:rsidRPr="00AF256F">
              <w:rPr>
                <w:sz w:val="20"/>
              </w:rPr>
              <w:t xml:space="preserve"> :</w:t>
            </w:r>
            <w:r w:rsidR="00AF256F"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4070F" w14:textId="77777777" w:rsidR="00AF256F" w:rsidRDefault="00AF256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9A54884" w14:textId="22AC50C9" w:rsidR="0049737F" w:rsidRPr="00706C40" w:rsidRDefault="00AF256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DF34CC3" w14:textId="4F1B6C3B" w:rsidR="0049737F" w:rsidRDefault="0049737F" w:rsidP="0049737F">
      <w:pPr>
        <w:jc w:val="both"/>
        <w:rPr>
          <w:rFonts w:cs="Arial"/>
          <w:b/>
          <w:sz w:val="24"/>
          <w:szCs w:val="24"/>
        </w:rPr>
      </w:pPr>
    </w:p>
    <w:p w14:paraId="2A916CE9" w14:textId="77777777" w:rsidR="0049737F" w:rsidRDefault="0049737F" w:rsidP="0049737F">
      <w:pPr>
        <w:rPr>
          <w:rFonts w:cs="Arial"/>
          <w:b/>
          <w:sz w:val="24"/>
          <w:szCs w:val="24"/>
        </w:rPr>
      </w:pPr>
      <w:r>
        <w:rPr>
          <w:b/>
          <w:sz w:val="24"/>
        </w:rPr>
        <w:t>4 Remarques</w:t>
      </w:r>
    </w:p>
    <w:p w14:paraId="280BF16D" w14:textId="77777777" w:rsidR="0049737F" w:rsidRDefault="0049737F" w:rsidP="0049737F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7017"/>
      </w:tblGrid>
      <w:tr w:rsidR="0049737F" w:rsidRPr="00664FE4" w14:paraId="1E132545" w14:textId="77777777" w:rsidTr="0049737F">
        <w:tc>
          <w:tcPr>
            <w:tcW w:w="2640" w:type="dxa"/>
            <w:shd w:val="clear" w:color="auto" w:fill="auto"/>
          </w:tcPr>
          <w:p w14:paraId="6D39A0B6" w14:textId="77777777" w:rsidR="0049737F" w:rsidRPr="00706C40" w:rsidRDefault="0049737F" w:rsidP="0049737F">
            <w:pPr>
              <w:rPr>
                <w:rFonts w:cs="Arial"/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</w:rPr>
              <w:t>Remarques générales :</w:t>
            </w:r>
          </w:p>
        </w:tc>
        <w:tc>
          <w:tcPr>
            <w:tcW w:w="7107" w:type="dxa"/>
            <w:shd w:val="clear" w:color="auto" w:fill="auto"/>
          </w:tcPr>
          <w:p w14:paraId="56D75635" w14:textId="5DBA3BB8" w:rsidR="0049737F" w:rsidRPr="00706C40" w:rsidRDefault="00222863" w:rsidP="004973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3" w:name="Texte4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49737F" w:rsidRPr="00664FE4" w14:paraId="01C3B60A" w14:textId="77777777" w:rsidTr="0049737F">
        <w:tc>
          <w:tcPr>
            <w:tcW w:w="2640" w:type="dxa"/>
            <w:shd w:val="clear" w:color="auto" w:fill="auto"/>
          </w:tcPr>
          <w:p w14:paraId="5F897EC3" w14:textId="77777777" w:rsidR="0049737F" w:rsidRPr="00706C40" w:rsidRDefault="0049737F" w:rsidP="0049737F">
            <w:pPr>
              <w:rPr>
                <w:rFonts w:cs="Arial"/>
                <w:sz w:val="20"/>
                <w:szCs w:val="20"/>
              </w:rPr>
            </w:pPr>
          </w:p>
          <w:p w14:paraId="38D0EF9C" w14:textId="77777777" w:rsidR="0049737F" w:rsidRPr="00706C40" w:rsidRDefault="0049737F" w:rsidP="0049737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07" w:type="dxa"/>
            <w:shd w:val="clear" w:color="auto" w:fill="auto"/>
          </w:tcPr>
          <w:p w14:paraId="1463C317" w14:textId="77777777" w:rsidR="00222863" w:rsidRDefault="00222863" w:rsidP="0049737F">
            <w:pPr>
              <w:rPr>
                <w:rFonts w:cs="Arial"/>
                <w:sz w:val="20"/>
                <w:szCs w:val="20"/>
              </w:rPr>
            </w:pPr>
          </w:p>
          <w:p w14:paraId="4284F54F" w14:textId="09837D1F" w:rsidR="0049737F" w:rsidRPr="00706C40" w:rsidRDefault="00222863" w:rsidP="004973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4" w:name="Texte4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49737F" w:rsidRPr="00664FE4" w14:paraId="44EBB8CC" w14:textId="77777777" w:rsidTr="0049737F">
        <w:tc>
          <w:tcPr>
            <w:tcW w:w="2640" w:type="dxa"/>
            <w:shd w:val="clear" w:color="auto" w:fill="auto"/>
          </w:tcPr>
          <w:p w14:paraId="4C2B450B" w14:textId="77777777" w:rsidR="0049737F" w:rsidRPr="00706C40" w:rsidRDefault="0049737F" w:rsidP="0049737F">
            <w:pPr>
              <w:rPr>
                <w:rFonts w:cs="Arial"/>
                <w:sz w:val="20"/>
                <w:szCs w:val="20"/>
              </w:rPr>
            </w:pPr>
          </w:p>
          <w:p w14:paraId="3304A5AB" w14:textId="77777777" w:rsidR="0049737F" w:rsidRPr="00706C40" w:rsidRDefault="0049737F" w:rsidP="0049737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07" w:type="dxa"/>
            <w:shd w:val="clear" w:color="auto" w:fill="auto"/>
          </w:tcPr>
          <w:p w14:paraId="7C26A54C" w14:textId="77777777" w:rsidR="00222863" w:rsidRDefault="00222863" w:rsidP="0049737F">
            <w:pPr>
              <w:rPr>
                <w:rFonts w:cs="Arial"/>
                <w:sz w:val="20"/>
                <w:szCs w:val="20"/>
              </w:rPr>
            </w:pPr>
          </w:p>
          <w:p w14:paraId="54546677" w14:textId="523FFF01" w:rsidR="0049737F" w:rsidRPr="00706C40" w:rsidRDefault="00222863" w:rsidP="004973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5" w:name="Texte4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49737F" w:rsidRPr="00664FE4" w14:paraId="1F4BF45D" w14:textId="77777777" w:rsidTr="0049737F">
        <w:tc>
          <w:tcPr>
            <w:tcW w:w="2640" w:type="dxa"/>
            <w:shd w:val="clear" w:color="auto" w:fill="auto"/>
          </w:tcPr>
          <w:p w14:paraId="221D5496" w14:textId="77777777" w:rsidR="0049737F" w:rsidRPr="00706C40" w:rsidRDefault="0049737F" w:rsidP="0049737F">
            <w:pPr>
              <w:rPr>
                <w:rFonts w:cs="Arial"/>
                <w:sz w:val="20"/>
                <w:szCs w:val="20"/>
              </w:rPr>
            </w:pPr>
          </w:p>
          <w:p w14:paraId="5A42B63D" w14:textId="77777777" w:rsidR="0049737F" w:rsidRPr="00706C40" w:rsidRDefault="0049737F" w:rsidP="0049737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07" w:type="dxa"/>
            <w:shd w:val="clear" w:color="auto" w:fill="auto"/>
          </w:tcPr>
          <w:p w14:paraId="2E27A9CB" w14:textId="77777777" w:rsidR="00222863" w:rsidRDefault="00222863" w:rsidP="0049737F">
            <w:pPr>
              <w:rPr>
                <w:rFonts w:cs="Arial"/>
                <w:sz w:val="20"/>
                <w:szCs w:val="20"/>
              </w:rPr>
            </w:pPr>
          </w:p>
          <w:p w14:paraId="4C562165" w14:textId="71A04FF0" w:rsidR="0049737F" w:rsidRPr="00706C40" w:rsidRDefault="00222863" w:rsidP="004973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6" w:name="Texte4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3FEA5100" w14:textId="77777777" w:rsidR="0049737F" w:rsidRDefault="0049737F" w:rsidP="0049737F">
      <w:pPr>
        <w:rPr>
          <w:rFonts w:cs="Arial"/>
          <w:sz w:val="20"/>
          <w:szCs w:val="20"/>
        </w:rPr>
      </w:pPr>
    </w:p>
    <w:p w14:paraId="5AFA0C6C" w14:textId="77777777" w:rsidR="00390532" w:rsidRDefault="00390532" w:rsidP="0049737F">
      <w:pPr>
        <w:rPr>
          <w:sz w:val="20"/>
        </w:rPr>
      </w:pPr>
    </w:p>
    <w:p w14:paraId="1B325634" w14:textId="2F65444D" w:rsidR="0049737F" w:rsidRDefault="0049737F" w:rsidP="0049737F">
      <w:pPr>
        <w:rPr>
          <w:rFonts w:cs="Arial"/>
          <w:sz w:val="20"/>
          <w:szCs w:val="20"/>
        </w:rPr>
      </w:pPr>
      <w:r>
        <w:rPr>
          <w:sz w:val="20"/>
        </w:rPr>
        <w:t xml:space="preserve">Le formateur responsable confirme </w:t>
      </w:r>
      <w:r w:rsidR="00932D8C">
        <w:rPr>
          <w:sz w:val="20"/>
        </w:rPr>
        <w:t xml:space="preserve">par </w:t>
      </w:r>
      <w:r>
        <w:rPr>
          <w:sz w:val="20"/>
        </w:rPr>
        <w:t xml:space="preserve">sa signature l'inscription du candidat à </w:t>
      </w:r>
      <w:r>
        <w:rPr>
          <w:b/>
          <w:sz w:val="20"/>
        </w:rPr>
        <w:t>l'examen de spécialiste en pharmacie hospitalière</w:t>
      </w:r>
      <w:r w:rsidR="006A44EA">
        <w:rPr>
          <w:sz w:val="20"/>
        </w:rPr>
        <w:t>.</w:t>
      </w:r>
      <w:r>
        <w:rPr>
          <w:sz w:val="20"/>
        </w:rPr>
        <w:t xml:space="preserve"> Il confirme que tou</w:t>
      </w:r>
      <w:r w:rsidR="006A44EA">
        <w:rPr>
          <w:sz w:val="20"/>
        </w:rPr>
        <w:t>te</w:t>
      </w:r>
      <w:r>
        <w:rPr>
          <w:sz w:val="20"/>
        </w:rPr>
        <w:t>s les exigences du programme de formation postgrade FPH en pharmacie hospitalière en vigueur sont remplies.</w:t>
      </w:r>
    </w:p>
    <w:p w14:paraId="7521BD43" w14:textId="77777777" w:rsidR="0049737F" w:rsidRDefault="0049737F" w:rsidP="0049737F">
      <w:pPr>
        <w:rPr>
          <w:rFonts w:cs="Arial"/>
          <w:b/>
          <w:sz w:val="20"/>
          <w:szCs w:val="20"/>
        </w:rPr>
      </w:pPr>
    </w:p>
    <w:p w14:paraId="2A66B245" w14:textId="77777777" w:rsidR="0049737F" w:rsidRDefault="0049737F" w:rsidP="0049737F">
      <w:pPr>
        <w:rPr>
          <w:rFonts w:cs="Arial"/>
          <w:b/>
          <w:sz w:val="20"/>
          <w:szCs w:val="20"/>
        </w:rPr>
      </w:pPr>
    </w:p>
    <w:p w14:paraId="40D1CF84" w14:textId="77777777" w:rsidR="0049737F" w:rsidRPr="00CC2633" w:rsidRDefault="0049737F" w:rsidP="0049737F">
      <w:pPr>
        <w:rPr>
          <w:rFonts w:cs="Arial"/>
          <w:b/>
          <w:sz w:val="20"/>
          <w:szCs w:val="20"/>
        </w:rPr>
      </w:pPr>
      <w:r>
        <w:rPr>
          <w:b/>
          <w:sz w:val="20"/>
        </w:rPr>
        <w:t>Formateur responsable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3610"/>
        <w:gridCol w:w="236"/>
        <w:gridCol w:w="1650"/>
        <w:gridCol w:w="2902"/>
      </w:tblGrid>
      <w:tr w:rsidR="0049737F" w14:paraId="7E38BF0F" w14:textId="77777777" w:rsidTr="00FA543C">
        <w:tc>
          <w:tcPr>
            <w:tcW w:w="1242" w:type="dxa"/>
            <w:shd w:val="clear" w:color="auto" w:fill="auto"/>
            <w:vAlign w:val="bottom"/>
          </w:tcPr>
          <w:p w14:paraId="4C12DB9C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A7FD5A7" w14:textId="77777777" w:rsidR="0049737F" w:rsidRPr="00706C40" w:rsidRDefault="006A44EA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Lieu/</w:t>
            </w:r>
            <w:r w:rsidR="0049737F">
              <w:rPr>
                <w:sz w:val="20"/>
              </w:rPr>
              <w:t>date :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E30BA22" w14:textId="77777777" w:rsidR="00222863" w:rsidRDefault="00222863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534234F" w14:textId="42A9911C" w:rsidR="0049737F" w:rsidRPr="00706C40" w:rsidRDefault="00BE27A5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7" w:name="Texte1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14:paraId="1C3B7E05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bottom"/>
          </w:tcPr>
          <w:p w14:paraId="315E4402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863D16E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Signature :</w:t>
            </w:r>
          </w:p>
        </w:tc>
        <w:tc>
          <w:tcPr>
            <w:tcW w:w="2959" w:type="dxa"/>
            <w:shd w:val="clear" w:color="auto" w:fill="auto"/>
            <w:vAlign w:val="bottom"/>
          </w:tcPr>
          <w:p w14:paraId="78660E1F" w14:textId="22F9097A" w:rsidR="0049737F" w:rsidRPr="00706C40" w:rsidRDefault="00270281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8" w:name="Texte5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62068FC5" w14:textId="77777777" w:rsidR="0049737F" w:rsidRPr="00CC2633" w:rsidRDefault="0049737F" w:rsidP="0049737F">
      <w:pPr>
        <w:jc w:val="both"/>
        <w:rPr>
          <w:rFonts w:cs="Arial"/>
          <w:sz w:val="24"/>
          <w:szCs w:val="24"/>
        </w:rPr>
      </w:pPr>
    </w:p>
    <w:p w14:paraId="30C65302" w14:textId="77777777" w:rsidR="0049737F" w:rsidRPr="00CC2633" w:rsidRDefault="0049737F" w:rsidP="0049737F">
      <w:pPr>
        <w:rPr>
          <w:rFonts w:cs="Arial"/>
          <w:b/>
          <w:sz w:val="20"/>
          <w:szCs w:val="20"/>
        </w:rPr>
      </w:pPr>
      <w:r>
        <w:rPr>
          <w:b/>
          <w:sz w:val="20"/>
        </w:rPr>
        <w:t>Candidat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612"/>
        <w:gridCol w:w="236"/>
        <w:gridCol w:w="1650"/>
        <w:gridCol w:w="2903"/>
      </w:tblGrid>
      <w:tr w:rsidR="0049737F" w14:paraId="65DFB476" w14:textId="77777777" w:rsidTr="00FA543C">
        <w:tc>
          <w:tcPr>
            <w:tcW w:w="1242" w:type="dxa"/>
            <w:shd w:val="clear" w:color="auto" w:fill="auto"/>
            <w:vAlign w:val="bottom"/>
          </w:tcPr>
          <w:p w14:paraId="436B306B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22D57A9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Lieu/date :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10A3BA9" w14:textId="77777777" w:rsidR="00222863" w:rsidRDefault="00222863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0889941" w14:textId="2E6197D3" w:rsidR="0049737F" w:rsidRPr="00706C40" w:rsidRDefault="00BE27A5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9" w:name="Texte1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14:paraId="336C288F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bottom"/>
          </w:tcPr>
          <w:p w14:paraId="575CCD8A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E460DF0" w14:textId="77777777" w:rsidR="0049737F" w:rsidRPr="00706C40" w:rsidRDefault="0049737F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Signature :</w:t>
            </w:r>
          </w:p>
        </w:tc>
        <w:tc>
          <w:tcPr>
            <w:tcW w:w="2959" w:type="dxa"/>
            <w:shd w:val="clear" w:color="auto" w:fill="auto"/>
            <w:vAlign w:val="bottom"/>
          </w:tcPr>
          <w:p w14:paraId="00916BC2" w14:textId="36C3375A" w:rsidR="0049737F" w:rsidRPr="00706C40" w:rsidRDefault="00270281" w:rsidP="004973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0" w:name="Texte5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521AFB8B" w14:textId="77777777" w:rsidR="0049737F" w:rsidRDefault="0049737F" w:rsidP="0049737F">
      <w:pPr>
        <w:jc w:val="both"/>
        <w:rPr>
          <w:rFonts w:cs="Arial"/>
          <w:b/>
          <w:sz w:val="24"/>
          <w:szCs w:val="24"/>
        </w:rPr>
      </w:pPr>
    </w:p>
    <w:p w14:paraId="1DF2BA8E" w14:textId="77777777" w:rsidR="0049737F" w:rsidRPr="00664FE4" w:rsidRDefault="0049737F" w:rsidP="0049737F">
      <w:pPr>
        <w:jc w:val="both"/>
        <w:rPr>
          <w:rFonts w:cs="Arial"/>
          <w:sz w:val="20"/>
          <w:szCs w:val="20"/>
        </w:rPr>
      </w:pPr>
    </w:p>
    <w:p w14:paraId="03EB948F" w14:textId="632DC7CF" w:rsidR="0049737F" w:rsidRPr="000630D7" w:rsidRDefault="001D064B" w:rsidP="0049737F">
      <w:pPr>
        <w:jc w:val="both"/>
        <w:rPr>
          <w:b/>
          <w:i/>
          <w:sz w:val="20"/>
        </w:rPr>
      </w:pPr>
      <w:r w:rsidRPr="000630D7">
        <w:rPr>
          <w:b/>
          <w:i/>
          <w:sz w:val="20"/>
        </w:rPr>
        <w:t>Envoi :</w:t>
      </w:r>
    </w:p>
    <w:p w14:paraId="6E5735A6" w14:textId="77777777" w:rsidR="001D064B" w:rsidRPr="000630D7" w:rsidRDefault="001D064B" w:rsidP="0049737F">
      <w:pPr>
        <w:jc w:val="both"/>
        <w:rPr>
          <w:rFonts w:cs="Arial"/>
          <w:b/>
          <w:i/>
          <w:sz w:val="10"/>
          <w:szCs w:val="10"/>
        </w:rPr>
      </w:pPr>
    </w:p>
    <w:p w14:paraId="7FAEE38C" w14:textId="69B7C67F" w:rsidR="0049737F" w:rsidRDefault="0049737F" w:rsidP="00E1073F">
      <w:pPr>
        <w:pStyle w:val="Briefkopfadresse"/>
        <w:spacing w:line="240" w:lineRule="auto"/>
        <w:rPr>
          <w:i/>
        </w:rPr>
      </w:pPr>
      <w:r w:rsidRPr="00CA5C41">
        <w:rPr>
          <w:i/>
        </w:rPr>
        <w:t xml:space="preserve">Le formulaire d'inscription dûment </w:t>
      </w:r>
      <w:r w:rsidR="00833811" w:rsidRPr="00CA5C41">
        <w:rPr>
          <w:i/>
        </w:rPr>
        <w:t xml:space="preserve">rempli </w:t>
      </w:r>
      <w:r w:rsidR="002F2A02" w:rsidRPr="00CA5C41">
        <w:rPr>
          <w:i/>
        </w:rPr>
        <w:t xml:space="preserve">et </w:t>
      </w:r>
      <w:r w:rsidRPr="00CA5C41">
        <w:rPr>
          <w:i/>
        </w:rPr>
        <w:t>toutes les pièces jointes exigées doivent être envoyés</w:t>
      </w:r>
      <w:r w:rsidR="001D064B" w:rsidRPr="00CA5C41">
        <w:rPr>
          <w:i/>
        </w:rPr>
        <w:t xml:space="preserve"> </w:t>
      </w:r>
      <w:r w:rsidR="00156DB8" w:rsidRPr="00CA5C41">
        <w:rPr>
          <w:b/>
          <w:i/>
        </w:rPr>
        <w:t xml:space="preserve">en format électronique </w:t>
      </w:r>
      <w:r w:rsidR="00193690" w:rsidRPr="00CA5C41">
        <w:rPr>
          <w:i/>
        </w:rPr>
        <w:t xml:space="preserve">au </w:t>
      </w:r>
      <w:r w:rsidR="00B51B04" w:rsidRPr="00CA5C41">
        <w:rPr>
          <w:i/>
        </w:rPr>
        <w:t xml:space="preserve">secrétariat FPH Hôpital </w:t>
      </w:r>
      <w:r w:rsidR="00B51B04" w:rsidRPr="00CA5C41">
        <w:rPr>
          <w:b/>
          <w:i/>
        </w:rPr>
        <w:t>par E-Mail</w:t>
      </w:r>
      <w:r w:rsidR="00B51B04" w:rsidRPr="00CA5C41">
        <w:rPr>
          <w:i/>
          <w:sz w:val="18"/>
        </w:rPr>
        <w:t xml:space="preserve"> : </w:t>
      </w:r>
      <w:hyperlink r:id="rId13" w:history="1">
        <w:r w:rsidR="007D7587" w:rsidRPr="007454C8">
          <w:rPr>
            <w:rStyle w:val="Lienhypertexte"/>
            <w:i/>
          </w:rPr>
          <w:t>gsasa@gsasa.ch</w:t>
        </w:r>
      </w:hyperlink>
      <w:r w:rsidR="007D7587">
        <w:rPr>
          <w:i/>
        </w:rPr>
        <w:t xml:space="preserve"> </w:t>
      </w:r>
      <w:r w:rsidRPr="00CA5C41">
        <w:rPr>
          <w:i/>
        </w:rPr>
        <w:t>au plus tard 3 mois avant la date de l</w:t>
      </w:r>
      <w:r w:rsidRPr="00CA5C41">
        <w:rPr>
          <w:rFonts w:cs="Arial"/>
          <w:i/>
          <w:cs/>
        </w:rPr>
        <w:t>’</w:t>
      </w:r>
      <w:r w:rsidRPr="00CA5C41">
        <w:rPr>
          <w:i/>
        </w:rPr>
        <w:t>examen (art. 2.2 de l'annexe VII PFP)</w:t>
      </w:r>
      <w:r w:rsidR="00156DB8" w:rsidRPr="00CA5C41">
        <w:rPr>
          <w:i/>
        </w:rPr>
        <w:t xml:space="preserve">. </w:t>
      </w:r>
      <w:r w:rsidR="00AB4146" w:rsidRPr="00CA5C41">
        <w:rPr>
          <w:i/>
        </w:rPr>
        <w:t xml:space="preserve">Les documents électroniques </w:t>
      </w:r>
      <w:r w:rsidR="00E1073F" w:rsidRPr="00CA5C41">
        <w:rPr>
          <w:i/>
        </w:rPr>
        <w:t xml:space="preserve">doivent être numérotés selon l’ordre mentionné dans la check-list (voir ci-dessous) et être envoyés </w:t>
      </w:r>
      <w:r w:rsidR="00AB4146" w:rsidRPr="00CA5C41">
        <w:rPr>
          <w:i/>
        </w:rPr>
        <w:t xml:space="preserve">en un seul dossier compressé (zip) qui ne dépassera pas </w:t>
      </w:r>
      <w:r w:rsidR="00AB4146" w:rsidRPr="00CA5C41">
        <w:rPr>
          <w:b/>
          <w:i/>
        </w:rPr>
        <w:t xml:space="preserve">80MB </w:t>
      </w:r>
      <w:r w:rsidR="00AB4146" w:rsidRPr="00CA5C41">
        <w:rPr>
          <w:i/>
        </w:rPr>
        <w:t>(</w:t>
      </w:r>
      <w:r w:rsidR="00E1073F" w:rsidRPr="00CA5C41">
        <w:rPr>
          <w:i/>
        </w:rPr>
        <w:t xml:space="preserve">veuillez SVP </w:t>
      </w:r>
      <w:r w:rsidR="00AB4146" w:rsidRPr="00CA5C41">
        <w:rPr>
          <w:i/>
        </w:rPr>
        <w:t>réduire la taille de vos images et de vos PDF).</w:t>
      </w:r>
      <w:r w:rsidR="00AB4146" w:rsidRPr="00CA5C41">
        <w:rPr>
          <w:b/>
          <w:i/>
        </w:rPr>
        <w:t xml:space="preserve"> </w:t>
      </w:r>
      <w:r w:rsidR="007D7587">
        <w:rPr>
          <w:b/>
          <w:i/>
        </w:rPr>
        <w:t xml:space="preserve"> </w:t>
      </w:r>
    </w:p>
    <w:p w14:paraId="7A473A12" w14:textId="77777777" w:rsidR="007D7587" w:rsidRPr="007D7587" w:rsidRDefault="007D7587" w:rsidP="00E1073F">
      <w:pPr>
        <w:pStyle w:val="Briefkopfadresse"/>
        <w:spacing w:line="240" w:lineRule="auto"/>
        <w:rPr>
          <w:i/>
        </w:rPr>
      </w:pPr>
    </w:p>
    <w:p w14:paraId="1B2EE4A0" w14:textId="77777777" w:rsidR="006F3BA3" w:rsidRPr="00CA5C41" w:rsidRDefault="006F3BA3" w:rsidP="00E1073F">
      <w:pPr>
        <w:pStyle w:val="Briefkopfadresse"/>
        <w:spacing w:line="240" w:lineRule="auto"/>
        <w:rPr>
          <w:b/>
          <w:i/>
        </w:rPr>
      </w:pPr>
    </w:p>
    <w:p w14:paraId="77D51856" w14:textId="33DC0815" w:rsidR="00DC2C9E" w:rsidRPr="00CA5C41" w:rsidRDefault="00DC2C9E" w:rsidP="00E1073F">
      <w:pPr>
        <w:pStyle w:val="Briefkopfadresse"/>
        <w:spacing w:line="240" w:lineRule="auto"/>
      </w:pPr>
      <w:r w:rsidRPr="00CA5C41">
        <w:t xml:space="preserve">1 exemplaire du travail de diplôme avec le résumé doit être imprimé et envoyé à : </w:t>
      </w:r>
    </w:p>
    <w:p w14:paraId="4226EFCE" w14:textId="77777777" w:rsidR="00390532" w:rsidRPr="00DF5AF8" w:rsidRDefault="00390532" w:rsidP="00DC2C9E">
      <w:pPr>
        <w:pStyle w:val="Briefkopfadresse"/>
        <w:spacing w:line="240" w:lineRule="auto"/>
        <w:ind w:left="851"/>
      </w:pPr>
    </w:p>
    <w:p w14:paraId="1AE55A57" w14:textId="45BB6BE4" w:rsidR="00DC2C9E" w:rsidRPr="00CA5C41" w:rsidRDefault="00DC2C9E" w:rsidP="00DC2C9E">
      <w:pPr>
        <w:pStyle w:val="Briefkopfadresse"/>
        <w:spacing w:line="240" w:lineRule="auto"/>
        <w:ind w:left="851"/>
        <w:rPr>
          <w:rFonts w:cs="Arial"/>
          <w:lang w:val="de-CH"/>
        </w:rPr>
      </w:pPr>
      <w:r w:rsidRPr="00CA5C41">
        <w:rPr>
          <w:lang w:val="de-CH"/>
        </w:rPr>
        <w:t>Fachgesellschaft</w:t>
      </w:r>
    </w:p>
    <w:p w14:paraId="6BC78662" w14:textId="77777777" w:rsidR="00DC2C9E" w:rsidRPr="00CA5C41" w:rsidRDefault="00DC2C9E" w:rsidP="00DC2C9E">
      <w:pPr>
        <w:pStyle w:val="Briefkopfadresse"/>
        <w:spacing w:line="240" w:lineRule="auto"/>
        <w:ind w:left="851"/>
        <w:rPr>
          <w:rFonts w:cs="Arial"/>
          <w:lang w:val="de-CH"/>
        </w:rPr>
      </w:pPr>
      <w:r w:rsidRPr="00CA5C41">
        <w:rPr>
          <w:lang w:val="de-CH"/>
        </w:rPr>
        <w:t>FPH Spital</w:t>
      </w:r>
    </w:p>
    <w:p w14:paraId="607B4214" w14:textId="77777777" w:rsidR="00DC2C9E" w:rsidRPr="00CA5C41" w:rsidRDefault="00DC2C9E" w:rsidP="00DC2C9E">
      <w:pPr>
        <w:pStyle w:val="Briefkopfadresse"/>
        <w:spacing w:line="240" w:lineRule="auto"/>
        <w:ind w:left="851"/>
        <w:rPr>
          <w:rFonts w:cs="Arial"/>
          <w:lang w:val="de-CH"/>
        </w:rPr>
      </w:pPr>
      <w:r w:rsidRPr="00CA5C41">
        <w:rPr>
          <w:lang w:val="de-CH"/>
        </w:rPr>
        <w:t>1700 Fribourg</w:t>
      </w:r>
    </w:p>
    <w:p w14:paraId="05844942" w14:textId="77777777" w:rsidR="00DC2C9E" w:rsidRPr="00CA5C41" w:rsidRDefault="00DC2C9E" w:rsidP="00E1073F">
      <w:pPr>
        <w:pStyle w:val="Briefkopfadresse"/>
        <w:spacing w:line="240" w:lineRule="auto"/>
        <w:rPr>
          <w:rFonts w:eastAsia="Arial" w:cs="Arial"/>
          <w:i/>
          <w:iCs/>
          <w:lang w:val="de-CH"/>
        </w:rPr>
      </w:pPr>
    </w:p>
    <w:p w14:paraId="2856200F" w14:textId="0CFAAC48" w:rsidR="00087206" w:rsidRPr="00CA5C41" w:rsidRDefault="00087206" w:rsidP="00087206">
      <w:pPr>
        <w:jc w:val="both"/>
        <w:rPr>
          <w:rFonts w:cs="Arial"/>
          <w:sz w:val="20"/>
          <w:szCs w:val="20"/>
          <w:lang w:val="de-CH"/>
        </w:rPr>
      </w:pPr>
      <w:r w:rsidRPr="00CA5C41">
        <w:rPr>
          <w:sz w:val="20"/>
          <w:lang w:val="de-CH"/>
        </w:rPr>
        <w:t xml:space="preserve">Remarque: </w:t>
      </w:r>
    </w:p>
    <w:p w14:paraId="13C493D3" w14:textId="7BC6E74F" w:rsidR="0005776D" w:rsidRPr="00CA5C41" w:rsidRDefault="00A72732" w:rsidP="00A72732">
      <w:pPr>
        <w:jc w:val="both"/>
        <w:rPr>
          <w:sz w:val="20"/>
          <w:szCs w:val="20"/>
        </w:rPr>
      </w:pPr>
      <w:r w:rsidRPr="00CA5C41">
        <w:rPr>
          <w:sz w:val="20"/>
          <w:szCs w:val="20"/>
        </w:rPr>
        <w:t xml:space="preserve">Lors de l’examen formel du dossier d'inscription par le secrétariat FPH Hôpital, celui-ci vérifie que tous les documents sont présents. Dans le cas contraire, le candidat est informé et dispose de 2 jours ouvrables pour le compléter. </w:t>
      </w:r>
      <w:r w:rsidR="0005776D" w:rsidRPr="00CA5C41">
        <w:rPr>
          <w:sz w:val="20"/>
          <w:szCs w:val="20"/>
        </w:rPr>
        <w:t>Une vérification de plagiat est également faite sur le travail de diplôme.</w:t>
      </w:r>
    </w:p>
    <w:p w14:paraId="27C828BD" w14:textId="36AC808F" w:rsidR="00A72732" w:rsidRPr="00CA5C41" w:rsidRDefault="001668BA" w:rsidP="00A72732">
      <w:pPr>
        <w:jc w:val="both"/>
        <w:rPr>
          <w:sz w:val="20"/>
          <w:szCs w:val="20"/>
        </w:rPr>
      </w:pPr>
      <w:r w:rsidRPr="00CA5C41">
        <w:rPr>
          <w:rFonts w:eastAsia="Arial" w:cs="Arial"/>
          <w:iCs/>
          <w:sz w:val="20"/>
          <w:szCs w:val="20"/>
        </w:rPr>
        <w:t xml:space="preserve">Après l’examen formel, </w:t>
      </w:r>
      <w:r w:rsidR="00A72732" w:rsidRPr="00CA5C41">
        <w:rPr>
          <w:sz w:val="20"/>
          <w:szCs w:val="20"/>
        </w:rPr>
        <w:t>une lettre de recouvrement de la taxe de l'examen selon le "Règlement des tarifs de la formation postgrade et continue FPH" en vigueur (publié sur</w:t>
      </w:r>
      <w:hyperlink w:history="1">
        <w:r w:rsidR="007D7587" w:rsidRPr="007454C8">
          <w:rPr>
            <w:rStyle w:val="Lienhypertexte"/>
            <w:sz w:val="20"/>
            <w:szCs w:val="20"/>
          </w:rPr>
          <w:t xml:space="preserve"> www.gsasa</w:t>
        </w:r>
      </w:hyperlink>
      <w:r w:rsidR="00A72732" w:rsidRPr="00CA5C41">
        <w:rPr>
          <w:sz w:val="20"/>
          <w:szCs w:val="20"/>
        </w:rPr>
        <w:t xml:space="preserve">.ch) sera adressée au candidat. </w:t>
      </w:r>
    </w:p>
    <w:p w14:paraId="12A09EDD" w14:textId="3DDF6830" w:rsidR="00953240" w:rsidRPr="00CA5C41" w:rsidRDefault="0056609B" w:rsidP="0049737F">
      <w:pPr>
        <w:jc w:val="both"/>
        <w:rPr>
          <w:rFonts w:cs="Arial"/>
          <w:sz w:val="20"/>
          <w:szCs w:val="20"/>
        </w:rPr>
      </w:pPr>
      <w:r w:rsidRPr="00CA5C41">
        <w:rPr>
          <w:sz w:val="20"/>
        </w:rPr>
        <w:t xml:space="preserve">La décision d'admission à l'examen de </w:t>
      </w:r>
      <w:r w:rsidR="00F619EA">
        <w:rPr>
          <w:sz w:val="20"/>
        </w:rPr>
        <w:t xml:space="preserve">l’Institut FPH </w:t>
      </w:r>
      <w:r w:rsidRPr="00CA5C41">
        <w:rPr>
          <w:sz w:val="20"/>
        </w:rPr>
        <w:t>est communiquée au candidat par écrit au plus tard 1 mois avant la date de l'examen.</w:t>
      </w:r>
    </w:p>
    <w:p w14:paraId="5FCD778B" w14:textId="686FF82B" w:rsidR="00953240" w:rsidRPr="00CA5C41" w:rsidRDefault="00953240" w:rsidP="0049737F">
      <w:pPr>
        <w:jc w:val="both"/>
        <w:rPr>
          <w:rFonts w:cs="Arial"/>
          <w:i/>
          <w:sz w:val="20"/>
          <w:szCs w:val="20"/>
        </w:rPr>
      </w:pPr>
    </w:p>
    <w:p w14:paraId="2A90804F" w14:textId="77777777" w:rsidR="00953240" w:rsidRPr="00CA5C41" w:rsidRDefault="00953240" w:rsidP="0049737F">
      <w:pPr>
        <w:jc w:val="both"/>
        <w:rPr>
          <w:rFonts w:cs="Arial"/>
          <w:i/>
          <w:sz w:val="20"/>
          <w:szCs w:val="20"/>
        </w:rPr>
      </w:pPr>
    </w:p>
    <w:p w14:paraId="377327A0" w14:textId="77777777" w:rsidR="0049737F" w:rsidRPr="00CA5C41" w:rsidRDefault="0049737F" w:rsidP="0049737F">
      <w:pPr>
        <w:jc w:val="both"/>
        <w:rPr>
          <w:rFonts w:cs="Arial"/>
          <w:i/>
          <w:sz w:val="18"/>
          <w:szCs w:val="18"/>
        </w:rPr>
      </w:pPr>
      <w:r w:rsidRPr="00CA5C41">
        <w:rPr>
          <w:i/>
          <w:sz w:val="18"/>
        </w:rPr>
        <w:t>Seul le masculin a été utilisé pour les termes désignant des personnes. Ceux-ci s</w:t>
      </w:r>
      <w:r w:rsidRPr="00CA5C41">
        <w:rPr>
          <w:rFonts w:cs="Arial"/>
          <w:i/>
          <w:sz w:val="18"/>
          <w:cs/>
        </w:rPr>
        <w:t>’</w:t>
      </w:r>
      <w:r w:rsidRPr="00CA5C41">
        <w:rPr>
          <w:i/>
          <w:sz w:val="18"/>
        </w:rPr>
        <w:t>appliquent de manière égale aux femmes et aux hommes.</w:t>
      </w:r>
    </w:p>
    <w:p w14:paraId="57C3EFFA" w14:textId="089EC92B" w:rsidR="0049737F" w:rsidRPr="00CA5C41" w:rsidRDefault="0049737F" w:rsidP="0049737F">
      <w:pPr>
        <w:jc w:val="both"/>
        <w:rPr>
          <w:rFonts w:cs="Arial"/>
          <w:i/>
          <w:sz w:val="18"/>
          <w:szCs w:val="18"/>
        </w:rPr>
      </w:pPr>
      <w:r w:rsidRPr="00CA5C41">
        <w:rPr>
          <w:i/>
          <w:sz w:val="18"/>
        </w:rPr>
        <w:t xml:space="preserve">Le texte </w:t>
      </w:r>
      <w:r w:rsidR="00B451F0" w:rsidRPr="00CA5C41">
        <w:rPr>
          <w:i/>
          <w:sz w:val="18"/>
        </w:rPr>
        <w:t>allemand</w:t>
      </w:r>
      <w:r w:rsidR="00273ABD" w:rsidRPr="00CA5C41">
        <w:rPr>
          <w:i/>
          <w:sz w:val="18"/>
        </w:rPr>
        <w:t xml:space="preserve"> </w:t>
      </w:r>
      <w:r w:rsidRPr="00CA5C41">
        <w:rPr>
          <w:i/>
          <w:sz w:val="18"/>
        </w:rPr>
        <w:t>fait foi.</w:t>
      </w:r>
    </w:p>
    <w:p w14:paraId="3CA765D6" w14:textId="77777777" w:rsidR="00DD24ED" w:rsidRPr="00CA5C41" w:rsidRDefault="00DD24ED" w:rsidP="0049737F">
      <w:pPr>
        <w:jc w:val="both"/>
        <w:rPr>
          <w:rFonts w:cs="Arial"/>
          <w:i/>
          <w:sz w:val="18"/>
          <w:szCs w:val="18"/>
        </w:rPr>
      </w:pPr>
    </w:p>
    <w:p w14:paraId="583A5DAC" w14:textId="77777777" w:rsidR="0049737F" w:rsidRPr="00664FE4" w:rsidRDefault="0049737F" w:rsidP="0049737F">
      <w:pPr>
        <w:jc w:val="both"/>
        <w:rPr>
          <w:rFonts w:cs="Arial"/>
          <w:i/>
          <w:sz w:val="18"/>
          <w:szCs w:val="18"/>
        </w:rPr>
      </w:pPr>
      <w:r>
        <w:rPr>
          <w:i/>
          <w:sz w:val="18"/>
        </w:rPr>
        <w:t>Abréviations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2"/>
        <w:gridCol w:w="8685"/>
      </w:tblGrid>
      <w:tr w:rsidR="0049737F" w:rsidRPr="00664FE4" w14:paraId="000A1E64" w14:textId="77777777" w:rsidTr="00A60ED4">
        <w:tc>
          <w:tcPr>
            <w:tcW w:w="952" w:type="dxa"/>
            <w:shd w:val="clear" w:color="auto" w:fill="auto"/>
          </w:tcPr>
          <w:p w14:paraId="522885DF" w14:textId="77777777" w:rsidR="0049737F" w:rsidRPr="00706C40" w:rsidRDefault="0049737F" w:rsidP="0049737F">
            <w:pPr>
              <w:jc w:val="both"/>
              <w:rPr>
                <w:rFonts w:cs="Arial"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art.</w:t>
            </w:r>
          </w:p>
        </w:tc>
        <w:tc>
          <w:tcPr>
            <w:tcW w:w="8687" w:type="dxa"/>
            <w:shd w:val="clear" w:color="auto" w:fill="auto"/>
          </w:tcPr>
          <w:p w14:paraId="77A4958C" w14:textId="3521FAA6" w:rsidR="0049737F" w:rsidRPr="00706C40" w:rsidRDefault="000630D7" w:rsidP="0049737F">
            <w:pPr>
              <w:jc w:val="both"/>
              <w:rPr>
                <w:rFonts w:cs="Arial"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Article</w:t>
            </w:r>
          </w:p>
        </w:tc>
      </w:tr>
      <w:tr w:rsidR="00CA5C41" w:rsidRPr="00CA5C41" w14:paraId="6046DF9D" w14:textId="77777777" w:rsidTr="00A60ED4">
        <w:tc>
          <w:tcPr>
            <w:tcW w:w="952" w:type="dxa"/>
            <w:shd w:val="clear" w:color="auto" w:fill="auto"/>
          </w:tcPr>
          <w:p w14:paraId="1F3C7FA1" w14:textId="77777777" w:rsidR="0049737F" w:rsidRPr="00CA5C41" w:rsidRDefault="0049737F" w:rsidP="0049737F">
            <w:pPr>
              <w:jc w:val="both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CA5C41">
              <w:rPr>
                <w:i/>
                <w:sz w:val="18"/>
              </w:rPr>
              <w:t>CFPC</w:t>
            </w:r>
          </w:p>
        </w:tc>
        <w:tc>
          <w:tcPr>
            <w:tcW w:w="8687" w:type="dxa"/>
            <w:shd w:val="clear" w:color="auto" w:fill="auto"/>
          </w:tcPr>
          <w:p w14:paraId="6EF8F7C9" w14:textId="1B07C776" w:rsidR="00A60ED4" w:rsidRPr="00CA5C41" w:rsidRDefault="0049737F" w:rsidP="00A60ED4">
            <w:pPr>
              <w:jc w:val="both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CA5C41">
              <w:rPr>
                <w:i/>
                <w:sz w:val="18"/>
              </w:rPr>
              <w:t>Commission pour la formation postgrade de pharmaSuisse</w:t>
            </w:r>
          </w:p>
        </w:tc>
      </w:tr>
      <w:tr w:rsidR="00CA5C41" w:rsidRPr="00CA5C41" w14:paraId="7C1B517D" w14:textId="77777777" w:rsidTr="00A60ED4">
        <w:tc>
          <w:tcPr>
            <w:tcW w:w="952" w:type="dxa"/>
            <w:shd w:val="clear" w:color="auto" w:fill="auto"/>
          </w:tcPr>
          <w:p w14:paraId="1E95FBFB" w14:textId="4078F4DF" w:rsidR="00A60ED4" w:rsidRPr="00CA5C41" w:rsidRDefault="00A60ED4" w:rsidP="0049737F">
            <w:pPr>
              <w:jc w:val="both"/>
              <w:rPr>
                <w:i/>
                <w:sz w:val="18"/>
              </w:rPr>
            </w:pPr>
            <w:r w:rsidRPr="00CA5C41">
              <w:rPr>
                <w:i/>
                <w:sz w:val="18"/>
              </w:rPr>
              <w:t>EPGL</w:t>
            </w:r>
          </w:p>
        </w:tc>
        <w:tc>
          <w:tcPr>
            <w:tcW w:w="8687" w:type="dxa"/>
            <w:shd w:val="clear" w:color="auto" w:fill="auto"/>
          </w:tcPr>
          <w:p w14:paraId="7AF09F47" w14:textId="65EE81D2" w:rsidR="00A60ED4" w:rsidRPr="00CA5C41" w:rsidRDefault="00A60ED4" w:rsidP="00A60ED4">
            <w:pPr>
              <w:jc w:val="both"/>
              <w:rPr>
                <w:i/>
                <w:sz w:val="18"/>
              </w:rPr>
            </w:pPr>
            <w:r w:rsidRPr="00CA5C41">
              <w:rPr>
                <w:i/>
                <w:sz w:val="18"/>
              </w:rPr>
              <w:t>École de Pharmacie Genève - Lausanne</w:t>
            </w:r>
          </w:p>
        </w:tc>
      </w:tr>
      <w:tr w:rsidR="00CA5C41" w:rsidRPr="00CA5C41" w14:paraId="76C3FF33" w14:textId="77777777" w:rsidTr="00A60ED4">
        <w:tc>
          <w:tcPr>
            <w:tcW w:w="952" w:type="dxa"/>
            <w:shd w:val="clear" w:color="auto" w:fill="auto"/>
          </w:tcPr>
          <w:p w14:paraId="19FD8525" w14:textId="77777777" w:rsidR="0049737F" w:rsidRPr="00CA5C41" w:rsidRDefault="0049737F" w:rsidP="0049737F">
            <w:pPr>
              <w:jc w:val="both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CA5C41">
              <w:rPr>
                <w:i/>
                <w:sz w:val="18"/>
              </w:rPr>
              <w:t>PFP</w:t>
            </w:r>
          </w:p>
        </w:tc>
        <w:tc>
          <w:tcPr>
            <w:tcW w:w="8687" w:type="dxa"/>
            <w:shd w:val="clear" w:color="auto" w:fill="auto"/>
          </w:tcPr>
          <w:p w14:paraId="2DE9A0A1" w14:textId="77777777" w:rsidR="0049737F" w:rsidRPr="00CA5C41" w:rsidRDefault="0049737F" w:rsidP="0049737F">
            <w:pPr>
              <w:jc w:val="both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CA5C41">
              <w:rPr>
                <w:i/>
                <w:sz w:val="18"/>
              </w:rPr>
              <w:t>Programme de formation postgrade</w:t>
            </w:r>
          </w:p>
        </w:tc>
      </w:tr>
      <w:tr w:rsidR="0049737F" w:rsidRPr="00664FE4" w14:paraId="72150DB2" w14:textId="77777777" w:rsidTr="00A60ED4">
        <w:tc>
          <w:tcPr>
            <w:tcW w:w="952" w:type="dxa"/>
            <w:shd w:val="clear" w:color="auto" w:fill="auto"/>
          </w:tcPr>
          <w:p w14:paraId="36578068" w14:textId="77777777" w:rsidR="0049737F" w:rsidRPr="00706C40" w:rsidRDefault="0049737F" w:rsidP="0049737F">
            <w:pPr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687" w:type="dxa"/>
            <w:shd w:val="clear" w:color="auto" w:fill="auto"/>
          </w:tcPr>
          <w:p w14:paraId="55E5F5D7" w14:textId="77777777" w:rsidR="0049737F" w:rsidRPr="00706C40" w:rsidRDefault="0049737F" w:rsidP="0049737F">
            <w:pPr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430E9875" w14:textId="42DB25AE" w:rsidR="00DD24ED" w:rsidRDefault="00DD24ED" w:rsidP="0049737F">
      <w:pPr>
        <w:jc w:val="both"/>
        <w:rPr>
          <w:b/>
          <w:sz w:val="24"/>
        </w:rPr>
      </w:pPr>
    </w:p>
    <w:p w14:paraId="7346D67C" w14:textId="77777777" w:rsidR="007366AD" w:rsidRDefault="007366AD">
      <w:pPr>
        <w:rPr>
          <w:b/>
          <w:sz w:val="24"/>
        </w:rPr>
      </w:pPr>
      <w:r>
        <w:rPr>
          <w:b/>
          <w:sz w:val="24"/>
        </w:rPr>
        <w:br w:type="page"/>
      </w:r>
    </w:p>
    <w:p w14:paraId="2CBB68A4" w14:textId="0A2973A9" w:rsidR="0049737F" w:rsidRPr="00CA5C41" w:rsidRDefault="0049737F" w:rsidP="0049737F">
      <w:pPr>
        <w:jc w:val="both"/>
        <w:rPr>
          <w:b/>
          <w:sz w:val="24"/>
        </w:rPr>
      </w:pPr>
      <w:r w:rsidRPr="00CA5C41">
        <w:rPr>
          <w:b/>
          <w:sz w:val="24"/>
        </w:rPr>
        <w:lastRenderedPageBreak/>
        <w:t>Check-list des annexes</w:t>
      </w:r>
    </w:p>
    <w:p w14:paraId="0D966DD4" w14:textId="52358B22" w:rsidR="00A53BD2" w:rsidRPr="00CA5C41" w:rsidRDefault="00A53BD2" w:rsidP="0049737F">
      <w:pPr>
        <w:jc w:val="both"/>
        <w:rPr>
          <w:rFonts w:cs="Arial"/>
          <w:sz w:val="20"/>
          <w:szCs w:val="20"/>
        </w:rPr>
      </w:pPr>
    </w:p>
    <w:p w14:paraId="09D72AE7" w14:textId="422DEBCD" w:rsidR="00FE113B" w:rsidRPr="00CA5C41" w:rsidRDefault="00A53BD2" w:rsidP="00A40B0B">
      <w:pPr>
        <w:pStyle w:val="Paragraphedeliste"/>
        <w:numPr>
          <w:ilvl w:val="0"/>
          <w:numId w:val="27"/>
        </w:numPr>
        <w:spacing w:before="120" w:after="120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CA5C41">
        <w:rPr>
          <w:rFonts w:cs="Arial"/>
          <w:sz w:val="20"/>
          <w:szCs w:val="20"/>
        </w:rPr>
        <w:t>Curriculum vitae</w:t>
      </w:r>
      <w:r w:rsidR="00403AEC" w:rsidRPr="00CA5C41">
        <w:rPr>
          <w:rFonts w:cs="Arial"/>
          <w:sz w:val="20"/>
          <w:szCs w:val="20"/>
        </w:rPr>
        <w:t xml:space="preserve"> </w:t>
      </w:r>
      <w:r w:rsidR="00EB17C0" w:rsidRPr="00CA5C41">
        <w:rPr>
          <w:rFonts w:cs="Arial"/>
          <w:sz w:val="20"/>
          <w:szCs w:val="20"/>
        </w:rPr>
        <w:t xml:space="preserve">actualisé </w:t>
      </w:r>
      <w:r w:rsidR="00403AEC" w:rsidRPr="00CA5C41">
        <w:rPr>
          <w:rFonts w:cs="Arial"/>
          <w:sz w:val="20"/>
          <w:szCs w:val="20"/>
        </w:rPr>
        <w:t>(y.c publications</w:t>
      </w:r>
      <w:r w:rsidR="00FE113B" w:rsidRPr="00CA5C41">
        <w:rPr>
          <w:rFonts w:cs="Arial"/>
          <w:sz w:val="20"/>
          <w:szCs w:val="20"/>
        </w:rPr>
        <w:t xml:space="preserve"> et posters</w:t>
      </w:r>
      <w:r w:rsidR="00403AEC" w:rsidRPr="00CA5C41">
        <w:rPr>
          <w:rFonts w:cs="Arial"/>
          <w:sz w:val="20"/>
          <w:szCs w:val="20"/>
        </w:rPr>
        <w:t>, le cas échéant)</w:t>
      </w:r>
    </w:p>
    <w:p w14:paraId="6CC63778" w14:textId="3FFB4999" w:rsidR="00FE113B" w:rsidRPr="00CA5C41" w:rsidRDefault="00A53BD2" w:rsidP="00A40B0B">
      <w:pPr>
        <w:pStyle w:val="Paragraphedeliste"/>
        <w:numPr>
          <w:ilvl w:val="0"/>
          <w:numId w:val="27"/>
        </w:numPr>
        <w:tabs>
          <w:tab w:val="left" w:pos="460"/>
        </w:tabs>
        <w:spacing w:before="120" w:after="120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CA5C41">
        <w:rPr>
          <w:rFonts w:cs="Arial"/>
          <w:sz w:val="20"/>
          <w:szCs w:val="20"/>
        </w:rPr>
        <w:t xml:space="preserve">Copie du diplôme fédéral de pharmacien ou diplôme étranger, équivalent selon le droit fédéral </w:t>
      </w:r>
    </w:p>
    <w:p w14:paraId="0BFEB644" w14:textId="6D2A6C5B" w:rsidR="00EB17C0" w:rsidRPr="00CA5C41" w:rsidRDefault="00EB17C0" w:rsidP="00A40B0B">
      <w:pPr>
        <w:pStyle w:val="Paragraphedeliste"/>
        <w:numPr>
          <w:ilvl w:val="0"/>
          <w:numId w:val="27"/>
        </w:numPr>
        <w:spacing w:before="120" w:after="120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CA5C41">
        <w:rPr>
          <w:rFonts w:cs="Arial"/>
          <w:sz w:val="20"/>
          <w:szCs w:val="20"/>
        </w:rPr>
        <w:t>Copie du «</w:t>
      </w:r>
      <w:r w:rsidR="00A40B0B" w:rsidRPr="00CA5C41">
        <w:rPr>
          <w:rFonts w:cs="Arial"/>
          <w:sz w:val="20"/>
          <w:szCs w:val="20"/>
        </w:rPr>
        <w:t xml:space="preserve"> </w:t>
      </w:r>
      <w:r w:rsidRPr="00CA5C41">
        <w:rPr>
          <w:rFonts w:cs="Arial"/>
          <w:sz w:val="20"/>
          <w:szCs w:val="20"/>
        </w:rPr>
        <w:t>Diploma of Advanced Studies (DAS) in Spitalpharmazie</w:t>
      </w:r>
      <w:r w:rsidR="007D7587">
        <w:rPr>
          <w:rFonts w:cs="Arial"/>
          <w:sz w:val="20"/>
          <w:szCs w:val="20"/>
        </w:rPr>
        <w:t xml:space="preserve"> </w:t>
      </w:r>
      <w:r w:rsidRPr="00CA5C41">
        <w:rPr>
          <w:rFonts w:cs="Arial"/>
          <w:sz w:val="20"/>
          <w:szCs w:val="20"/>
        </w:rPr>
        <w:t>», le cas échéant</w:t>
      </w:r>
    </w:p>
    <w:p w14:paraId="45A30939" w14:textId="3F8F96E5" w:rsidR="00EB17C0" w:rsidRPr="00CA5C41" w:rsidRDefault="00EB17C0" w:rsidP="00A40B0B">
      <w:pPr>
        <w:pStyle w:val="Paragraphedeliste"/>
        <w:numPr>
          <w:ilvl w:val="0"/>
          <w:numId w:val="27"/>
        </w:numPr>
        <w:spacing w:before="120" w:after="120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CA5C41">
        <w:rPr>
          <w:rFonts w:cs="Arial"/>
          <w:sz w:val="20"/>
          <w:szCs w:val="20"/>
        </w:rPr>
        <w:t>Copie du</w:t>
      </w:r>
      <w:r w:rsidR="00A40B0B" w:rsidRPr="00CA5C41">
        <w:rPr>
          <w:rFonts w:cs="Arial"/>
          <w:sz w:val="20"/>
          <w:szCs w:val="20"/>
        </w:rPr>
        <w:t xml:space="preserve"> « Master</w:t>
      </w:r>
      <w:r w:rsidRPr="00CA5C41">
        <w:rPr>
          <w:rFonts w:cs="Arial"/>
          <w:sz w:val="20"/>
          <w:szCs w:val="20"/>
        </w:rPr>
        <w:t xml:space="preserve"> of Advanced Studies (MAS) en pharmacie hospitalière</w:t>
      </w:r>
      <w:r w:rsidR="007D7587">
        <w:rPr>
          <w:rFonts w:cs="Arial"/>
          <w:sz w:val="20"/>
          <w:szCs w:val="20"/>
        </w:rPr>
        <w:t xml:space="preserve"> </w:t>
      </w:r>
      <w:r w:rsidRPr="00CA5C41">
        <w:rPr>
          <w:rFonts w:cs="Arial"/>
          <w:sz w:val="20"/>
          <w:szCs w:val="20"/>
        </w:rPr>
        <w:t>», le cas échéant</w:t>
      </w:r>
    </w:p>
    <w:p w14:paraId="26434634" w14:textId="1DC0B47B" w:rsidR="00EB17C0" w:rsidRPr="00CA5C41" w:rsidRDefault="00EB17C0" w:rsidP="00A40B0B">
      <w:pPr>
        <w:pStyle w:val="Paragraphedeliste"/>
        <w:numPr>
          <w:ilvl w:val="0"/>
          <w:numId w:val="27"/>
        </w:numPr>
        <w:spacing w:before="120" w:after="120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CA5C41">
        <w:rPr>
          <w:rFonts w:cs="Arial"/>
          <w:sz w:val="20"/>
          <w:szCs w:val="20"/>
        </w:rPr>
        <w:t>Copie du Certificat complémentaire FPH en pharmacie clinique, le cas échéant</w:t>
      </w:r>
    </w:p>
    <w:p w14:paraId="21E49D4E" w14:textId="77777777" w:rsidR="00EB17C0" w:rsidRPr="00CA5C41" w:rsidRDefault="00DC2C9E" w:rsidP="00A40B0B">
      <w:pPr>
        <w:pStyle w:val="Paragraphedeliste"/>
        <w:numPr>
          <w:ilvl w:val="0"/>
          <w:numId w:val="27"/>
        </w:numPr>
        <w:tabs>
          <w:tab w:val="left" w:pos="460"/>
        </w:tabs>
        <w:spacing w:before="120" w:after="120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CA5C41">
        <w:rPr>
          <w:rFonts w:cs="Arial"/>
          <w:sz w:val="20"/>
          <w:szCs w:val="20"/>
        </w:rPr>
        <w:t xml:space="preserve">Portfolio de la </w:t>
      </w:r>
      <w:r w:rsidRPr="00CA5C41">
        <w:rPr>
          <w:rFonts w:cs="Arial"/>
          <w:b/>
          <w:sz w:val="20"/>
          <w:szCs w:val="20"/>
        </w:rPr>
        <w:t>formation postgrade théorique</w:t>
      </w:r>
      <w:r w:rsidRPr="00CA5C41">
        <w:rPr>
          <w:rFonts w:cs="Arial"/>
          <w:sz w:val="20"/>
          <w:szCs w:val="20"/>
        </w:rPr>
        <w:t xml:space="preserve"> : </w:t>
      </w:r>
    </w:p>
    <w:p w14:paraId="1BF16C87" w14:textId="0FCDAD6D" w:rsidR="0005776D" w:rsidRPr="00CA5C41" w:rsidRDefault="00EB17C0" w:rsidP="00A40B0B">
      <w:pPr>
        <w:pStyle w:val="Paragraphedeliste"/>
        <w:tabs>
          <w:tab w:val="left" w:pos="460"/>
        </w:tabs>
        <w:spacing w:before="120" w:after="120"/>
        <w:ind w:left="426"/>
        <w:contextualSpacing w:val="0"/>
        <w:jc w:val="both"/>
        <w:rPr>
          <w:rFonts w:cs="Arial"/>
          <w:sz w:val="20"/>
          <w:szCs w:val="20"/>
        </w:rPr>
      </w:pPr>
      <w:r w:rsidRPr="00CA5C41">
        <w:rPr>
          <w:rFonts w:cs="Arial"/>
          <w:sz w:val="20"/>
          <w:szCs w:val="20"/>
        </w:rPr>
        <w:t>A</w:t>
      </w:r>
      <w:r w:rsidR="00A53BD2" w:rsidRPr="00CA5C41">
        <w:rPr>
          <w:rFonts w:cs="Arial"/>
          <w:sz w:val="20"/>
          <w:szCs w:val="20"/>
        </w:rPr>
        <w:t xml:space="preserve">ttestation MAS/DAS </w:t>
      </w:r>
      <w:r w:rsidR="00A53BD2" w:rsidRPr="00CA5C41">
        <w:rPr>
          <w:rFonts w:cs="Arial"/>
          <w:sz w:val="20"/>
          <w:szCs w:val="20"/>
          <w:u w:val="single"/>
        </w:rPr>
        <w:t>ou</w:t>
      </w:r>
      <w:r w:rsidR="00A53BD2" w:rsidRPr="00CA5C41">
        <w:rPr>
          <w:rFonts w:cs="Arial"/>
          <w:sz w:val="20"/>
          <w:szCs w:val="20"/>
        </w:rPr>
        <w:t xml:space="preserve"> récapitulatif d'autres cours de formation postgrade théorique</w:t>
      </w:r>
      <w:r w:rsidR="00037740" w:rsidRPr="00CA5C41">
        <w:rPr>
          <w:rFonts w:cs="Arial"/>
          <w:sz w:val="20"/>
          <w:szCs w:val="20"/>
        </w:rPr>
        <w:t> :</w:t>
      </w:r>
    </w:p>
    <w:p w14:paraId="5FBBC519" w14:textId="77777777" w:rsidR="0005776D" w:rsidRPr="00CA5C41" w:rsidRDefault="0005776D" w:rsidP="00A40B0B">
      <w:pPr>
        <w:pStyle w:val="Paragraphedeliste"/>
        <w:tabs>
          <w:tab w:val="left" w:pos="460"/>
        </w:tabs>
        <w:spacing w:before="120" w:after="120"/>
        <w:ind w:left="426"/>
        <w:contextualSpacing w:val="0"/>
        <w:jc w:val="both"/>
        <w:rPr>
          <w:rFonts w:cs="Arial"/>
          <w:sz w:val="20"/>
          <w:szCs w:val="20"/>
        </w:rPr>
      </w:pPr>
      <w:r w:rsidRPr="00CA5C41">
        <w:rPr>
          <w:rFonts w:cs="Arial"/>
          <w:sz w:val="20"/>
          <w:szCs w:val="20"/>
        </w:rPr>
        <w:t>-</w:t>
      </w:r>
      <w:r w:rsidR="00902906" w:rsidRPr="00CA5C41">
        <w:rPr>
          <w:rFonts w:cs="Arial"/>
          <w:sz w:val="20"/>
          <w:szCs w:val="20"/>
        </w:rPr>
        <w:t xml:space="preserve"> classés par domaine de compétences</w:t>
      </w:r>
      <w:r w:rsidR="00A53BD2" w:rsidRPr="00CA5C41">
        <w:rPr>
          <w:rFonts w:cs="Arial"/>
          <w:sz w:val="20"/>
          <w:szCs w:val="20"/>
        </w:rPr>
        <w:t xml:space="preserve"> </w:t>
      </w:r>
    </w:p>
    <w:p w14:paraId="14CD1662" w14:textId="1AB7F91F" w:rsidR="00FE113B" w:rsidRPr="00CA5C41" w:rsidRDefault="00037740" w:rsidP="00A40B0B">
      <w:pPr>
        <w:pStyle w:val="Paragraphedeliste"/>
        <w:tabs>
          <w:tab w:val="left" w:pos="460"/>
        </w:tabs>
        <w:spacing w:before="120" w:after="120"/>
        <w:ind w:left="426"/>
        <w:contextualSpacing w:val="0"/>
        <w:jc w:val="both"/>
        <w:rPr>
          <w:rFonts w:cs="Arial"/>
          <w:sz w:val="20"/>
          <w:szCs w:val="20"/>
        </w:rPr>
      </w:pPr>
      <w:r w:rsidRPr="00CA5C41">
        <w:rPr>
          <w:rFonts w:cs="Arial"/>
          <w:sz w:val="20"/>
          <w:szCs w:val="20"/>
        </w:rPr>
        <w:t>- y</w:t>
      </w:r>
      <w:r w:rsidR="0005776D" w:rsidRPr="00CA5C41">
        <w:rPr>
          <w:rFonts w:cs="Arial"/>
          <w:sz w:val="20"/>
          <w:szCs w:val="20"/>
        </w:rPr>
        <w:t xml:space="preserve"> compris </w:t>
      </w:r>
      <w:r w:rsidR="00A53BD2" w:rsidRPr="00CA5C41">
        <w:rPr>
          <w:rFonts w:cs="Arial"/>
          <w:sz w:val="20"/>
          <w:szCs w:val="20"/>
        </w:rPr>
        <w:t>attestations de participation</w:t>
      </w:r>
      <w:r w:rsidR="00EB17C0" w:rsidRPr="00CA5C41">
        <w:rPr>
          <w:rFonts w:cs="Arial"/>
          <w:sz w:val="20"/>
          <w:szCs w:val="20"/>
        </w:rPr>
        <w:t xml:space="preserve"> </w:t>
      </w:r>
      <w:r w:rsidRPr="00CA5C41">
        <w:rPr>
          <w:rFonts w:cs="Arial"/>
          <w:sz w:val="20"/>
          <w:szCs w:val="20"/>
        </w:rPr>
        <w:t xml:space="preserve">et attestations de réussite </w:t>
      </w:r>
      <w:r w:rsidR="00FE113B" w:rsidRPr="00CA5C41">
        <w:rPr>
          <w:rFonts w:cs="Arial"/>
          <w:sz w:val="20"/>
          <w:szCs w:val="20"/>
        </w:rPr>
        <w:t>dans le même ordre</w:t>
      </w:r>
    </w:p>
    <w:p w14:paraId="36A12CFA" w14:textId="77777777" w:rsidR="00EB17C0" w:rsidRPr="00CA5C41" w:rsidRDefault="00DC2C9E" w:rsidP="00A40B0B">
      <w:pPr>
        <w:pStyle w:val="Paragraphedeliste"/>
        <w:numPr>
          <w:ilvl w:val="0"/>
          <w:numId w:val="27"/>
        </w:numPr>
        <w:spacing w:before="120" w:after="120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CA5C41">
        <w:rPr>
          <w:rFonts w:cs="Arial"/>
          <w:sz w:val="20"/>
          <w:szCs w:val="20"/>
        </w:rPr>
        <w:t xml:space="preserve">Portfolio de la </w:t>
      </w:r>
      <w:r w:rsidRPr="00CA5C41">
        <w:rPr>
          <w:rFonts w:cs="Arial"/>
          <w:b/>
          <w:sz w:val="20"/>
          <w:szCs w:val="20"/>
        </w:rPr>
        <w:t>formation postgrade pratique</w:t>
      </w:r>
      <w:r w:rsidR="007366AD" w:rsidRPr="00CA5C41">
        <w:rPr>
          <w:rFonts w:cs="Arial"/>
          <w:sz w:val="20"/>
          <w:szCs w:val="20"/>
        </w:rPr>
        <w:t xml:space="preserve"> : </w:t>
      </w:r>
    </w:p>
    <w:p w14:paraId="02345875" w14:textId="582D253C" w:rsidR="00FE113B" w:rsidRPr="00CA5C41" w:rsidRDefault="00EB17C0" w:rsidP="00A40B0B">
      <w:pPr>
        <w:pStyle w:val="Paragraphedeliste"/>
        <w:spacing w:before="120" w:after="120"/>
        <w:ind w:left="426"/>
        <w:contextualSpacing w:val="0"/>
        <w:jc w:val="both"/>
        <w:rPr>
          <w:rFonts w:cs="Arial"/>
          <w:sz w:val="20"/>
          <w:szCs w:val="20"/>
        </w:rPr>
      </w:pPr>
      <w:r w:rsidRPr="00CA5C41">
        <w:rPr>
          <w:rFonts w:cs="Arial"/>
          <w:sz w:val="20"/>
          <w:szCs w:val="20"/>
        </w:rPr>
        <w:t>T</w:t>
      </w:r>
      <w:r w:rsidR="008C514C" w:rsidRPr="00CA5C41">
        <w:rPr>
          <w:rFonts w:cs="Arial"/>
          <w:sz w:val="20"/>
          <w:szCs w:val="20"/>
        </w:rPr>
        <w:t>ous les onglets du f</w:t>
      </w:r>
      <w:r w:rsidR="00DC2C9E" w:rsidRPr="00CA5C41">
        <w:rPr>
          <w:rFonts w:cs="Arial"/>
          <w:sz w:val="20"/>
          <w:szCs w:val="20"/>
        </w:rPr>
        <w:t>ormulaire "Évaluation des objectifs de formation pratique"</w:t>
      </w:r>
      <w:r w:rsidRPr="00CA5C41">
        <w:rPr>
          <w:rFonts w:cs="Arial"/>
          <w:sz w:val="20"/>
          <w:szCs w:val="20"/>
        </w:rPr>
        <w:t xml:space="preserve">, </w:t>
      </w:r>
      <w:r w:rsidR="00DC2C9E" w:rsidRPr="00CA5C41">
        <w:rPr>
          <w:rFonts w:cs="Arial"/>
          <w:sz w:val="20"/>
          <w:szCs w:val="20"/>
        </w:rPr>
        <w:t>rempli</w:t>
      </w:r>
      <w:r w:rsidR="008C514C" w:rsidRPr="00CA5C41">
        <w:rPr>
          <w:rFonts w:cs="Arial"/>
          <w:sz w:val="20"/>
          <w:szCs w:val="20"/>
        </w:rPr>
        <w:t>s</w:t>
      </w:r>
      <w:r w:rsidRPr="00CA5C41">
        <w:rPr>
          <w:rFonts w:cs="Arial"/>
          <w:sz w:val="20"/>
          <w:szCs w:val="20"/>
        </w:rPr>
        <w:t xml:space="preserve">, datés </w:t>
      </w:r>
      <w:r w:rsidR="008C514C" w:rsidRPr="00CA5C41">
        <w:rPr>
          <w:rFonts w:cs="Arial"/>
          <w:sz w:val="20"/>
          <w:szCs w:val="20"/>
        </w:rPr>
        <w:t>et visés par le formateur</w:t>
      </w:r>
      <w:r w:rsidRPr="00CA5C41">
        <w:rPr>
          <w:rFonts w:cs="Arial"/>
          <w:sz w:val="20"/>
          <w:szCs w:val="20"/>
        </w:rPr>
        <w:t xml:space="preserve"> et le candidat</w:t>
      </w:r>
    </w:p>
    <w:p w14:paraId="63238D0A" w14:textId="68732AC9" w:rsidR="00FE113B" w:rsidRPr="00CA5C41" w:rsidRDefault="00FE113B" w:rsidP="00A40B0B">
      <w:pPr>
        <w:pStyle w:val="Paragraphedeliste"/>
        <w:numPr>
          <w:ilvl w:val="0"/>
          <w:numId w:val="27"/>
        </w:numPr>
        <w:spacing w:before="120" w:after="120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CA5C41">
        <w:rPr>
          <w:rFonts w:cs="Arial"/>
          <w:b/>
          <w:sz w:val="20"/>
          <w:szCs w:val="20"/>
        </w:rPr>
        <w:t>Lettre du responsable</w:t>
      </w:r>
      <w:r w:rsidRPr="00CA5C41">
        <w:rPr>
          <w:rFonts w:cs="Arial"/>
          <w:sz w:val="20"/>
          <w:szCs w:val="20"/>
        </w:rPr>
        <w:t xml:space="preserve"> de la formation postgrade comprenant les éléments suivants : </w:t>
      </w:r>
    </w:p>
    <w:p w14:paraId="54246FFB" w14:textId="1EC34664" w:rsidR="00960C6D" w:rsidRPr="00CA5C41" w:rsidRDefault="00960C6D" w:rsidP="00A40B0B">
      <w:pPr>
        <w:pStyle w:val="Paragraphedeliste"/>
        <w:numPr>
          <w:ilvl w:val="0"/>
          <w:numId w:val="37"/>
        </w:numPr>
        <w:spacing w:before="120" w:after="120"/>
        <w:ind w:left="851" w:hanging="425"/>
        <w:contextualSpacing w:val="0"/>
        <w:rPr>
          <w:rFonts w:cs="Arial"/>
          <w:sz w:val="20"/>
          <w:szCs w:val="20"/>
        </w:rPr>
      </w:pPr>
      <w:r w:rsidRPr="00CA5C41">
        <w:rPr>
          <w:rFonts w:cs="Arial"/>
          <w:sz w:val="20"/>
          <w:szCs w:val="20"/>
        </w:rPr>
        <w:t xml:space="preserve">Brève description du lieu, de la durée et du contenu de la formation postgrade théorique et pratique, y compris les périodes de stage externe </w:t>
      </w:r>
    </w:p>
    <w:p w14:paraId="4470387A" w14:textId="163F0F21" w:rsidR="00EB17C0" w:rsidRPr="00CA5C41" w:rsidRDefault="00EB17C0" w:rsidP="00A40B0B">
      <w:pPr>
        <w:pStyle w:val="Paragraphedeliste"/>
        <w:numPr>
          <w:ilvl w:val="0"/>
          <w:numId w:val="37"/>
        </w:numPr>
        <w:spacing w:before="120" w:after="120"/>
        <w:ind w:left="851" w:hanging="425"/>
        <w:contextualSpacing w:val="0"/>
        <w:rPr>
          <w:rFonts w:cs="Arial"/>
          <w:sz w:val="20"/>
          <w:szCs w:val="20"/>
        </w:rPr>
      </w:pPr>
      <w:r w:rsidRPr="00CA5C41">
        <w:rPr>
          <w:rFonts w:cs="Arial"/>
          <w:sz w:val="20"/>
          <w:szCs w:val="20"/>
        </w:rPr>
        <w:t>Confirmation de l’atteinte des objectifs de formation théoriques et pratiques</w:t>
      </w:r>
    </w:p>
    <w:p w14:paraId="2027527A" w14:textId="48B78A2A" w:rsidR="008946B6" w:rsidRPr="00CA5C41" w:rsidRDefault="008946B6" w:rsidP="00A40B0B">
      <w:pPr>
        <w:pStyle w:val="Paragraphedeliste"/>
        <w:numPr>
          <w:ilvl w:val="0"/>
          <w:numId w:val="37"/>
        </w:numPr>
        <w:spacing w:before="120" w:after="120"/>
        <w:ind w:left="851" w:hanging="425"/>
        <w:contextualSpacing w:val="0"/>
        <w:rPr>
          <w:rFonts w:cs="Arial"/>
          <w:sz w:val="20"/>
          <w:szCs w:val="20"/>
        </w:rPr>
      </w:pPr>
      <w:r w:rsidRPr="00CA5C41">
        <w:rPr>
          <w:rFonts w:cs="Arial"/>
          <w:sz w:val="20"/>
          <w:szCs w:val="20"/>
        </w:rPr>
        <w:t>Au cas où les portfolios de la formation postgrade pratique ne sont pas complets : récapitulatif des objectifs qui doivent encore être atteints</w:t>
      </w:r>
      <w:r w:rsidR="007366AD" w:rsidRPr="00CA5C41">
        <w:rPr>
          <w:rFonts w:cs="Arial"/>
          <w:sz w:val="20"/>
          <w:szCs w:val="20"/>
        </w:rPr>
        <w:t xml:space="preserve"> </w:t>
      </w:r>
      <w:r w:rsidR="00EB17C0" w:rsidRPr="00CA5C41">
        <w:rPr>
          <w:rFonts w:cs="Arial"/>
          <w:sz w:val="20"/>
          <w:szCs w:val="20"/>
        </w:rPr>
        <w:t>et dans quel délai</w:t>
      </w:r>
    </w:p>
    <w:p w14:paraId="40A27696" w14:textId="5BEB849E" w:rsidR="00960C6D" w:rsidRPr="00CA5C41" w:rsidRDefault="008946B6" w:rsidP="00A40B0B">
      <w:pPr>
        <w:pStyle w:val="Paragraphedeliste"/>
        <w:numPr>
          <w:ilvl w:val="0"/>
          <w:numId w:val="37"/>
        </w:numPr>
        <w:spacing w:before="120" w:after="120"/>
        <w:ind w:left="851" w:hanging="425"/>
        <w:contextualSpacing w:val="0"/>
        <w:rPr>
          <w:rFonts w:cs="Arial"/>
          <w:sz w:val="20"/>
          <w:szCs w:val="20"/>
        </w:rPr>
      </w:pPr>
      <w:r w:rsidRPr="00CA5C41">
        <w:rPr>
          <w:rFonts w:cs="Arial"/>
          <w:sz w:val="20"/>
          <w:szCs w:val="20"/>
        </w:rPr>
        <w:t>Prise de position finale du formateur</w:t>
      </w:r>
    </w:p>
    <w:p w14:paraId="159A53E4" w14:textId="0D2DFC5A" w:rsidR="00DC2C9E" w:rsidRPr="00CA5C41" w:rsidRDefault="00DC2C9E" w:rsidP="00A40B0B">
      <w:pPr>
        <w:pStyle w:val="Paragraphedeliste"/>
        <w:numPr>
          <w:ilvl w:val="0"/>
          <w:numId w:val="27"/>
        </w:numPr>
        <w:spacing w:before="120" w:after="120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CA5C41">
        <w:rPr>
          <w:rFonts w:cs="Arial"/>
          <w:b/>
          <w:sz w:val="20"/>
          <w:szCs w:val="20"/>
        </w:rPr>
        <w:t>Travail de diplôme</w:t>
      </w:r>
      <w:r w:rsidRPr="00CA5C41">
        <w:rPr>
          <w:rFonts w:cs="Arial"/>
          <w:sz w:val="20"/>
          <w:szCs w:val="20"/>
        </w:rPr>
        <w:t xml:space="preserve"> </w:t>
      </w:r>
      <w:r w:rsidR="00037740" w:rsidRPr="00CA5C41">
        <w:rPr>
          <w:rFonts w:cs="Arial"/>
          <w:sz w:val="20"/>
          <w:szCs w:val="20"/>
        </w:rPr>
        <w:t xml:space="preserve">en allemand, français ou anglais </w:t>
      </w:r>
      <w:r w:rsidR="008946B6" w:rsidRPr="00CA5C41">
        <w:rPr>
          <w:rFonts w:cs="Arial"/>
          <w:sz w:val="20"/>
          <w:szCs w:val="20"/>
        </w:rPr>
        <w:t xml:space="preserve">(format électronique </w:t>
      </w:r>
      <w:r w:rsidR="008946B6" w:rsidRPr="00CA5C41">
        <w:rPr>
          <w:rFonts w:cs="Arial"/>
          <w:sz w:val="20"/>
          <w:szCs w:val="20"/>
          <w:u w:val="single"/>
        </w:rPr>
        <w:t>et</w:t>
      </w:r>
      <w:r w:rsidR="008946B6" w:rsidRPr="00CA5C41">
        <w:rPr>
          <w:rFonts w:cs="Arial"/>
          <w:sz w:val="20"/>
          <w:szCs w:val="20"/>
        </w:rPr>
        <w:t xml:space="preserve"> 1 version papier) </w:t>
      </w:r>
    </w:p>
    <w:p w14:paraId="2FB9B0F4" w14:textId="01421C44" w:rsidR="009B1B1C" w:rsidRPr="00CA5C41" w:rsidRDefault="00DC2C9E" w:rsidP="00A40B0B">
      <w:pPr>
        <w:pStyle w:val="Paragraphedeliste"/>
        <w:numPr>
          <w:ilvl w:val="0"/>
          <w:numId w:val="27"/>
        </w:numPr>
        <w:spacing w:before="120" w:after="120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CA5C41">
        <w:rPr>
          <w:rFonts w:cs="Arial"/>
          <w:b/>
          <w:sz w:val="20"/>
          <w:szCs w:val="20"/>
        </w:rPr>
        <w:t>Résumé du travail</w:t>
      </w:r>
      <w:r w:rsidRPr="00CA5C41">
        <w:rPr>
          <w:rFonts w:cs="Arial"/>
          <w:sz w:val="20"/>
          <w:szCs w:val="20"/>
        </w:rPr>
        <w:t xml:space="preserve"> de diplôme</w:t>
      </w:r>
      <w:r w:rsidR="008946B6" w:rsidRPr="00CA5C41">
        <w:rPr>
          <w:rFonts w:cs="Arial"/>
          <w:sz w:val="20"/>
          <w:szCs w:val="20"/>
        </w:rPr>
        <w:t xml:space="preserve"> </w:t>
      </w:r>
      <w:r w:rsidR="00037740" w:rsidRPr="00CA5C41">
        <w:rPr>
          <w:rFonts w:cs="Arial"/>
          <w:sz w:val="20"/>
          <w:szCs w:val="20"/>
        </w:rPr>
        <w:t xml:space="preserve">en allemand, français ou anglais </w:t>
      </w:r>
      <w:r w:rsidR="008946B6" w:rsidRPr="00CA5C41">
        <w:rPr>
          <w:rFonts w:cs="Arial"/>
          <w:sz w:val="20"/>
          <w:szCs w:val="20"/>
        </w:rPr>
        <w:t xml:space="preserve">(format électronique </w:t>
      </w:r>
      <w:r w:rsidR="008946B6" w:rsidRPr="00CA5C41">
        <w:rPr>
          <w:rFonts w:cs="Arial"/>
          <w:sz w:val="20"/>
          <w:szCs w:val="20"/>
          <w:u w:val="single"/>
        </w:rPr>
        <w:t>et</w:t>
      </w:r>
      <w:r w:rsidR="008946B6" w:rsidRPr="00CA5C41">
        <w:rPr>
          <w:rFonts w:cs="Arial"/>
          <w:sz w:val="20"/>
          <w:szCs w:val="20"/>
        </w:rPr>
        <w:t xml:space="preserve"> 1 version papie</w:t>
      </w:r>
      <w:r w:rsidR="00B97A47" w:rsidRPr="00CA5C41">
        <w:rPr>
          <w:rFonts w:cs="Arial"/>
          <w:sz w:val="20"/>
          <w:szCs w:val="20"/>
        </w:rPr>
        <w:t>r</w:t>
      </w:r>
      <w:r w:rsidR="008946B6" w:rsidRPr="00CA5C41">
        <w:rPr>
          <w:rFonts w:cs="Arial"/>
          <w:sz w:val="20"/>
          <w:szCs w:val="20"/>
        </w:rPr>
        <w:t>)</w:t>
      </w:r>
      <w:r w:rsidRPr="00CA5C41">
        <w:rPr>
          <w:rFonts w:cs="Arial"/>
          <w:sz w:val="20"/>
          <w:szCs w:val="20"/>
        </w:rPr>
        <w:t xml:space="preserve"> </w:t>
      </w:r>
    </w:p>
    <w:p w14:paraId="161DBB11" w14:textId="77777777" w:rsidR="00DC2C9E" w:rsidRPr="00BB6B6E" w:rsidRDefault="00DC2C9E" w:rsidP="00BB6B6E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sectPr w:rsidR="00DC2C9E" w:rsidRPr="00BB6B6E" w:rsidSect="00B6140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565" w:right="851" w:bottom="1134" w:left="1418" w:header="851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0FF8A" w14:textId="77777777" w:rsidR="002A1E05" w:rsidRDefault="002A1E05">
      <w:r>
        <w:separator/>
      </w:r>
    </w:p>
  </w:endnote>
  <w:endnote w:type="continuationSeparator" w:id="0">
    <w:p w14:paraId="3E2B6616" w14:textId="77777777" w:rsidR="002A1E05" w:rsidRDefault="002A1E05">
      <w:r>
        <w:continuationSeparator/>
      </w:r>
    </w:p>
  </w:endnote>
  <w:endnote w:type="continuationNotice" w:id="1">
    <w:p w14:paraId="551B668A" w14:textId="77777777" w:rsidR="00FA543C" w:rsidRDefault="00FA5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T Std Ligh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02509" w14:textId="77777777" w:rsidR="0039482B" w:rsidRDefault="0039482B" w:rsidP="004973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C993C7" w14:textId="77777777" w:rsidR="0039482B" w:rsidRDefault="0039482B" w:rsidP="004973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DC8EB" w14:textId="77777777" w:rsidR="0039482B" w:rsidRDefault="00FA543C" w:rsidP="00A53BD2">
    <w:pPr>
      <w:pStyle w:val="FusszeileGSASA"/>
    </w:pPr>
    <w:r>
      <w:rPr>
        <w:noProof/>
      </w:rPr>
      <w:pict w14:anchorId="702643A3">
        <v:rect id="_x0000_i1026" alt="" style="width:481.85pt;height:.05pt;mso-width-percent:0;mso-height-percent:0;mso-width-percent:0;mso-height-percent:0" o:hralign="center" o:hrstd="t" o:hr="t" fillcolor="#aca899" stroked="f"/>
      </w:pict>
    </w:r>
  </w:p>
  <w:p w14:paraId="511186DC" w14:textId="219A0478" w:rsidR="0039482B" w:rsidRPr="00A53BD2" w:rsidRDefault="0039482B" w:rsidP="00A53BD2">
    <w:pPr>
      <w:pStyle w:val="Pieddepage"/>
      <w:framePr w:wrap="around" w:vAnchor="text" w:hAnchor="page" w:x="10717" w:y="130"/>
      <w:rPr>
        <w:rStyle w:val="Numrodepage"/>
        <w:i/>
        <w:sz w:val="18"/>
        <w:szCs w:val="18"/>
        <w:lang w:val="de-CH"/>
      </w:rPr>
    </w:pPr>
    <w:r w:rsidRPr="00E35652">
      <w:rPr>
        <w:rStyle w:val="Numrodepage"/>
        <w:i/>
        <w:sz w:val="18"/>
        <w:szCs w:val="18"/>
      </w:rPr>
      <w:fldChar w:fldCharType="begin"/>
    </w:r>
    <w:r w:rsidRPr="0011114D">
      <w:rPr>
        <w:rStyle w:val="Numrodepage"/>
        <w:i/>
        <w:sz w:val="18"/>
        <w:szCs w:val="18"/>
        <w:lang w:val="de-CH"/>
      </w:rPr>
      <w:instrText xml:space="preserve">PAGE  </w:instrText>
    </w:r>
    <w:r w:rsidRPr="00E35652">
      <w:rPr>
        <w:rStyle w:val="Numrodepage"/>
        <w:i/>
        <w:sz w:val="18"/>
        <w:szCs w:val="18"/>
      </w:rPr>
      <w:fldChar w:fldCharType="separate"/>
    </w:r>
    <w:r w:rsidR="007D7587">
      <w:rPr>
        <w:rStyle w:val="Numrodepage"/>
        <w:i/>
        <w:noProof/>
        <w:sz w:val="18"/>
        <w:szCs w:val="18"/>
        <w:lang w:val="de-CH"/>
      </w:rPr>
      <w:t>6</w:t>
    </w:r>
    <w:r w:rsidRPr="00E35652">
      <w:rPr>
        <w:rStyle w:val="Numrodepage"/>
        <w:i/>
        <w:sz w:val="18"/>
        <w:szCs w:val="18"/>
      </w:rPr>
      <w:fldChar w:fldCharType="end"/>
    </w:r>
    <w:r w:rsidRPr="0011114D">
      <w:rPr>
        <w:rStyle w:val="Numrodepage"/>
        <w:i/>
        <w:sz w:val="18"/>
        <w:szCs w:val="18"/>
        <w:lang w:val="de-CH"/>
      </w:rPr>
      <w:t>/</w:t>
    </w:r>
    <w:r w:rsidRPr="00E35652">
      <w:rPr>
        <w:rStyle w:val="Numrodepage"/>
        <w:i/>
        <w:sz w:val="18"/>
        <w:szCs w:val="18"/>
      </w:rPr>
      <w:fldChar w:fldCharType="begin"/>
    </w:r>
    <w:r w:rsidRPr="0011114D">
      <w:rPr>
        <w:rStyle w:val="Numrodepage"/>
        <w:i/>
        <w:sz w:val="18"/>
        <w:szCs w:val="18"/>
        <w:lang w:val="de-CH"/>
      </w:rPr>
      <w:instrText xml:space="preserve"> NUMPAGES </w:instrText>
    </w:r>
    <w:r w:rsidRPr="00E35652">
      <w:rPr>
        <w:rStyle w:val="Numrodepage"/>
        <w:i/>
        <w:sz w:val="18"/>
        <w:szCs w:val="18"/>
      </w:rPr>
      <w:fldChar w:fldCharType="separate"/>
    </w:r>
    <w:r w:rsidR="007D7587">
      <w:rPr>
        <w:rStyle w:val="Numrodepage"/>
        <w:i/>
        <w:noProof/>
        <w:sz w:val="18"/>
        <w:szCs w:val="18"/>
        <w:lang w:val="de-CH"/>
      </w:rPr>
      <w:t>6</w:t>
    </w:r>
    <w:r w:rsidRPr="00E35652">
      <w:rPr>
        <w:rStyle w:val="Numrodepage"/>
        <w:i/>
        <w:sz w:val="18"/>
        <w:szCs w:val="18"/>
      </w:rPr>
      <w:fldChar w:fldCharType="end"/>
    </w:r>
  </w:p>
  <w:p w14:paraId="286F7533" w14:textId="77777777" w:rsidR="0039482B" w:rsidRPr="00A53BD2" w:rsidRDefault="0039482B" w:rsidP="00A53BD2">
    <w:pPr>
      <w:pStyle w:val="FusszeileGSASA"/>
      <w:rPr>
        <w:sz w:val="18"/>
        <w:szCs w:val="18"/>
        <w:lang w:val="de-CH"/>
      </w:rPr>
    </w:pPr>
    <w:r w:rsidRPr="00A53BD2">
      <w:rPr>
        <w:sz w:val="18"/>
        <w:szCs w:val="18"/>
        <w:lang w:val="de-CH"/>
      </w:rPr>
      <w:t>Fachgesellschaft</w:t>
    </w:r>
    <w:r w:rsidRPr="00A53BD2">
      <w:rPr>
        <w:sz w:val="18"/>
        <w:szCs w:val="18"/>
        <w:lang w:val="de-CH"/>
      </w:rPr>
      <w:tab/>
    </w:r>
    <w:r w:rsidRPr="00A53BD2">
      <w:rPr>
        <w:sz w:val="18"/>
        <w:szCs w:val="18"/>
        <w:lang w:val="de-CH"/>
      </w:rPr>
      <w:tab/>
      <w:t>Phone +41 (0) 848 04 7272</w:t>
    </w:r>
  </w:p>
  <w:p w14:paraId="56EFDFBF" w14:textId="77777777" w:rsidR="0039482B" w:rsidRPr="00A53BD2" w:rsidRDefault="0039482B" w:rsidP="00A53BD2">
    <w:pPr>
      <w:pStyle w:val="Pieddepage"/>
      <w:tabs>
        <w:tab w:val="left" w:pos="6804"/>
      </w:tabs>
      <w:rPr>
        <w:sz w:val="18"/>
        <w:szCs w:val="18"/>
        <w:lang w:val="de-CH"/>
      </w:rPr>
    </w:pPr>
    <w:r w:rsidRPr="00A53BD2">
      <w:rPr>
        <w:sz w:val="18"/>
        <w:szCs w:val="18"/>
        <w:lang w:val="de-CH"/>
      </w:rPr>
      <w:t>FPH Spital</w:t>
    </w:r>
    <w:r w:rsidRPr="00A53BD2">
      <w:rPr>
        <w:sz w:val="18"/>
        <w:szCs w:val="18"/>
        <w:lang w:val="de-CH"/>
      </w:rPr>
      <w:tab/>
    </w:r>
    <w:r w:rsidRPr="00A53BD2">
      <w:rPr>
        <w:sz w:val="18"/>
        <w:szCs w:val="18"/>
        <w:lang w:val="de-CH"/>
      </w:rPr>
      <w:tab/>
      <w:t>gsasa@gsasa.ch</w:t>
    </w:r>
  </w:p>
  <w:p w14:paraId="4B678165" w14:textId="77777777" w:rsidR="0039482B" w:rsidRPr="00F14DC7" w:rsidRDefault="0039482B" w:rsidP="00A53BD2">
    <w:pPr>
      <w:pStyle w:val="Pieddepage"/>
      <w:tabs>
        <w:tab w:val="left" w:pos="6804"/>
      </w:tabs>
      <w:rPr>
        <w:sz w:val="18"/>
        <w:szCs w:val="18"/>
        <w:lang w:val="en-US"/>
      </w:rPr>
    </w:pPr>
    <w:r w:rsidRPr="00F14DC7">
      <w:rPr>
        <w:sz w:val="18"/>
        <w:szCs w:val="18"/>
        <w:lang w:val="en-US"/>
      </w:rPr>
      <w:t>1700 Fribourg</w:t>
    </w:r>
    <w:r w:rsidRPr="00F14DC7">
      <w:rPr>
        <w:sz w:val="18"/>
        <w:szCs w:val="18"/>
        <w:lang w:val="en-US"/>
      </w:rPr>
      <w:tab/>
    </w:r>
    <w:r w:rsidRPr="00F14DC7">
      <w:rPr>
        <w:sz w:val="18"/>
        <w:szCs w:val="18"/>
        <w:lang w:val="en-US"/>
      </w:rPr>
      <w:tab/>
      <w:t>www.gsasa.ch</w:t>
    </w:r>
  </w:p>
  <w:p w14:paraId="0E0F503B" w14:textId="24A5C83D" w:rsidR="0039482B" w:rsidRPr="00A53BD2" w:rsidRDefault="0039482B" w:rsidP="00A53BD2">
    <w:pPr>
      <w:pStyle w:val="Pieddepage"/>
      <w:tabs>
        <w:tab w:val="left" w:pos="6804"/>
      </w:tabs>
      <w:rPr>
        <w:sz w:val="18"/>
        <w:szCs w:val="18"/>
        <w:lang w:val="en-US"/>
      </w:rPr>
    </w:pPr>
    <w:r w:rsidRPr="00F14DC7">
      <w:rPr>
        <w:sz w:val="18"/>
        <w:szCs w:val="18"/>
        <w:lang w:val="en-US"/>
      </w:rPr>
      <w:tab/>
    </w:r>
    <w:r w:rsidRPr="00F14DC7">
      <w:rPr>
        <w:sz w:val="18"/>
        <w:szCs w:val="18"/>
        <w:lang w:val="en-US"/>
      </w:rPr>
      <w:tab/>
      <w:t>MWST/TVA No CHE-114.515.044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0AB75" w14:textId="77777777" w:rsidR="0039482B" w:rsidRDefault="0039482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4E4E8384" w14:textId="77777777" w:rsidR="0039482B" w:rsidRDefault="00FA543C" w:rsidP="0049737F">
    <w:pPr>
      <w:pStyle w:val="FusszeileGSASA"/>
    </w:pPr>
    <w:r>
      <w:rPr>
        <w:noProof/>
      </w:rPr>
      <w:pict w14:anchorId="5CCA7747">
        <v:rect id="_x0000_i1028" alt="" style="width:.5pt;height:.05pt;mso-width-percent:0;mso-height-percent:0;mso-width-percent:0;mso-height-percent:0" o:hrpct="1" o:hralign="center" o:hrstd="t" o:hr="t" fillcolor="#aca899" stroked="f"/>
      </w:pict>
    </w:r>
  </w:p>
  <w:p w14:paraId="35183AE4" w14:textId="77777777" w:rsidR="0039482B" w:rsidRPr="007532DD" w:rsidRDefault="0039482B" w:rsidP="0049737F">
    <w:pPr>
      <w:pStyle w:val="FusszeileGSASA"/>
      <w:rPr>
        <w:sz w:val="18"/>
        <w:szCs w:val="18"/>
        <w:lang w:val="de-DE"/>
      </w:rPr>
    </w:pPr>
    <w:r w:rsidRPr="007532DD">
      <w:rPr>
        <w:sz w:val="18"/>
        <w:lang w:val="de-DE"/>
      </w:rPr>
      <w:t>GSASA, Schweizerischer Verein</w:t>
    </w:r>
    <w:r w:rsidRPr="007532DD">
      <w:rPr>
        <w:sz w:val="18"/>
        <w:lang w:val="de-DE"/>
      </w:rPr>
      <w:tab/>
    </w:r>
    <w:r w:rsidRPr="007532DD">
      <w:rPr>
        <w:sz w:val="18"/>
        <w:lang w:val="de-DE"/>
      </w:rPr>
      <w:tab/>
      <w:t>Phone +41 (0) 848 04 7272</w:t>
    </w:r>
  </w:p>
  <w:p w14:paraId="7D9811CB" w14:textId="77777777" w:rsidR="0039482B" w:rsidRPr="007532DD" w:rsidRDefault="0039482B" w:rsidP="0049737F">
    <w:pPr>
      <w:pStyle w:val="Pieddepage"/>
      <w:tabs>
        <w:tab w:val="left" w:pos="6804"/>
      </w:tabs>
      <w:rPr>
        <w:sz w:val="18"/>
        <w:szCs w:val="18"/>
        <w:lang w:val="de-DE"/>
      </w:rPr>
    </w:pPr>
    <w:r w:rsidRPr="007532DD">
      <w:rPr>
        <w:sz w:val="18"/>
        <w:lang w:val="de-DE"/>
      </w:rPr>
      <w:t xml:space="preserve">der Amts- und Spitalapotheker </w:t>
    </w:r>
    <w:r w:rsidRPr="007532DD">
      <w:rPr>
        <w:sz w:val="18"/>
        <w:lang w:val="de-DE"/>
      </w:rPr>
      <w:tab/>
    </w:r>
    <w:r w:rsidRPr="007532DD">
      <w:rPr>
        <w:sz w:val="18"/>
        <w:lang w:val="de-DE"/>
      </w:rPr>
      <w:tab/>
      <w:t>gsasa@gsasa.ch</w:t>
    </w:r>
  </w:p>
  <w:p w14:paraId="4DEF9833" w14:textId="77777777" w:rsidR="0039482B" w:rsidRPr="007532DD" w:rsidRDefault="0039482B" w:rsidP="0049737F">
    <w:pPr>
      <w:pStyle w:val="Pieddepage"/>
      <w:tabs>
        <w:tab w:val="left" w:pos="6804"/>
      </w:tabs>
      <w:rPr>
        <w:sz w:val="18"/>
        <w:szCs w:val="18"/>
        <w:lang w:val="it-IT"/>
      </w:rPr>
    </w:pPr>
    <w:r w:rsidRPr="007532DD">
      <w:rPr>
        <w:sz w:val="18"/>
        <w:lang w:val="it-IT"/>
      </w:rPr>
      <w:t>Geschäftsstelle/Siège</w:t>
    </w:r>
    <w:r w:rsidRPr="007532DD">
      <w:rPr>
        <w:sz w:val="18"/>
        <w:lang w:val="it-IT"/>
      </w:rPr>
      <w:tab/>
    </w:r>
    <w:r w:rsidRPr="007532DD">
      <w:rPr>
        <w:sz w:val="18"/>
        <w:lang w:val="it-IT"/>
      </w:rPr>
      <w:tab/>
      <w:t>www.gsasa.ch</w:t>
    </w:r>
  </w:p>
  <w:p w14:paraId="7BAEB550" w14:textId="77777777" w:rsidR="0039482B" w:rsidRPr="007532DD" w:rsidRDefault="0039482B" w:rsidP="0049737F">
    <w:pPr>
      <w:pStyle w:val="Pieddepage"/>
      <w:tabs>
        <w:tab w:val="left" w:pos="6804"/>
      </w:tabs>
      <w:rPr>
        <w:sz w:val="18"/>
        <w:szCs w:val="18"/>
        <w:lang w:val="it-IT"/>
      </w:rPr>
    </w:pPr>
    <w:r w:rsidRPr="007532DD">
      <w:rPr>
        <w:sz w:val="18"/>
        <w:lang w:val="it-IT"/>
      </w:rPr>
      <w:t>CH-3000 Bern</w:t>
    </w:r>
    <w:r w:rsidRPr="007532DD">
      <w:rPr>
        <w:sz w:val="18"/>
        <w:lang w:val="it-IT"/>
      </w:rPr>
      <w:tab/>
    </w:r>
    <w:r w:rsidRPr="007532DD">
      <w:rPr>
        <w:sz w:val="18"/>
        <w:lang w:val="it-IT"/>
      </w:rPr>
      <w:tab/>
      <w:t>MWST/TVA No CHE-114.515.044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445B1" w14:textId="77777777" w:rsidR="002A1E05" w:rsidRDefault="002A1E05">
      <w:r>
        <w:separator/>
      </w:r>
    </w:p>
  </w:footnote>
  <w:footnote w:type="continuationSeparator" w:id="0">
    <w:p w14:paraId="007AA645" w14:textId="77777777" w:rsidR="002A1E05" w:rsidRDefault="002A1E05">
      <w:r>
        <w:continuationSeparator/>
      </w:r>
    </w:p>
  </w:footnote>
  <w:footnote w:type="continuationNotice" w:id="1">
    <w:p w14:paraId="24AFB713" w14:textId="77777777" w:rsidR="00FA543C" w:rsidRDefault="00FA54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50F5B" w14:textId="410C09A1" w:rsidR="0039482B" w:rsidRDefault="0039482B" w:rsidP="0049737F">
    <w:pPr>
      <w:tabs>
        <w:tab w:val="center" w:pos="4536"/>
        <w:tab w:val="right" w:pos="9639"/>
      </w:tabs>
      <w:rPr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DD8AC" wp14:editId="7B171EF8">
          <wp:simplePos x="0" y="0"/>
          <wp:positionH relativeFrom="column">
            <wp:posOffset>4320540</wp:posOffset>
          </wp:positionH>
          <wp:positionV relativeFrom="paragraph">
            <wp:posOffset>-208915</wp:posOffset>
          </wp:positionV>
          <wp:extent cx="1871980" cy="48387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FPH Hôpital</w:t>
    </w:r>
    <w:r>
      <w:tab/>
    </w:r>
    <w:r>
      <w:tab/>
    </w:r>
  </w:p>
  <w:p w14:paraId="0CFAE749" w14:textId="77777777" w:rsidR="0039482B" w:rsidRPr="00284009" w:rsidRDefault="00FA543C" w:rsidP="0049737F">
    <w:pPr>
      <w:pStyle w:val="En-tte"/>
    </w:pPr>
    <w:r>
      <w:rPr>
        <w:noProof/>
      </w:rPr>
      <w:pict w14:anchorId="534E1C25">
        <v:rect id="_x0000_i1025" alt="" style="width:481.85pt;height:.05pt;mso-width-percent:0;mso-height-percent:0;mso-width-percent:0;mso-height-percent:0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1E48" w14:textId="6A32A29E" w:rsidR="0039482B" w:rsidRDefault="0039482B" w:rsidP="0049737F">
    <w:pPr>
      <w:tabs>
        <w:tab w:val="center" w:pos="4536"/>
        <w:tab w:val="right" w:pos="9072"/>
      </w:tabs>
      <w:rPr>
        <w:szCs w:val="24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30F0578" wp14:editId="5D002906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736090" cy="310515"/>
          <wp:effectExtent l="0" t="0" r="0" b="0"/>
          <wp:wrapNone/>
          <wp:docPr id="5" name="Grafik 3" descr="Logo_FPH_Fortbildung_DT_300dpi_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FPH_Fortbildung_DT_300dpi_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FPH Hôpital</w:t>
    </w:r>
  </w:p>
  <w:p w14:paraId="490B7D68" w14:textId="77777777" w:rsidR="0039482B" w:rsidRPr="006A316A" w:rsidRDefault="00FA543C" w:rsidP="0049737F">
    <w:pPr>
      <w:tabs>
        <w:tab w:val="center" w:pos="4536"/>
        <w:tab w:val="right" w:pos="9072"/>
      </w:tabs>
      <w:rPr>
        <w:szCs w:val="24"/>
      </w:rPr>
    </w:pPr>
    <w:r>
      <w:rPr>
        <w:noProof/>
      </w:rPr>
      <w:pict w14:anchorId="12518791">
        <v:rect id="_x0000_i1027" alt="" style="width:.5pt;height:.05pt;mso-width-percent:0;mso-height-percent:0;mso-width-percent:0;mso-height-percent:0" o:hrpct="1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419F"/>
    <w:multiLevelType w:val="hybridMultilevel"/>
    <w:tmpl w:val="5CBCF012"/>
    <w:lvl w:ilvl="0" w:tplc="B2C6E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0C6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106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23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B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E9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EC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61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C4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4B9"/>
    <w:multiLevelType w:val="hybridMultilevel"/>
    <w:tmpl w:val="4066DA08"/>
    <w:lvl w:ilvl="0" w:tplc="43244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E5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E6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86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A1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AD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81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6A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663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47A03"/>
    <w:multiLevelType w:val="hybridMultilevel"/>
    <w:tmpl w:val="219A6522"/>
    <w:lvl w:ilvl="0" w:tplc="100C0019">
      <w:start w:val="1"/>
      <w:numFmt w:val="lowerLetter"/>
      <w:lvlText w:val="%1."/>
      <w:lvlJc w:val="left"/>
      <w:pPr>
        <w:ind w:left="1146" w:hanging="360"/>
      </w:pPr>
    </w:lvl>
    <w:lvl w:ilvl="1" w:tplc="100C0019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4E29BF"/>
    <w:multiLevelType w:val="hybridMultilevel"/>
    <w:tmpl w:val="7D20D8B0"/>
    <w:lvl w:ilvl="0" w:tplc="6A8A98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12A9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A8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46C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E1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EA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4F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AE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A80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4001A"/>
    <w:multiLevelType w:val="hybridMultilevel"/>
    <w:tmpl w:val="53D815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180"/>
    <w:multiLevelType w:val="hybridMultilevel"/>
    <w:tmpl w:val="7F6CE0AA"/>
    <w:lvl w:ilvl="0" w:tplc="AEF43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20D7E" w:tentative="1">
      <w:start w:val="1"/>
      <w:numFmt w:val="lowerLetter"/>
      <w:lvlText w:val="%2."/>
      <w:lvlJc w:val="left"/>
      <w:pPr>
        <w:ind w:left="1440" w:hanging="360"/>
      </w:pPr>
    </w:lvl>
    <w:lvl w:ilvl="2" w:tplc="E4FC5624" w:tentative="1">
      <w:start w:val="1"/>
      <w:numFmt w:val="lowerRoman"/>
      <w:lvlText w:val="%3."/>
      <w:lvlJc w:val="right"/>
      <w:pPr>
        <w:ind w:left="2160" w:hanging="180"/>
      </w:pPr>
    </w:lvl>
    <w:lvl w:ilvl="3" w:tplc="35A6B112" w:tentative="1">
      <w:start w:val="1"/>
      <w:numFmt w:val="decimal"/>
      <w:lvlText w:val="%4."/>
      <w:lvlJc w:val="left"/>
      <w:pPr>
        <w:ind w:left="2880" w:hanging="360"/>
      </w:pPr>
    </w:lvl>
    <w:lvl w:ilvl="4" w:tplc="6C822746" w:tentative="1">
      <w:start w:val="1"/>
      <w:numFmt w:val="lowerLetter"/>
      <w:lvlText w:val="%5."/>
      <w:lvlJc w:val="left"/>
      <w:pPr>
        <w:ind w:left="3600" w:hanging="360"/>
      </w:pPr>
    </w:lvl>
    <w:lvl w:ilvl="5" w:tplc="FCC49C14" w:tentative="1">
      <w:start w:val="1"/>
      <w:numFmt w:val="lowerRoman"/>
      <w:lvlText w:val="%6."/>
      <w:lvlJc w:val="right"/>
      <w:pPr>
        <w:ind w:left="4320" w:hanging="180"/>
      </w:pPr>
    </w:lvl>
    <w:lvl w:ilvl="6" w:tplc="1AD6DAC4" w:tentative="1">
      <w:start w:val="1"/>
      <w:numFmt w:val="decimal"/>
      <w:lvlText w:val="%7."/>
      <w:lvlJc w:val="left"/>
      <w:pPr>
        <w:ind w:left="5040" w:hanging="360"/>
      </w:pPr>
    </w:lvl>
    <w:lvl w:ilvl="7" w:tplc="3698B93E" w:tentative="1">
      <w:start w:val="1"/>
      <w:numFmt w:val="lowerLetter"/>
      <w:lvlText w:val="%8."/>
      <w:lvlJc w:val="left"/>
      <w:pPr>
        <w:ind w:left="5760" w:hanging="360"/>
      </w:pPr>
    </w:lvl>
    <w:lvl w:ilvl="8" w:tplc="F9A4C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1621F"/>
    <w:multiLevelType w:val="hybridMultilevel"/>
    <w:tmpl w:val="3E2EDCD8"/>
    <w:lvl w:ilvl="0" w:tplc="ACAE0B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91E0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1A0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87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E7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8B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C7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0A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41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B1D60"/>
    <w:multiLevelType w:val="hybridMultilevel"/>
    <w:tmpl w:val="520C24E0"/>
    <w:lvl w:ilvl="0" w:tplc="616E27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BCC1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42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CF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EA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E06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07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22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CC4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7425"/>
    <w:multiLevelType w:val="hybridMultilevel"/>
    <w:tmpl w:val="4EACA7D0"/>
    <w:lvl w:ilvl="0" w:tplc="F716A6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F8A6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AA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8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A8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504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2C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CC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505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25CAD"/>
    <w:multiLevelType w:val="hybridMultilevel"/>
    <w:tmpl w:val="452ADD5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44FFD"/>
    <w:multiLevelType w:val="hybridMultilevel"/>
    <w:tmpl w:val="CCDC973E"/>
    <w:lvl w:ilvl="0" w:tplc="EAA20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C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C6A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A8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80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A89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8D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1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E44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B1934"/>
    <w:multiLevelType w:val="hybridMultilevel"/>
    <w:tmpl w:val="88242EC8"/>
    <w:lvl w:ilvl="0" w:tplc="73F4F966">
      <w:start w:val="1"/>
      <w:numFmt w:val="bullet"/>
      <w:lvlText w:val="-"/>
      <w:lvlJc w:val="left"/>
      <w:pPr>
        <w:ind w:left="0" w:firstLine="709"/>
      </w:pPr>
      <w:rPr>
        <w:rFonts w:ascii="Arial" w:eastAsia="Times New Roman" w:hAnsi="Arial" w:cs="Times New Roman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5FA6697"/>
    <w:multiLevelType w:val="hybridMultilevel"/>
    <w:tmpl w:val="3F6C6A6C"/>
    <w:lvl w:ilvl="0" w:tplc="C32CE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E9AEA" w:tentative="1">
      <w:start w:val="1"/>
      <w:numFmt w:val="lowerLetter"/>
      <w:lvlText w:val="%2."/>
      <w:lvlJc w:val="left"/>
      <w:pPr>
        <w:ind w:left="1440" w:hanging="360"/>
      </w:pPr>
    </w:lvl>
    <w:lvl w:ilvl="2" w:tplc="A6F8251C" w:tentative="1">
      <w:start w:val="1"/>
      <w:numFmt w:val="lowerRoman"/>
      <w:lvlText w:val="%3."/>
      <w:lvlJc w:val="right"/>
      <w:pPr>
        <w:ind w:left="2160" w:hanging="180"/>
      </w:pPr>
    </w:lvl>
    <w:lvl w:ilvl="3" w:tplc="2EF00E54" w:tentative="1">
      <w:start w:val="1"/>
      <w:numFmt w:val="decimal"/>
      <w:lvlText w:val="%4."/>
      <w:lvlJc w:val="left"/>
      <w:pPr>
        <w:ind w:left="2880" w:hanging="360"/>
      </w:pPr>
    </w:lvl>
    <w:lvl w:ilvl="4" w:tplc="2DE0400E" w:tentative="1">
      <w:start w:val="1"/>
      <w:numFmt w:val="lowerLetter"/>
      <w:lvlText w:val="%5."/>
      <w:lvlJc w:val="left"/>
      <w:pPr>
        <w:ind w:left="3600" w:hanging="360"/>
      </w:pPr>
    </w:lvl>
    <w:lvl w:ilvl="5" w:tplc="DD046FEE" w:tentative="1">
      <w:start w:val="1"/>
      <w:numFmt w:val="lowerRoman"/>
      <w:lvlText w:val="%6."/>
      <w:lvlJc w:val="right"/>
      <w:pPr>
        <w:ind w:left="4320" w:hanging="180"/>
      </w:pPr>
    </w:lvl>
    <w:lvl w:ilvl="6" w:tplc="65F6E6D0" w:tentative="1">
      <w:start w:val="1"/>
      <w:numFmt w:val="decimal"/>
      <w:lvlText w:val="%7."/>
      <w:lvlJc w:val="left"/>
      <w:pPr>
        <w:ind w:left="5040" w:hanging="360"/>
      </w:pPr>
    </w:lvl>
    <w:lvl w:ilvl="7" w:tplc="5E78B91A" w:tentative="1">
      <w:start w:val="1"/>
      <w:numFmt w:val="lowerLetter"/>
      <w:lvlText w:val="%8."/>
      <w:lvlJc w:val="left"/>
      <w:pPr>
        <w:ind w:left="5760" w:hanging="360"/>
      </w:pPr>
    </w:lvl>
    <w:lvl w:ilvl="8" w:tplc="BA70C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DFB"/>
    <w:multiLevelType w:val="hybridMultilevel"/>
    <w:tmpl w:val="DDA81998"/>
    <w:lvl w:ilvl="0" w:tplc="73CE02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2B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261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CB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0C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46B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89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E9E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D08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D22F1"/>
    <w:multiLevelType w:val="hybridMultilevel"/>
    <w:tmpl w:val="4DF8B792"/>
    <w:lvl w:ilvl="0" w:tplc="05CE3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4D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10A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C9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C7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7AB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E3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47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4EF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35951"/>
    <w:multiLevelType w:val="hybridMultilevel"/>
    <w:tmpl w:val="6A628F32"/>
    <w:lvl w:ilvl="0" w:tplc="DF50A8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D2C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F05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C4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2E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E28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60A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C6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CF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97A49"/>
    <w:multiLevelType w:val="hybridMultilevel"/>
    <w:tmpl w:val="29424E1E"/>
    <w:lvl w:ilvl="0" w:tplc="A4D2A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49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54A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A4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AB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525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3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653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4A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700D9"/>
    <w:multiLevelType w:val="hybridMultilevel"/>
    <w:tmpl w:val="C8CE1E94"/>
    <w:lvl w:ilvl="0" w:tplc="F244A51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2429A3"/>
    <w:multiLevelType w:val="hybridMultilevel"/>
    <w:tmpl w:val="1E18006C"/>
    <w:lvl w:ilvl="0" w:tplc="728AA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81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CF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20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2A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709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E3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43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380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930E1"/>
    <w:multiLevelType w:val="hybridMultilevel"/>
    <w:tmpl w:val="ACDE76C2"/>
    <w:lvl w:ilvl="0" w:tplc="AC0836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E5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326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E8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03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D04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A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69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202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200B7"/>
    <w:multiLevelType w:val="hybridMultilevel"/>
    <w:tmpl w:val="AFF0323A"/>
    <w:lvl w:ilvl="0" w:tplc="4C502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AF310" w:tentative="1">
      <w:start w:val="1"/>
      <w:numFmt w:val="lowerLetter"/>
      <w:lvlText w:val="%2."/>
      <w:lvlJc w:val="left"/>
      <w:pPr>
        <w:ind w:left="1440" w:hanging="360"/>
      </w:pPr>
    </w:lvl>
    <w:lvl w:ilvl="2" w:tplc="51580768" w:tentative="1">
      <w:start w:val="1"/>
      <w:numFmt w:val="lowerRoman"/>
      <w:lvlText w:val="%3."/>
      <w:lvlJc w:val="right"/>
      <w:pPr>
        <w:ind w:left="2160" w:hanging="180"/>
      </w:pPr>
    </w:lvl>
    <w:lvl w:ilvl="3" w:tplc="8FCE3904" w:tentative="1">
      <w:start w:val="1"/>
      <w:numFmt w:val="decimal"/>
      <w:lvlText w:val="%4."/>
      <w:lvlJc w:val="left"/>
      <w:pPr>
        <w:ind w:left="2880" w:hanging="360"/>
      </w:pPr>
    </w:lvl>
    <w:lvl w:ilvl="4" w:tplc="9A2E53AE" w:tentative="1">
      <w:start w:val="1"/>
      <w:numFmt w:val="lowerLetter"/>
      <w:lvlText w:val="%5."/>
      <w:lvlJc w:val="left"/>
      <w:pPr>
        <w:ind w:left="3600" w:hanging="360"/>
      </w:pPr>
    </w:lvl>
    <w:lvl w:ilvl="5" w:tplc="9D76550C" w:tentative="1">
      <w:start w:val="1"/>
      <w:numFmt w:val="lowerRoman"/>
      <w:lvlText w:val="%6."/>
      <w:lvlJc w:val="right"/>
      <w:pPr>
        <w:ind w:left="4320" w:hanging="180"/>
      </w:pPr>
    </w:lvl>
    <w:lvl w:ilvl="6" w:tplc="14B84460" w:tentative="1">
      <w:start w:val="1"/>
      <w:numFmt w:val="decimal"/>
      <w:lvlText w:val="%7."/>
      <w:lvlJc w:val="left"/>
      <w:pPr>
        <w:ind w:left="5040" w:hanging="360"/>
      </w:pPr>
    </w:lvl>
    <w:lvl w:ilvl="7" w:tplc="7A4424C2" w:tentative="1">
      <w:start w:val="1"/>
      <w:numFmt w:val="lowerLetter"/>
      <w:lvlText w:val="%8."/>
      <w:lvlJc w:val="left"/>
      <w:pPr>
        <w:ind w:left="5760" w:hanging="360"/>
      </w:pPr>
    </w:lvl>
    <w:lvl w:ilvl="8" w:tplc="A69096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D45D8"/>
    <w:multiLevelType w:val="hybridMultilevel"/>
    <w:tmpl w:val="011E3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E3CCA"/>
    <w:multiLevelType w:val="hybridMultilevel"/>
    <w:tmpl w:val="C930DA8E"/>
    <w:lvl w:ilvl="0" w:tplc="A0346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64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A8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46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69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D23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09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80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23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77800"/>
    <w:multiLevelType w:val="hybridMultilevel"/>
    <w:tmpl w:val="2C368EA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241EB"/>
    <w:multiLevelType w:val="hybridMultilevel"/>
    <w:tmpl w:val="8B1639A2"/>
    <w:lvl w:ilvl="0" w:tplc="A1C47E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20267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96B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49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43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E4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0F3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8B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B40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12F44"/>
    <w:multiLevelType w:val="hybridMultilevel"/>
    <w:tmpl w:val="6E7E3F82"/>
    <w:lvl w:ilvl="0" w:tplc="100C000F">
      <w:start w:val="1"/>
      <w:numFmt w:val="decimal"/>
      <w:lvlText w:val="%1."/>
      <w:lvlJc w:val="left"/>
      <w:pPr>
        <w:ind w:left="107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8604B"/>
    <w:multiLevelType w:val="hybridMultilevel"/>
    <w:tmpl w:val="6FE2C25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B5A61"/>
    <w:multiLevelType w:val="hybridMultilevel"/>
    <w:tmpl w:val="025016E6"/>
    <w:lvl w:ilvl="0" w:tplc="1A267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0C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AD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21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29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7A7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A6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E1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25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02EA4"/>
    <w:multiLevelType w:val="hybridMultilevel"/>
    <w:tmpl w:val="FFCE152C"/>
    <w:lvl w:ilvl="0" w:tplc="162E625C">
      <w:start w:val="1"/>
      <w:numFmt w:val="decimal"/>
      <w:lvlText w:val="%1."/>
      <w:lvlJc w:val="left"/>
      <w:pPr>
        <w:ind w:left="720" w:hanging="360"/>
      </w:pPr>
    </w:lvl>
    <w:lvl w:ilvl="1" w:tplc="C28601D0" w:tentative="1">
      <w:start w:val="1"/>
      <w:numFmt w:val="lowerLetter"/>
      <w:lvlText w:val="%2."/>
      <w:lvlJc w:val="left"/>
      <w:pPr>
        <w:ind w:left="1440" w:hanging="360"/>
      </w:pPr>
    </w:lvl>
    <w:lvl w:ilvl="2" w:tplc="08CE3DBA" w:tentative="1">
      <w:start w:val="1"/>
      <w:numFmt w:val="lowerRoman"/>
      <w:lvlText w:val="%3."/>
      <w:lvlJc w:val="right"/>
      <w:pPr>
        <w:ind w:left="2160" w:hanging="180"/>
      </w:pPr>
    </w:lvl>
    <w:lvl w:ilvl="3" w:tplc="884C70BE" w:tentative="1">
      <w:start w:val="1"/>
      <w:numFmt w:val="decimal"/>
      <w:lvlText w:val="%4."/>
      <w:lvlJc w:val="left"/>
      <w:pPr>
        <w:ind w:left="2880" w:hanging="360"/>
      </w:pPr>
    </w:lvl>
    <w:lvl w:ilvl="4" w:tplc="9634DC40" w:tentative="1">
      <w:start w:val="1"/>
      <w:numFmt w:val="lowerLetter"/>
      <w:lvlText w:val="%5."/>
      <w:lvlJc w:val="left"/>
      <w:pPr>
        <w:ind w:left="3600" w:hanging="360"/>
      </w:pPr>
    </w:lvl>
    <w:lvl w:ilvl="5" w:tplc="22AEB95A" w:tentative="1">
      <w:start w:val="1"/>
      <w:numFmt w:val="lowerRoman"/>
      <w:lvlText w:val="%6."/>
      <w:lvlJc w:val="right"/>
      <w:pPr>
        <w:ind w:left="4320" w:hanging="180"/>
      </w:pPr>
    </w:lvl>
    <w:lvl w:ilvl="6" w:tplc="3DF66DB2" w:tentative="1">
      <w:start w:val="1"/>
      <w:numFmt w:val="decimal"/>
      <w:lvlText w:val="%7."/>
      <w:lvlJc w:val="left"/>
      <w:pPr>
        <w:ind w:left="5040" w:hanging="360"/>
      </w:pPr>
    </w:lvl>
    <w:lvl w:ilvl="7" w:tplc="D24E76FC" w:tentative="1">
      <w:start w:val="1"/>
      <w:numFmt w:val="lowerLetter"/>
      <w:lvlText w:val="%8."/>
      <w:lvlJc w:val="left"/>
      <w:pPr>
        <w:ind w:left="5760" w:hanging="360"/>
      </w:pPr>
    </w:lvl>
    <w:lvl w:ilvl="8" w:tplc="01E62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615F"/>
    <w:multiLevelType w:val="hybridMultilevel"/>
    <w:tmpl w:val="6E7E3F8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8605B"/>
    <w:multiLevelType w:val="hybridMultilevel"/>
    <w:tmpl w:val="0BC4DAE6"/>
    <w:lvl w:ilvl="0" w:tplc="48B807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7011EC" w:tentative="1">
      <w:start w:val="1"/>
      <w:numFmt w:val="lowerLetter"/>
      <w:lvlText w:val="%2."/>
      <w:lvlJc w:val="left"/>
      <w:pPr>
        <w:ind w:left="1440" w:hanging="360"/>
      </w:pPr>
    </w:lvl>
    <w:lvl w:ilvl="2" w:tplc="F3FA44D6" w:tentative="1">
      <w:start w:val="1"/>
      <w:numFmt w:val="lowerRoman"/>
      <w:lvlText w:val="%3."/>
      <w:lvlJc w:val="right"/>
      <w:pPr>
        <w:ind w:left="2160" w:hanging="180"/>
      </w:pPr>
    </w:lvl>
    <w:lvl w:ilvl="3" w:tplc="2B0246C0" w:tentative="1">
      <w:start w:val="1"/>
      <w:numFmt w:val="decimal"/>
      <w:lvlText w:val="%4."/>
      <w:lvlJc w:val="left"/>
      <w:pPr>
        <w:ind w:left="2880" w:hanging="360"/>
      </w:pPr>
    </w:lvl>
    <w:lvl w:ilvl="4" w:tplc="9F70F9AC" w:tentative="1">
      <w:start w:val="1"/>
      <w:numFmt w:val="lowerLetter"/>
      <w:lvlText w:val="%5."/>
      <w:lvlJc w:val="left"/>
      <w:pPr>
        <w:ind w:left="3600" w:hanging="360"/>
      </w:pPr>
    </w:lvl>
    <w:lvl w:ilvl="5" w:tplc="D1C4F7A6" w:tentative="1">
      <w:start w:val="1"/>
      <w:numFmt w:val="lowerRoman"/>
      <w:lvlText w:val="%6."/>
      <w:lvlJc w:val="right"/>
      <w:pPr>
        <w:ind w:left="4320" w:hanging="180"/>
      </w:pPr>
    </w:lvl>
    <w:lvl w:ilvl="6" w:tplc="441AE918" w:tentative="1">
      <w:start w:val="1"/>
      <w:numFmt w:val="decimal"/>
      <w:lvlText w:val="%7."/>
      <w:lvlJc w:val="left"/>
      <w:pPr>
        <w:ind w:left="5040" w:hanging="360"/>
      </w:pPr>
    </w:lvl>
    <w:lvl w:ilvl="7" w:tplc="C65A00D0" w:tentative="1">
      <w:start w:val="1"/>
      <w:numFmt w:val="lowerLetter"/>
      <w:lvlText w:val="%8."/>
      <w:lvlJc w:val="left"/>
      <w:pPr>
        <w:ind w:left="5760" w:hanging="360"/>
      </w:pPr>
    </w:lvl>
    <w:lvl w:ilvl="8" w:tplc="6E3EB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B0EF3"/>
    <w:multiLevelType w:val="hybridMultilevel"/>
    <w:tmpl w:val="6DD27FFA"/>
    <w:lvl w:ilvl="0" w:tplc="61BCD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C3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4A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4A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C53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0AF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68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2BC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2EF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92E7C"/>
    <w:multiLevelType w:val="hybridMultilevel"/>
    <w:tmpl w:val="2984123C"/>
    <w:lvl w:ilvl="0" w:tplc="52A013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C547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4A2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00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8D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8C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C2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26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863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F7F96"/>
    <w:multiLevelType w:val="hybridMultilevel"/>
    <w:tmpl w:val="FC3C4AF2"/>
    <w:lvl w:ilvl="0" w:tplc="2730BCFA">
      <w:start w:val="1"/>
      <w:numFmt w:val="decimal"/>
      <w:lvlText w:val="%1."/>
      <w:lvlJc w:val="left"/>
      <w:pPr>
        <w:ind w:left="720" w:hanging="360"/>
      </w:pPr>
    </w:lvl>
    <w:lvl w:ilvl="1" w:tplc="568EDA5E">
      <w:start w:val="1"/>
      <w:numFmt w:val="lowerLetter"/>
      <w:lvlText w:val="%2."/>
      <w:lvlJc w:val="left"/>
      <w:pPr>
        <w:ind w:left="1440" w:hanging="360"/>
      </w:pPr>
    </w:lvl>
    <w:lvl w:ilvl="2" w:tplc="CA7C8676">
      <w:start w:val="1"/>
      <w:numFmt w:val="lowerRoman"/>
      <w:lvlText w:val="%3."/>
      <w:lvlJc w:val="right"/>
      <w:pPr>
        <w:ind w:left="2160" w:hanging="180"/>
      </w:pPr>
    </w:lvl>
    <w:lvl w:ilvl="3" w:tplc="F0467800">
      <w:start w:val="1"/>
      <w:numFmt w:val="decimal"/>
      <w:lvlText w:val="%4."/>
      <w:lvlJc w:val="left"/>
      <w:pPr>
        <w:ind w:left="2880" w:hanging="360"/>
      </w:pPr>
    </w:lvl>
    <w:lvl w:ilvl="4" w:tplc="3496A736">
      <w:start w:val="1"/>
      <w:numFmt w:val="lowerLetter"/>
      <w:lvlText w:val="%5."/>
      <w:lvlJc w:val="left"/>
      <w:pPr>
        <w:ind w:left="3600" w:hanging="360"/>
      </w:pPr>
    </w:lvl>
    <w:lvl w:ilvl="5" w:tplc="38F6B7DC">
      <w:start w:val="1"/>
      <w:numFmt w:val="lowerRoman"/>
      <w:lvlText w:val="%6."/>
      <w:lvlJc w:val="right"/>
      <w:pPr>
        <w:ind w:left="4320" w:hanging="180"/>
      </w:pPr>
    </w:lvl>
    <w:lvl w:ilvl="6" w:tplc="F86863FC">
      <w:start w:val="1"/>
      <w:numFmt w:val="decimal"/>
      <w:lvlText w:val="%7."/>
      <w:lvlJc w:val="left"/>
      <w:pPr>
        <w:ind w:left="5040" w:hanging="360"/>
      </w:pPr>
    </w:lvl>
    <w:lvl w:ilvl="7" w:tplc="21F4FC02">
      <w:start w:val="1"/>
      <w:numFmt w:val="lowerLetter"/>
      <w:lvlText w:val="%8."/>
      <w:lvlJc w:val="left"/>
      <w:pPr>
        <w:ind w:left="5760" w:hanging="360"/>
      </w:pPr>
    </w:lvl>
    <w:lvl w:ilvl="8" w:tplc="627E10C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12EC0"/>
    <w:multiLevelType w:val="hybridMultilevel"/>
    <w:tmpl w:val="4B9AAC6A"/>
    <w:lvl w:ilvl="0" w:tplc="FD4E4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A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A2C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07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AE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A8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60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8E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642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F59A1"/>
    <w:multiLevelType w:val="hybridMultilevel"/>
    <w:tmpl w:val="9640A25C"/>
    <w:lvl w:ilvl="0" w:tplc="100C0019">
      <w:start w:val="1"/>
      <w:numFmt w:val="lowerLetter"/>
      <w:lvlText w:val="%1."/>
      <w:lvlJc w:val="left"/>
      <w:pPr>
        <w:ind w:left="1146" w:hanging="360"/>
      </w:pPr>
    </w:lvl>
    <w:lvl w:ilvl="1" w:tplc="100C0019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F5C448A"/>
    <w:multiLevelType w:val="hybridMultilevel"/>
    <w:tmpl w:val="57861844"/>
    <w:lvl w:ilvl="0" w:tplc="F26CB026">
      <w:start w:val="1"/>
      <w:numFmt w:val="decimal"/>
      <w:lvlText w:val="%1."/>
      <w:lvlJc w:val="left"/>
      <w:pPr>
        <w:ind w:left="720" w:hanging="360"/>
      </w:pPr>
    </w:lvl>
    <w:lvl w:ilvl="1" w:tplc="519AD13E" w:tentative="1">
      <w:start w:val="1"/>
      <w:numFmt w:val="lowerLetter"/>
      <w:lvlText w:val="%2."/>
      <w:lvlJc w:val="left"/>
      <w:pPr>
        <w:ind w:left="1440" w:hanging="360"/>
      </w:pPr>
    </w:lvl>
    <w:lvl w:ilvl="2" w:tplc="EF9CE0CA" w:tentative="1">
      <w:start w:val="1"/>
      <w:numFmt w:val="lowerRoman"/>
      <w:lvlText w:val="%3."/>
      <w:lvlJc w:val="right"/>
      <w:pPr>
        <w:ind w:left="2160" w:hanging="180"/>
      </w:pPr>
    </w:lvl>
    <w:lvl w:ilvl="3" w:tplc="2DFC9180" w:tentative="1">
      <w:start w:val="1"/>
      <w:numFmt w:val="decimal"/>
      <w:lvlText w:val="%4."/>
      <w:lvlJc w:val="left"/>
      <w:pPr>
        <w:ind w:left="2880" w:hanging="360"/>
      </w:pPr>
    </w:lvl>
    <w:lvl w:ilvl="4" w:tplc="4670832E" w:tentative="1">
      <w:start w:val="1"/>
      <w:numFmt w:val="lowerLetter"/>
      <w:lvlText w:val="%5."/>
      <w:lvlJc w:val="left"/>
      <w:pPr>
        <w:ind w:left="3600" w:hanging="360"/>
      </w:pPr>
    </w:lvl>
    <w:lvl w:ilvl="5" w:tplc="17AC9A3C" w:tentative="1">
      <w:start w:val="1"/>
      <w:numFmt w:val="lowerRoman"/>
      <w:lvlText w:val="%6."/>
      <w:lvlJc w:val="right"/>
      <w:pPr>
        <w:ind w:left="4320" w:hanging="180"/>
      </w:pPr>
    </w:lvl>
    <w:lvl w:ilvl="6" w:tplc="9606CA2E" w:tentative="1">
      <w:start w:val="1"/>
      <w:numFmt w:val="decimal"/>
      <w:lvlText w:val="%7."/>
      <w:lvlJc w:val="left"/>
      <w:pPr>
        <w:ind w:left="5040" w:hanging="360"/>
      </w:pPr>
    </w:lvl>
    <w:lvl w:ilvl="7" w:tplc="FD58BA04" w:tentative="1">
      <w:start w:val="1"/>
      <w:numFmt w:val="lowerLetter"/>
      <w:lvlText w:val="%8."/>
      <w:lvlJc w:val="left"/>
      <w:pPr>
        <w:ind w:left="5760" w:hanging="360"/>
      </w:pPr>
    </w:lvl>
    <w:lvl w:ilvl="8" w:tplc="D52A4A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19"/>
  </w:num>
  <w:num w:numId="5">
    <w:abstractNumId w:val="7"/>
  </w:num>
  <w:num w:numId="6">
    <w:abstractNumId w:val="8"/>
  </w:num>
  <w:num w:numId="7">
    <w:abstractNumId w:val="24"/>
  </w:num>
  <w:num w:numId="8">
    <w:abstractNumId w:val="3"/>
  </w:num>
  <w:num w:numId="9">
    <w:abstractNumId w:val="6"/>
  </w:num>
  <w:num w:numId="10">
    <w:abstractNumId w:val="32"/>
  </w:num>
  <w:num w:numId="11">
    <w:abstractNumId w:val="28"/>
  </w:num>
  <w:num w:numId="12">
    <w:abstractNumId w:val="20"/>
  </w:num>
  <w:num w:numId="13">
    <w:abstractNumId w:val="0"/>
  </w:num>
  <w:num w:numId="14">
    <w:abstractNumId w:val="5"/>
  </w:num>
  <w:num w:numId="15">
    <w:abstractNumId w:val="30"/>
  </w:num>
  <w:num w:numId="16">
    <w:abstractNumId w:val="12"/>
  </w:num>
  <w:num w:numId="17">
    <w:abstractNumId w:val="36"/>
  </w:num>
  <w:num w:numId="18">
    <w:abstractNumId w:val="10"/>
  </w:num>
  <w:num w:numId="19">
    <w:abstractNumId w:val="1"/>
  </w:num>
  <w:num w:numId="20">
    <w:abstractNumId w:val="34"/>
  </w:num>
  <w:num w:numId="21">
    <w:abstractNumId w:val="31"/>
  </w:num>
  <w:num w:numId="22">
    <w:abstractNumId w:val="18"/>
  </w:num>
  <w:num w:numId="23">
    <w:abstractNumId w:val="15"/>
  </w:num>
  <w:num w:numId="24">
    <w:abstractNumId w:val="14"/>
  </w:num>
  <w:num w:numId="25">
    <w:abstractNumId w:val="16"/>
  </w:num>
  <w:num w:numId="26">
    <w:abstractNumId w:val="27"/>
  </w:num>
  <w:num w:numId="27">
    <w:abstractNumId w:val="25"/>
  </w:num>
  <w:num w:numId="28">
    <w:abstractNumId w:val="9"/>
  </w:num>
  <w:num w:numId="29">
    <w:abstractNumId w:val="23"/>
  </w:num>
  <w:num w:numId="30">
    <w:abstractNumId w:val="29"/>
  </w:num>
  <w:num w:numId="31">
    <w:abstractNumId w:val="17"/>
  </w:num>
  <w:num w:numId="32">
    <w:abstractNumId w:val="11"/>
  </w:num>
  <w:num w:numId="33">
    <w:abstractNumId w:val="35"/>
  </w:num>
  <w:num w:numId="34">
    <w:abstractNumId w:val="4"/>
  </w:num>
  <w:num w:numId="35">
    <w:abstractNumId w:val="21"/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31"/>
    <w:rsid w:val="00001572"/>
    <w:rsid w:val="0001528B"/>
    <w:rsid w:val="00015955"/>
    <w:rsid w:val="000259AC"/>
    <w:rsid w:val="00027C81"/>
    <w:rsid w:val="00037740"/>
    <w:rsid w:val="0005776D"/>
    <w:rsid w:val="000630D7"/>
    <w:rsid w:val="00073952"/>
    <w:rsid w:val="00087206"/>
    <w:rsid w:val="000A093C"/>
    <w:rsid w:val="000D22CF"/>
    <w:rsid w:val="000F51EA"/>
    <w:rsid w:val="000F56D3"/>
    <w:rsid w:val="0011114D"/>
    <w:rsid w:val="0011315F"/>
    <w:rsid w:val="00132634"/>
    <w:rsid w:val="00137FEA"/>
    <w:rsid w:val="00156DB8"/>
    <w:rsid w:val="00162C0C"/>
    <w:rsid w:val="001668BA"/>
    <w:rsid w:val="001668F5"/>
    <w:rsid w:val="00174C20"/>
    <w:rsid w:val="001821EC"/>
    <w:rsid w:val="00193690"/>
    <w:rsid w:val="001963B4"/>
    <w:rsid w:val="00197ECF"/>
    <w:rsid w:val="001A42C3"/>
    <w:rsid w:val="001B4D09"/>
    <w:rsid w:val="001D064B"/>
    <w:rsid w:val="001D1989"/>
    <w:rsid w:val="001F529C"/>
    <w:rsid w:val="00200A49"/>
    <w:rsid w:val="00206D49"/>
    <w:rsid w:val="00222863"/>
    <w:rsid w:val="00230665"/>
    <w:rsid w:val="00240B97"/>
    <w:rsid w:val="0025166C"/>
    <w:rsid w:val="00270281"/>
    <w:rsid w:val="00273831"/>
    <w:rsid w:val="00273ABD"/>
    <w:rsid w:val="00276DF9"/>
    <w:rsid w:val="002A1E05"/>
    <w:rsid w:val="002A2EED"/>
    <w:rsid w:val="002D08EE"/>
    <w:rsid w:val="002D74DD"/>
    <w:rsid w:val="002E26C5"/>
    <w:rsid w:val="002F2A02"/>
    <w:rsid w:val="00306F83"/>
    <w:rsid w:val="00315741"/>
    <w:rsid w:val="00325435"/>
    <w:rsid w:val="00327FE4"/>
    <w:rsid w:val="00331A3F"/>
    <w:rsid w:val="00353068"/>
    <w:rsid w:val="00373C3A"/>
    <w:rsid w:val="00390532"/>
    <w:rsid w:val="0039482B"/>
    <w:rsid w:val="003A18A1"/>
    <w:rsid w:val="003C5256"/>
    <w:rsid w:val="003D1F3C"/>
    <w:rsid w:val="00402787"/>
    <w:rsid w:val="00403AEC"/>
    <w:rsid w:val="0040570E"/>
    <w:rsid w:val="00454E23"/>
    <w:rsid w:val="00461247"/>
    <w:rsid w:val="0046128C"/>
    <w:rsid w:val="00480CF5"/>
    <w:rsid w:val="004866C4"/>
    <w:rsid w:val="0049737F"/>
    <w:rsid w:val="004A2BD4"/>
    <w:rsid w:val="004A5DBE"/>
    <w:rsid w:val="004B3C1E"/>
    <w:rsid w:val="004B71E1"/>
    <w:rsid w:val="004C389B"/>
    <w:rsid w:val="004C775E"/>
    <w:rsid w:val="004D0322"/>
    <w:rsid w:val="004E44D9"/>
    <w:rsid w:val="004F4251"/>
    <w:rsid w:val="005260D4"/>
    <w:rsid w:val="00533219"/>
    <w:rsid w:val="00533DEB"/>
    <w:rsid w:val="0054034B"/>
    <w:rsid w:val="00561D63"/>
    <w:rsid w:val="0056609B"/>
    <w:rsid w:val="00577A43"/>
    <w:rsid w:val="00580CC9"/>
    <w:rsid w:val="00586471"/>
    <w:rsid w:val="005F18D8"/>
    <w:rsid w:val="00614BDD"/>
    <w:rsid w:val="00616125"/>
    <w:rsid w:val="00621CF5"/>
    <w:rsid w:val="00643A88"/>
    <w:rsid w:val="006668F2"/>
    <w:rsid w:val="0067311A"/>
    <w:rsid w:val="006749DA"/>
    <w:rsid w:val="006A42F2"/>
    <w:rsid w:val="006A44EA"/>
    <w:rsid w:val="006C33EF"/>
    <w:rsid w:val="006E37E6"/>
    <w:rsid w:val="006F3BA3"/>
    <w:rsid w:val="00716979"/>
    <w:rsid w:val="0072095B"/>
    <w:rsid w:val="00721A1E"/>
    <w:rsid w:val="00725455"/>
    <w:rsid w:val="007366AD"/>
    <w:rsid w:val="007425E0"/>
    <w:rsid w:val="007532DD"/>
    <w:rsid w:val="00753644"/>
    <w:rsid w:val="00754FDC"/>
    <w:rsid w:val="007672D5"/>
    <w:rsid w:val="0078053C"/>
    <w:rsid w:val="00784465"/>
    <w:rsid w:val="007C75FD"/>
    <w:rsid w:val="007C7EED"/>
    <w:rsid w:val="007D7587"/>
    <w:rsid w:val="007F1782"/>
    <w:rsid w:val="00803042"/>
    <w:rsid w:val="008129E5"/>
    <w:rsid w:val="00816FC8"/>
    <w:rsid w:val="00822BE6"/>
    <w:rsid w:val="00833811"/>
    <w:rsid w:val="00834FDC"/>
    <w:rsid w:val="00870B00"/>
    <w:rsid w:val="00877CDE"/>
    <w:rsid w:val="00882811"/>
    <w:rsid w:val="008876CC"/>
    <w:rsid w:val="008946B6"/>
    <w:rsid w:val="00896E3F"/>
    <w:rsid w:val="008C514C"/>
    <w:rsid w:val="008C6F9D"/>
    <w:rsid w:val="008E4305"/>
    <w:rsid w:val="008E7B61"/>
    <w:rsid w:val="008F1524"/>
    <w:rsid w:val="008F1EA2"/>
    <w:rsid w:val="00902906"/>
    <w:rsid w:val="00932B8A"/>
    <w:rsid w:val="00932D8C"/>
    <w:rsid w:val="00941AB1"/>
    <w:rsid w:val="00953240"/>
    <w:rsid w:val="00953EEF"/>
    <w:rsid w:val="00960C6D"/>
    <w:rsid w:val="00973763"/>
    <w:rsid w:val="00976667"/>
    <w:rsid w:val="00980C10"/>
    <w:rsid w:val="00994416"/>
    <w:rsid w:val="009B1B1C"/>
    <w:rsid w:val="009B37E9"/>
    <w:rsid w:val="009B5020"/>
    <w:rsid w:val="009B5CED"/>
    <w:rsid w:val="009D5680"/>
    <w:rsid w:val="009E1CA4"/>
    <w:rsid w:val="009F07A7"/>
    <w:rsid w:val="009F30F3"/>
    <w:rsid w:val="009F335A"/>
    <w:rsid w:val="00A0190B"/>
    <w:rsid w:val="00A15FC0"/>
    <w:rsid w:val="00A2772F"/>
    <w:rsid w:val="00A40B0B"/>
    <w:rsid w:val="00A4376C"/>
    <w:rsid w:val="00A51A0A"/>
    <w:rsid w:val="00A53973"/>
    <w:rsid w:val="00A53BD2"/>
    <w:rsid w:val="00A60ED4"/>
    <w:rsid w:val="00A72732"/>
    <w:rsid w:val="00A93CE7"/>
    <w:rsid w:val="00A9544D"/>
    <w:rsid w:val="00AA3C57"/>
    <w:rsid w:val="00AB4146"/>
    <w:rsid w:val="00AC674A"/>
    <w:rsid w:val="00AD316E"/>
    <w:rsid w:val="00AE33EC"/>
    <w:rsid w:val="00AF0161"/>
    <w:rsid w:val="00AF256F"/>
    <w:rsid w:val="00B00906"/>
    <w:rsid w:val="00B05921"/>
    <w:rsid w:val="00B06D4C"/>
    <w:rsid w:val="00B2429E"/>
    <w:rsid w:val="00B451F0"/>
    <w:rsid w:val="00B460D7"/>
    <w:rsid w:val="00B51142"/>
    <w:rsid w:val="00B51B04"/>
    <w:rsid w:val="00B522A0"/>
    <w:rsid w:val="00B61407"/>
    <w:rsid w:val="00B675E9"/>
    <w:rsid w:val="00B90A4E"/>
    <w:rsid w:val="00B97A47"/>
    <w:rsid w:val="00BA5328"/>
    <w:rsid w:val="00BB6678"/>
    <w:rsid w:val="00BB6B6E"/>
    <w:rsid w:val="00BC09B8"/>
    <w:rsid w:val="00BC15AA"/>
    <w:rsid w:val="00BE27A5"/>
    <w:rsid w:val="00BF0F6E"/>
    <w:rsid w:val="00C12ED0"/>
    <w:rsid w:val="00C16423"/>
    <w:rsid w:val="00C227D5"/>
    <w:rsid w:val="00C3022C"/>
    <w:rsid w:val="00C468D1"/>
    <w:rsid w:val="00C52E86"/>
    <w:rsid w:val="00C616CF"/>
    <w:rsid w:val="00C73095"/>
    <w:rsid w:val="00C92F15"/>
    <w:rsid w:val="00CA5C41"/>
    <w:rsid w:val="00CB48D5"/>
    <w:rsid w:val="00CC6A50"/>
    <w:rsid w:val="00CF6BC4"/>
    <w:rsid w:val="00CF7A28"/>
    <w:rsid w:val="00D009AD"/>
    <w:rsid w:val="00D1183A"/>
    <w:rsid w:val="00D22932"/>
    <w:rsid w:val="00D46F7E"/>
    <w:rsid w:val="00D5338A"/>
    <w:rsid w:val="00D55324"/>
    <w:rsid w:val="00D56D01"/>
    <w:rsid w:val="00D65787"/>
    <w:rsid w:val="00D671E4"/>
    <w:rsid w:val="00D72CA6"/>
    <w:rsid w:val="00D7628D"/>
    <w:rsid w:val="00DA7193"/>
    <w:rsid w:val="00DC2C9E"/>
    <w:rsid w:val="00DD24ED"/>
    <w:rsid w:val="00DE12B8"/>
    <w:rsid w:val="00DE658E"/>
    <w:rsid w:val="00DF25AB"/>
    <w:rsid w:val="00DF5AF8"/>
    <w:rsid w:val="00E0108B"/>
    <w:rsid w:val="00E1073F"/>
    <w:rsid w:val="00E13455"/>
    <w:rsid w:val="00E161B5"/>
    <w:rsid w:val="00E67895"/>
    <w:rsid w:val="00EB17C0"/>
    <w:rsid w:val="00EC7A8D"/>
    <w:rsid w:val="00EE348D"/>
    <w:rsid w:val="00EF4D6C"/>
    <w:rsid w:val="00F05C46"/>
    <w:rsid w:val="00F102F8"/>
    <w:rsid w:val="00F155B0"/>
    <w:rsid w:val="00F303C7"/>
    <w:rsid w:val="00F312B5"/>
    <w:rsid w:val="00F43EFA"/>
    <w:rsid w:val="00F51EDC"/>
    <w:rsid w:val="00F55726"/>
    <w:rsid w:val="00F574A4"/>
    <w:rsid w:val="00F619EA"/>
    <w:rsid w:val="00FA0BB0"/>
    <w:rsid w:val="00FA28CD"/>
    <w:rsid w:val="00FA543C"/>
    <w:rsid w:val="00FD5AFA"/>
    <w:rsid w:val="00FE113B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7"/>
    <o:shapelayout v:ext="edit">
      <o:idmap v:ext="edit" data="1"/>
    </o:shapelayout>
  </w:shapeDefaults>
  <w:decimalSymbol w:val="."/>
  <w:listSeparator w:val=";"/>
  <w14:docId w14:val="3E44C931"/>
  <w15:chartTrackingRefBased/>
  <w15:docId w15:val="{8887451B-A272-4C86-8C03-18565B39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9DF"/>
    <w:rPr>
      <w:rFonts w:ascii="Arial" w:hAnsi="Arial"/>
      <w:sz w:val="22"/>
      <w:szCs w:val="22"/>
      <w:lang w:val="fr-CH"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AA66C8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66C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Titre3">
    <w:name w:val="heading 3"/>
    <w:basedOn w:val="Normal"/>
    <w:next w:val="Normal"/>
    <w:qFormat/>
    <w:rsid w:val="00C01BE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625B2"/>
    <w:pPr>
      <w:keepNext/>
      <w:outlineLvl w:val="3"/>
    </w:pPr>
    <w:rPr>
      <w:sz w:val="28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21DE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D24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8">
    <w:name w:val="heading 8"/>
    <w:basedOn w:val="Normal"/>
    <w:next w:val="Normal"/>
    <w:qFormat/>
    <w:rsid w:val="00185DB7"/>
    <w:pPr>
      <w:keepNext/>
      <w:tabs>
        <w:tab w:val="left" w:pos="5387"/>
      </w:tabs>
      <w:outlineLvl w:val="7"/>
    </w:pPr>
    <w:rPr>
      <w:rFonts w:cs="Arial"/>
      <w:b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557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5573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55731"/>
  </w:style>
  <w:style w:type="paragraph" w:customStyle="1" w:styleId="FusszeileGSASA">
    <w:name w:val="Fusszeile GSASA"/>
    <w:basedOn w:val="Pieddepage"/>
    <w:rsid w:val="00A55731"/>
    <w:pPr>
      <w:tabs>
        <w:tab w:val="left" w:pos="6804"/>
      </w:tabs>
    </w:pPr>
    <w:rPr>
      <w:sz w:val="16"/>
      <w:szCs w:val="24"/>
    </w:rPr>
  </w:style>
  <w:style w:type="paragraph" w:customStyle="1" w:styleId="FirmenunterschriftAbteilung">
    <w:name w:val="Firmenunterschrift Abteilung"/>
    <w:basedOn w:val="Signature"/>
    <w:next w:val="Normal"/>
    <w:rsid w:val="00185DB7"/>
    <w:pPr>
      <w:keepNext/>
      <w:spacing w:line="220" w:lineRule="atLeast"/>
      <w:ind w:left="0"/>
      <w:jc w:val="both"/>
    </w:pPr>
    <w:rPr>
      <w:spacing w:val="-5"/>
      <w:sz w:val="20"/>
      <w:szCs w:val="20"/>
    </w:rPr>
  </w:style>
  <w:style w:type="paragraph" w:customStyle="1" w:styleId="Briefkopfadresse">
    <w:name w:val="Briefkopfadresse"/>
    <w:basedOn w:val="Normal"/>
    <w:rsid w:val="00185DB7"/>
    <w:pPr>
      <w:spacing w:line="220" w:lineRule="atLeast"/>
      <w:jc w:val="both"/>
    </w:pPr>
    <w:rPr>
      <w:spacing w:val="-5"/>
      <w:sz w:val="20"/>
      <w:szCs w:val="20"/>
    </w:rPr>
  </w:style>
  <w:style w:type="paragraph" w:styleId="Corpsdetexte2">
    <w:name w:val="Body Text 2"/>
    <w:basedOn w:val="Normal"/>
    <w:rsid w:val="00185DB7"/>
    <w:pPr>
      <w:tabs>
        <w:tab w:val="left" w:pos="5387"/>
      </w:tabs>
    </w:pPr>
    <w:rPr>
      <w:rFonts w:cs="Arial"/>
      <w:szCs w:val="20"/>
    </w:rPr>
  </w:style>
  <w:style w:type="paragraph" w:styleId="Signature">
    <w:name w:val="Signature"/>
    <w:basedOn w:val="Normal"/>
    <w:rsid w:val="00185DB7"/>
    <w:pPr>
      <w:ind w:left="4252"/>
    </w:pPr>
  </w:style>
  <w:style w:type="paragraph" w:styleId="Signaturelectronique">
    <w:name w:val="E-mail Signature"/>
    <w:basedOn w:val="Normal"/>
    <w:rsid w:val="00C01BED"/>
    <w:rPr>
      <w:szCs w:val="24"/>
    </w:rPr>
  </w:style>
  <w:style w:type="table" w:customStyle="1" w:styleId="Tabellengitternetz1">
    <w:name w:val="Tabellengitternetz1"/>
    <w:basedOn w:val="TableauNormal"/>
    <w:rsid w:val="00C0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66469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99175F"/>
    <w:rPr>
      <w:rFonts w:ascii="Arial" w:hAnsi="Arial"/>
      <w:sz w:val="22"/>
      <w:szCs w:val="22"/>
      <w:lang w:val="fr-CH" w:eastAsia="fr-CH"/>
    </w:rPr>
  </w:style>
  <w:style w:type="character" w:customStyle="1" w:styleId="PieddepageCar">
    <w:name w:val="Pied de page Car"/>
    <w:link w:val="Pieddepage"/>
    <w:uiPriority w:val="99"/>
    <w:rsid w:val="00A6393F"/>
    <w:rPr>
      <w:rFonts w:ascii="Arial" w:hAnsi="Arial"/>
      <w:sz w:val="22"/>
      <w:szCs w:val="22"/>
      <w:lang w:val="fr-CH" w:eastAsia="fr-CH"/>
    </w:rPr>
  </w:style>
  <w:style w:type="character" w:customStyle="1" w:styleId="Titre5Car">
    <w:name w:val="Titre 5 Car"/>
    <w:link w:val="Titre5"/>
    <w:uiPriority w:val="9"/>
    <w:semiHidden/>
    <w:rsid w:val="00A421DE"/>
    <w:rPr>
      <w:rFonts w:ascii="Calibri Light" w:eastAsia="Times New Roman" w:hAnsi="Calibri Light" w:cs="Times New Roman"/>
      <w:color w:val="2E74B5"/>
      <w:sz w:val="22"/>
      <w:szCs w:val="22"/>
      <w:lang w:val="fr-CH" w:eastAsia="fr-CH"/>
    </w:rPr>
  </w:style>
  <w:style w:type="table" w:styleId="Grilledutableau">
    <w:name w:val="Table Grid"/>
    <w:basedOn w:val="TableauNormal"/>
    <w:uiPriority w:val="59"/>
    <w:rsid w:val="00460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FE78E6"/>
    <w:rPr>
      <w:b/>
      <w:bCs/>
      <w:lang w:val="fr-CH" w:eastAsia="fr-CH"/>
    </w:rPr>
  </w:style>
  <w:style w:type="paragraph" w:styleId="Paragraphedeliste">
    <w:name w:val="List Paragraph"/>
    <w:basedOn w:val="Normal"/>
    <w:uiPriority w:val="34"/>
    <w:qFormat/>
    <w:rsid w:val="00D028E2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C703D4"/>
    <w:pPr>
      <w:spacing w:after="120"/>
    </w:pPr>
  </w:style>
  <w:style w:type="character" w:customStyle="1" w:styleId="CorpsdetexteCar">
    <w:name w:val="Corps de texte Car"/>
    <w:link w:val="Corpsdetexte"/>
    <w:rsid w:val="00C703D4"/>
    <w:rPr>
      <w:rFonts w:ascii="Arial" w:hAnsi="Arial"/>
      <w:sz w:val="22"/>
      <w:szCs w:val="22"/>
      <w:lang w:val="fr-CH" w:eastAsia="fr-CH"/>
    </w:rPr>
  </w:style>
  <w:style w:type="character" w:customStyle="1" w:styleId="Titre1Car">
    <w:name w:val="Titre 1 Car"/>
    <w:link w:val="Titre1"/>
    <w:uiPriority w:val="9"/>
    <w:rsid w:val="00AA66C8"/>
    <w:rPr>
      <w:rFonts w:ascii="Calibri Light" w:eastAsia="Times New Roman" w:hAnsi="Calibri Light" w:cs="Times New Roman"/>
      <w:b/>
      <w:bCs/>
      <w:color w:val="2E74B5"/>
      <w:sz w:val="28"/>
      <w:szCs w:val="28"/>
      <w:lang w:val="fr-CH" w:eastAsia="fr-CH"/>
    </w:rPr>
  </w:style>
  <w:style w:type="character" w:customStyle="1" w:styleId="Titre2Car">
    <w:name w:val="Titre 2 Car"/>
    <w:link w:val="Titre2"/>
    <w:uiPriority w:val="9"/>
    <w:semiHidden/>
    <w:rsid w:val="00AA66C8"/>
    <w:rPr>
      <w:rFonts w:ascii="Calibri Light" w:eastAsia="Times New Roman" w:hAnsi="Calibri Light" w:cs="Times New Roman"/>
      <w:b/>
      <w:bCs/>
      <w:color w:val="5B9BD5"/>
      <w:sz w:val="26"/>
      <w:szCs w:val="26"/>
      <w:lang w:val="fr-CH" w:eastAsia="fr-CH"/>
    </w:rPr>
  </w:style>
  <w:style w:type="paragraph" w:customStyle="1" w:styleId="Aufzhlung">
    <w:name w:val="Aufzählung"/>
    <w:basedOn w:val="Normal"/>
    <w:next w:val="Normal"/>
    <w:uiPriority w:val="99"/>
    <w:rsid w:val="00A30030"/>
    <w:pPr>
      <w:tabs>
        <w:tab w:val="left" w:pos="737"/>
        <w:tab w:val="left" w:pos="5669"/>
      </w:tabs>
      <w:autoSpaceDE w:val="0"/>
      <w:autoSpaceDN w:val="0"/>
      <w:adjustRightInd w:val="0"/>
      <w:spacing w:before="110" w:line="220" w:lineRule="atLeast"/>
      <w:ind w:left="340" w:hanging="340"/>
      <w:jc w:val="both"/>
      <w:textAlignment w:val="baseline"/>
    </w:pPr>
    <w:rPr>
      <w:rFonts w:ascii="Palatino LT Std Light" w:eastAsia="Calibri" w:hAnsi="Palatino LT Std Light" w:cs="Palatino LT Std Light"/>
      <w:color w:val="000000"/>
      <w:spacing w:val="4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0D02E9"/>
    <w:rPr>
      <w:sz w:val="16"/>
      <w:szCs w:val="16"/>
      <w:lang w:val="fr-CH" w:eastAsia="fr-CH"/>
    </w:rPr>
  </w:style>
  <w:style w:type="paragraph" w:styleId="Commentaire">
    <w:name w:val="annotation text"/>
    <w:basedOn w:val="Normal"/>
    <w:link w:val="CommentaireCar"/>
    <w:uiPriority w:val="99"/>
    <w:unhideWhenUsed/>
    <w:rsid w:val="000D02E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0D02E9"/>
    <w:rPr>
      <w:rFonts w:ascii="Arial" w:hAnsi="Arial"/>
      <w:lang w:val="fr-CH"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02E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D02E9"/>
    <w:rPr>
      <w:rFonts w:ascii="Arial" w:hAnsi="Arial"/>
      <w:b/>
      <w:bCs/>
      <w:lang w:val="fr-CH" w:eastAsia="fr-CH"/>
    </w:rPr>
  </w:style>
  <w:style w:type="character" w:styleId="Lienhypertexte">
    <w:name w:val="Hyperlink"/>
    <w:rsid w:val="00F85124"/>
    <w:rPr>
      <w:color w:val="0000FF"/>
      <w:u w:val="single"/>
      <w:lang w:val="fr-CH" w:eastAsia="fr-CH"/>
    </w:rPr>
  </w:style>
  <w:style w:type="paragraph" w:customStyle="1" w:styleId="Default">
    <w:name w:val="Default"/>
    <w:rsid w:val="00941A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ranslation4">
    <w:name w:val="translation4"/>
    <w:basedOn w:val="Policepardfaut"/>
    <w:rsid w:val="00E1073F"/>
    <w:rPr>
      <w:color w:val="FFFFFF"/>
      <w:sz w:val="35"/>
      <w:szCs w:val="35"/>
    </w:rPr>
  </w:style>
  <w:style w:type="character" w:customStyle="1" w:styleId="Titre6Car">
    <w:name w:val="Titre 6 Car"/>
    <w:basedOn w:val="Policepardfaut"/>
    <w:link w:val="Titre6"/>
    <w:uiPriority w:val="9"/>
    <w:semiHidden/>
    <w:rsid w:val="00DD24ED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fr-CH" w:eastAsia="fr-CH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95324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A2B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DE"/>
    </w:rPr>
  </w:style>
  <w:style w:type="character" w:styleId="Textedelespacerserv">
    <w:name w:val="Placeholder Text"/>
    <w:basedOn w:val="Policepardfaut"/>
    <w:uiPriority w:val="99"/>
    <w:semiHidden/>
    <w:rsid w:val="00CB48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895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1768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3515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9542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sasa@gsasa.ch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sasa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sasa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's%20Family\Documents\Eigene%20Dateien\Eigene%20Dateien%20Backup%201\GSASA\Briefe\Briefvorlage%20GSASA201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6042BC71FE442B271AC816EB25492" ma:contentTypeVersion="10" ma:contentTypeDescription="Crée un document." ma:contentTypeScope="" ma:versionID="f93b8be133c0a835deacda25898903ac">
  <xsd:schema xmlns:xsd="http://www.w3.org/2001/XMLSchema" xmlns:xs="http://www.w3.org/2001/XMLSchema" xmlns:p="http://schemas.microsoft.com/office/2006/metadata/properties" xmlns:ns2="681ca079-b76f-4612-96f5-0a4bb7310375" targetNamespace="http://schemas.microsoft.com/office/2006/metadata/properties" ma:root="true" ma:fieldsID="3e1af8147f339c0c71e780ab5d3e370f" ns2:_="">
    <xsd:import namespace="681ca079-b76f-4612-96f5-0a4bb7310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ca079-b76f-4612-96f5-0a4bb7310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E44E2-7136-8A47-8057-5F0C267FF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8D8076-1C57-460C-B71A-2CBF7AE7E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4D0FE-D7ED-4C2D-A622-C57944A03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9E00B9-4D24-4E98-90B4-869E3B975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ca079-b76f-4612-96f5-0a4bb7310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GSASA2012.dotx</Template>
  <TotalTime>4</TotalTime>
  <Pages>6</Pages>
  <Words>1532</Words>
  <Characters>8428</Characters>
  <Application>Microsoft Office Word</Application>
  <DocSecurity>0</DocSecurity>
  <Lines>70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An die</vt:lpstr>
      <vt:lpstr>An die</vt:lpstr>
      <vt:lpstr>An die</vt:lpstr>
    </vt:vector>
  </TitlesOfParts>
  <Company>RSV - SIMA</Company>
  <LinksUpToDate>false</LinksUpToDate>
  <CharactersWithSpaces>9941</CharactersWithSpaces>
  <SharedDoc>false</SharedDoc>
  <HLinks>
    <vt:vector size="18" baseType="variant">
      <vt:variant>
        <vt:i4>4980816</vt:i4>
      </vt:variant>
      <vt:variant>
        <vt:i4>6</vt:i4>
      </vt:variant>
      <vt:variant>
        <vt:i4>0</vt:i4>
      </vt:variant>
      <vt:variant>
        <vt:i4>5</vt:i4>
      </vt:variant>
      <vt:variant>
        <vt:lpwstr>http://www.gsasa/</vt:lpwstr>
      </vt:variant>
      <vt:variant>
        <vt:lpwstr/>
      </vt:variant>
      <vt:variant>
        <vt:i4>22</vt:i4>
      </vt:variant>
      <vt:variant>
        <vt:i4>3</vt:i4>
      </vt:variant>
      <vt:variant>
        <vt:i4>0</vt:i4>
      </vt:variant>
      <vt:variant>
        <vt:i4>5</vt:i4>
      </vt:variant>
      <vt:variant>
        <vt:lpwstr>http://www.gsasa.ch/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mailto:gsasa@gsasa.ch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Demierre</dc:creator>
  <cp:keywords/>
  <cp:lastModifiedBy>Anne-Christine Gendre</cp:lastModifiedBy>
  <cp:revision>10</cp:revision>
  <cp:lastPrinted>2018-10-01T14:47:00Z</cp:lastPrinted>
  <dcterms:created xsi:type="dcterms:W3CDTF">2021-01-11T17:00:00Z</dcterms:created>
  <dcterms:modified xsi:type="dcterms:W3CDTF">2021-02-01T12:02:00Z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0x010100C736042BC71FE442B271AC816EB25492</vt:lpwstr>
  </property>
</Properties>
</file>